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220E7" w14:textId="18D05AFA" w:rsidR="004015E8" w:rsidRDefault="004015E8" w:rsidP="00F33C8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49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4"/>
        <w:gridCol w:w="6985"/>
      </w:tblGrid>
      <w:tr w:rsidR="004219E6" w:rsidRPr="00D5445A" w14:paraId="0E3C5619" w14:textId="77777777" w:rsidTr="00834822">
        <w:trPr>
          <w:trHeight w:val="283"/>
          <w:jc w:val="center"/>
        </w:trPr>
        <w:tc>
          <w:tcPr>
            <w:tcW w:w="1472" w:type="pct"/>
            <w:vAlign w:val="center"/>
          </w:tcPr>
          <w:p w14:paraId="55733949" w14:textId="18AF50CE" w:rsidR="004219E6" w:rsidRPr="00D5445A" w:rsidRDefault="004219E6" w:rsidP="0083482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0" w:name="_Hlk70844237"/>
            <w:r w:rsidRPr="00D544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VERBALE</w:t>
            </w:r>
            <w:r w:rsidRPr="00D5445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4219E6">
              <w:rPr>
                <w:rFonts w:asciiTheme="minorHAnsi" w:hAnsiTheme="minorHAnsi" w:cstheme="minorHAnsi"/>
                <w:b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 ………</w:t>
            </w:r>
          </w:p>
        </w:tc>
        <w:tc>
          <w:tcPr>
            <w:tcW w:w="3528" w:type="pct"/>
            <w:vAlign w:val="center"/>
          </w:tcPr>
          <w:p w14:paraId="4069941D" w14:textId="77777777" w:rsidR="004219E6" w:rsidRPr="00D5445A" w:rsidRDefault="004219E6" w:rsidP="0055580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445A">
              <w:rPr>
                <w:rFonts w:asciiTheme="minorHAnsi" w:hAnsiTheme="minorHAnsi" w:cstheme="minorHAnsi"/>
                <w:b/>
                <w:sz w:val="22"/>
                <w:szCs w:val="22"/>
              </w:rPr>
              <w:t>ESAMI PRELIMINARI</w:t>
            </w:r>
            <w:r w:rsidRPr="00D544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00BF1">
              <w:rPr>
                <w:rFonts w:asciiTheme="minorHAnsi" w:hAnsiTheme="minorHAnsi" w:cstheme="minorHAnsi"/>
                <w:b/>
                <w:sz w:val="22"/>
                <w:szCs w:val="22"/>
              </w:rPr>
              <w:t>ALL’ESAME DI STATO</w:t>
            </w:r>
          </w:p>
          <w:p w14:paraId="4C423BCA" w14:textId="4AECF81B" w:rsidR="005D679B" w:rsidRDefault="004219E6" w:rsidP="0055580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4219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INDIRIZZO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FB3EC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proofErr w:type="gramEnd"/>
            <w:r w:rsidRPr="00D5445A">
              <w:rPr>
                <w:rFonts w:asciiTheme="minorHAnsi" w:hAnsiTheme="minorHAnsi" w:cstheme="minorHAnsi"/>
                <w:sz w:val="22"/>
                <w:szCs w:val="22"/>
              </w:rPr>
              <w:t>…........………………………………………………………………………….</w:t>
            </w:r>
          </w:p>
          <w:p w14:paraId="5E236090" w14:textId="4375E392" w:rsidR="004219E6" w:rsidRPr="00555800" w:rsidRDefault="005D679B" w:rsidP="008348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CLASSE </w:t>
            </w:r>
            <w:r w:rsidR="00FB3EC5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="00FB3EC5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FB3EC5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…………………….</w:t>
            </w:r>
            <w:r w:rsidR="004219E6" w:rsidRPr="00D5445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4219E6" w:rsidRPr="00D5445A" w14:paraId="44218CE8" w14:textId="77777777" w:rsidTr="00834822">
        <w:trPr>
          <w:trHeight w:val="397"/>
          <w:jc w:val="center"/>
        </w:trPr>
        <w:tc>
          <w:tcPr>
            <w:tcW w:w="5000" w:type="pct"/>
            <w:gridSpan w:val="2"/>
            <w:vAlign w:val="center"/>
          </w:tcPr>
          <w:p w14:paraId="3BBFB222" w14:textId="1126AED5" w:rsidR="004219E6" w:rsidRPr="00D5445A" w:rsidRDefault="004219E6" w:rsidP="005D679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INSEDIAMENTO COMMISSIONE</w:t>
            </w:r>
          </w:p>
        </w:tc>
      </w:tr>
      <w:bookmarkEnd w:id="0"/>
    </w:tbl>
    <w:p w14:paraId="0C3EDC60" w14:textId="62990126" w:rsidR="004219E6" w:rsidRDefault="004219E6" w:rsidP="00F33C8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33AED38" w14:textId="53BB8A91" w:rsidR="0075527F" w:rsidRPr="0065026D" w:rsidRDefault="00937AA3" w:rsidP="007D6178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70844979"/>
      <w:r w:rsidRPr="0065026D">
        <w:rPr>
          <w:rFonts w:asciiTheme="minorHAnsi" w:hAnsiTheme="minorHAnsi" w:cstheme="minorHAnsi"/>
          <w:sz w:val="22"/>
          <w:szCs w:val="22"/>
        </w:rPr>
        <w:t>Il giorno</w:t>
      </w:r>
      <w:proofErr w:type="gramStart"/>
      <w:r w:rsidR="003A3B3C" w:rsidRPr="0065026D">
        <w:rPr>
          <w:rFonts w:asciiTheme="minorHAnsi" w:hAnsiTheme="minorHAnsi" w:cstheme="minorHAnsi"/>
          <w:sz w:val="22"/>
          <w:szCs w:val="22"/>
        </w:rPr>
        <w:t xml:space="preserve"> </w:t>
      </w:r>
      <w:r w:rsidR="002E52D5" w:rsidRPr="0065026D">
        <w:rPr>
          <w:rFonts w:asciiTheme="minorHAnsi" w:hAnsiTheme="minorHAnsi" w:cstheme="minorHAnsi"/>
          <w:sz w:val="22"/>
          <w:szCs w:val="22"/>
        </w:rPr>
        <w:t>….</w:t>
      </w:r>
      <w:proofErr w:type="gramEnd"/>
      <w:r w:rsidR="0057721D" w:rsidRPr="0065026D">
        <w:rPr>
          <w:rFonts w:asciiTheme="minorHAnsi" w:hAnsiTheme="minorHAnsi" w:cstheme="minorHAnsi"/>
          <w:sz w:val="22"/>
          <w:szCs w:val="22"/>
        </w:rPr>
        <w:t xml:space="preserve">… </w:t>
      </w:r>
      <w:r w:rsidR="00BA3838" w:rsidRPr="0065026D">
        <w:rPr>
          <w:rFonts w:asciiTheme="minorHAnsi" w:hAnsiTheme="minorHAnsi" w:cstheme="minorHAnsi"/>
          <w:sz w:val="22"/>
          <w:szCs w:val="22"/>
        </w:rPr>
        <w:t xml:space="preserve">del </w:t>
      </w:r>
      <w:r w:rsidRPr="0065026D">
        <w:rPr>
          <w:rFonts w:asciiTheme="minorHAnsi" w:hAnsiTheme="minorHAnsi" w:cstheme="minorHAnsi"/>
          <w:sz w:val="22"/>
          <w:szCs w:val="22"/>
        </w:rPr>
        <w:t>mese</w:t>
      </w:r>
      <w:r w:rsidR="003A3B3C" w:rsidRPr="0065026D">
        <w:rPr>
          <w:rFonts w:asciiTheme="minorHAnsi" w:hAnsiTheme="minorHAnsi" w:cstheme="minorHAnsi"/>
          <w:sz w:val="22"/>
          <w:szCs w:val="22"/>
        </w:rPr>
        <w:t xml:space="preserve"> </w:t>
      </w:r>
      <w:r w:rsidRPr="0065026D">
        <w:rPr>
          <w:rFonts w:asciiTheme="minorHAnsi" w:hAnsiTheme="minorHAnsi" w:cstheme="minorHAnsi"/>
          <w:sz w:val="22"/>
          <w:szCs w:val="22"/>
        </w:rPr>
        <w:t xml:space="preserve">di </w:t>
      </w:r>
      <w:r w:rsidR="001D2A37" w:rsidRPr="0065026D">
        <w:rPr>
          <w:rFonts w:asciiTheme="minorHAnsi" w:hAnsiTheme="minorHAnsi" w:cstheme="minorHAnsi"/>
          <w:sz w:val="22"/>
          <w:szCs w:val="22"/>
        </w:rPr>
        <w:t>............</w:t>
      </w:r>
      <w:r w:rsidR="0057721D" w:rsidRPr="0065026D">
        <w:rPr>
          <w:rFonts w:asciiTheme="minorHAnsi" w:hAnsiTheme="minorHAnsi" w:cstheme="minorHAnsi"/>
          <w:sz w:val="22"/>
          <w:szCs w:val="22"/>
        </w:rPr>
        <w:t>……….</w:t>
      </w:r>
      <w:r w:rsidRPr="0065026D">
        <w:rPr>
          <w:rFonts w:asciiTheme="minorHAnsi" w:hAnsiTheme="minorHAnsi" w:cstheme="minorHAnsi"/>
          <w:sz w:val="22"/>
          <w:szCs w:val="22"/>
        </w:rPr>
        <w:t xml:space="preserve"> dell'anno </w:t>
      </w:r>
      <w:proofErr w:type="gramStart"/>
      <w:r w:rsidR="001D2A37" w:rsidRPr="0065026D">
        <w:rPr>
          <w:rFonts w:asciiTheme="minorHAnsi" w:hAnsiTheme="minorHAnsi" w:cstheme="minorHAnsi"/>
          <w:sz w:val="22"/>
          <w:szCs w:val="22"/>
        </w:rPr>
        <w:t>......</w:t>
      </w:r>
      <w:r w:rsidR="0057721D" w:rsidRPr="0065026D">
        <w:rPr>
          <w:rFonts w:asciiTheme="minorHAnsi" w:hAnsiTheme="minorHAnsi" w:cstheme="minorHAnsi"/>
          <w:sz w:val="22"/>
          <w:szCs w:val="22"/>
        </w:rPr>
        <w:t>….</w:t>
      </w:r>
      <w:proofErr w:type="gramEnd"/>
      <w:r w:rsidR="0057721D" w:rsidRPr="0065026D">
        <w:rPr>
          <w:rFonts w:asciiTheme="minorHAnsi" w:hAnsiTheme="minorHAnsi" w:cstheme="minorHAnsi"/>
          <w:sz w:val="22"/>
          <w:szCs w:val="22"/>
        </w:rPr>
        <w:t>.</w:t>
      </w:r>
      <w:r w:rsidR="00BA3838" w:rsidRPr="0065026D">
        <w:rPr>
          <w:rFonts w:asciiTheme="minorHAnsi" w:hAnsiTheme="minorHAnsi" w:cstheme="minorHAnsi"/>
          <w:sz w:val="22"/>
          <w:szCs w:val="22"/>
        </w:rPr>
        <w:t xml:space="preserve">, alle ore </w:t>
      </w:r>
      <w:r w:rsidR="001D2A37" w:rsidRPr="0065026D">
        <w:rPr>
          <w:rFonts w:asciiTheme="minorHAnsi" w:hAnsiTheme="minorHAnsi" w:cstheme="minorHAnsi"/>
          <w:sz w:val="22"/>
          <w:szCs w:val="22"/>
        </w:rPr>
        <w:t>........</w:t>
      </w:r>
      <w:r w:rsidR="0057721D" w:rsidRPr="0065026D">
        <w:rPr>
          <w:rFonts w:asciiTheme="minorHAnsi" w:hAnsiTheme="minorHAnsi" w:cstheme="minorHAnsi"/>
          <w:sz w:val="22"/>
          <w:szCs w:val="22"/>
        </w:rPr>
        <w:t xml:space="preserve">.., </w:t>
      </w:r>
      <w:r w:rsidR="00FB3EC5">
        <w:rPr>
          <w:rFonts w:asciiTheme="minorHAnsi" w:hAnsiTheme="minorHAnsi" w:cstheme="minorHAnsi"/>
          <w:sz w:val="22"/>
          <w:szCs w:val="22"/>
        </w:rPr>
        <w:t>nell’aula n° ……………………… (</w:t>
      </w:r>
      <w:r w:rsidR="00FB3EC5" w:rsidRPr="00FB3EC5">
        <w:rPr>
          <w:rFonts w:asciiTheme="minorHAnsi" w:hAnsiTheme="minorHAnsi" w:cstheme="minorHAnsi"/>
          <w:i/>
          <w:iCs/>
          <w:sz w:val="22"/>
          <w:szCs w:val="22"/>
        </w:rPr>
        <w:t xml:space="preserve">oppure nell’aula virtuale </w:t>
      </w:r>
      <w:r w:rsidR="00FB3EC5">
        <w:rPr>
          <w:rFonts w:asciiTheme="minorHAnsi" w:hAnsiTheme="minorHAnsi" w:cstheme="minorHAnsi"/>
          <w:i/>
          <w:iCs/>
          <w:sz w:val="22"/>
          <w:szCs w:val="22"/>
        </w:rPr>
        <w:t>di Google Meet</w:t>
      </w:r>
      <w:r w:rsidR="00FB3EC5">
        <w:rPr>
          <w:rFonts w:asciiTheme="minorHAnsi" w:hAnsiTheme="minorHAnsi" w:cstheme="minorHAnsi"/>
          <w:sz w:val="22"/>
          <w:szCs w:val="22"/>
        </w:rPr>
        <w:t>) d</w:t>
      </w:r>
      <w:r w:rsidR="004219E6">
        <w:rPr>
          <w:rFonts w:asciiTheme="minorHAnsi" w:hAnsiTheme="minorHAnsi" w:cstheme="minorHAnsi"/>
          <w:sz w:val="22"/>
          <w:szCs w:val="22"/>
        </w:rPr>
        <w:t>ella sede associata ……………………………………………………….. d</w:t>
      </w:r>
      <w:r w:rsidR="007D6178">
        <w:rPr>
          <w:rFonts w:asciiTheme="minorHAnsi" w:hAnsiTheme="minorHAnsi" w:cstheme="minorHAnsi"/>
          <w:sz w:val="22"/>
          <w:szCs w:val="22"/>
        </w:rPr>
        <w:t>ell</w:t>
      </w:r>
      <w:r w:rsidR="00BA3838" w:rsidRPr="0065026D">
        <w:rPr>
          <w:rFonts w:asciiTheme="minorHAnsi" w:hAnsiTheme="minorHAnsi" w:cstheme="minorHAnsi"/>
          <w:sz w:val="22"/>
          <w:szCs w:val="22"/>
        </w:rPr>
        <w:t>'I</w:t>
      </w:r>
      <w:r w:rsidR="0019626D" w:rsidRPr="0065026D">
        <w:rPr>
          <w:rFonts w:asciiTheme="minorHAnsi" w:hAnsiTheme="minorHAnsi" w:cstheme="minorHAnsi"/>
          <w:sz w:val="22"/>
          <w:szCs w:val="22"/>
        </w:rPr>
        <w:t>stituto</w:t>
      </w:r>
      <w:r w:rsidR="003A3B3C" w:rsidRPr="0065026D">
        <w:rPr>
          <w:rFonts w:asciiTheme="minorHAnsi" w:hAnsiTheme="minorHAnsi" w:cstheme="minorHAnsi"/>
          <w:sz w:val="22"/>
          <w:szCs w:val="22"/>
        </w:rPr>
        <w:t xml:space="preserve"> </w:t>
      </w:r>
      <w:r w:rsidR="0065026D">
        <w:rPr>
          <w:rFonts w:asciiTheme="minorHAnsi" w:hAnsiTheme="minorHAnsi" w:cstheme="minorHAnsi"/>
          <w:sz w:val="22"/>
          <w:szCs w:val="22"/>
        </w:rPr>
        <w:t xml:space="preserve">SELLA AALTO LAGRANGE </w:t>
      </w:r>
      <w:r w:rsidR="00BA3838" w:rsidRPr="0065026D">
        <w:rPr>
          <w:rFonts w:asciiTheme="minorHAnsi" w:hAnsiTheme="minorHAnsi" w:cstheme="minorHAnsi"/>
          <w:sz w:val="22"/>
          <w:szCs w:val="22"/>
        </w:rPr>
        <w:t xml:space="preserve">si è </w:t>
      </w:r>
      <w:r w:rsidR="00891F8B" w:rsidRPr="0065026D">
        <w:rPr>
          <w:rFonts w:asciiTheme="minorHAnsi" w:hAnsiTheme="minorHAnsi" w:cstheme="minorHAnsi"/>
          <w:sz w:val="22"/>
          <w:szCs w:val="22"/>
        </w:rPr>
        <w:t>riunit</w:t>
      </w:r>
      <w:r w:rsidR="0065026D">
        <w:rPr>
          <w:rFonts w:asciiTheme="minorHAnsi" w:hAnsiTheme="minorHAnsi" w:cstheme="minorHAnsi"/>
          <w:sz w:val="22"/>
          <w:szCs w:val="22"/>
        </w:rPr>
        <w:t>a</w:t>
      </w:r>
      <w:r w:rsidR="00891F8B" w:rsidRPr="0065026D">
        <w:rPr>
          <w:rFonts w:asciiTheme="minorHAnsi" w:hAnsiTheme="minorHAnsi" w:cstheme="minorHAnsi"/>
          <w:sz w:val="22"/>
          <w:szCs w:val="22"/>
        </w:rPr>
        <w:t xml:space="preserve"> </w:t>
      </w:r>
      <w:r w:rsidR="0065026D">
        <w:rPr>
          <w:rFonts w:asciiTheme="minorHAnsi" w:hAnsiTheme="minorHAnsi" w:cstheme="minorHAnsi"/>
          <w:sz w:val="22"/>
          <w:szCs w:val="22"/>
        </w:rPr>
        <w:t xml:space="preserve">la Commissione </w:t>
      </w:r>
      <w:r w:rsidR="004219E6">
        <w:rPr>
          <w:rFonts w:asciiTheme="minorHAnsi" w:hAnsiTheme="minorHAnsi" w:cstheme="minorHAnsi"/>
          <w:sz w:val="22"/>
          <w:szCs w:val="22"/>
        </w:rPr>
        <w:t>dell’</w:t>
      </w:r>
      <w:r w:rsidR="0029387E" w:rsidRPr="0065026D">
        <w:rPr>
          <w:rFonts w:asciiTheme="minorHAnsi" w:hAnsiTheme="minorHAnsi" w:cstheme="minorHAnsi"/>
          <w:sz w:val="22"/>
          <w:szCs w:val="22"/>
        </w:rPr>
        <w:t>indirizzo …………</w:t>
      </w:r>
      <w:r w:rsidR="001D2A37" w:rsidRPr="0065026D">
        <w:rPr>
          <w:rFonts w:asciiTheme="minorHAnsi" w:hAnsiTheme="minorHAnsi" w:cstheme="minorHAnsi"/>
          <w:sz w:val="22"/>
          <w:szCs w:val="22"/>
        </w:rPr>
        <w:t>....................</w:t>
      </w:r>
      <w:r w:rsidR="002E52D5" w:rsidRPr="0065026D">
        <w:rPr>
          <w:rFonts w:asciiTheme="minorHAnsi" w:hAnsiTheme="minorHAnsi" w:cstheme="minorHAnsi"/>
          <w:sz w:val="22"/>
          <w:szCs w:val="22"/>
        </w:rPr>
        <w:t>...</w:t>
      </w:r>
      <w:r w:rsidR="004219E6">
        <w:rPr>
          <w:rFonts w:asciiTheme="minorHAnsi" w:hAnsiTheme="minorHAnsi" w:cstheme="minorHAnsi"/>
          <w:sz w:val="22"/>
          <w:szCs w:val="22"/>
        </w:rPr>
        <w:t>.........................</w:t>
      </w:r>
      <w:r w:rsidR="002E52D5" w:rsidRPr="0065026D">
        <w:rPr>
          <w:rFonts w:asciiTheme="minorHAnsi" w:hAnsiTheme="minorHAnsi" w:cstheme="minorHAnsi"/>
          <w:sz w:val="22"/>
          <w:szCs w:val="22"/>
        </w:rPr>
        <w:t>.........</w:t>
      </w:r>
      <w:r w:rsidR="001D2A37" w:rsidRPr="0065026D">
        <w:rPr>
          <w:rFonts w:asciiTheme="minorHAnsi" w:hAnsiTheme="minorHAnsi" w:cstheme="minorHAnsi"/>
          <w:sz w:val="22"/>
          <w:szCs w:val="22"/>
        </w:rPr>
        <w:t>.</w:t>
      </w:r>
      <w:r w:rsidR="0029387E" w:rsidRPr="0065026D">
        <w:rPr>
          <w:rFonts w:asciiTheme="minorHAnsi" w:hAnsiTheme="minorHAnsi" w:cstheme="minorHAnsi"/>
          <w:sz w:val="22"/>
          <w:szCs w:val="22"/>
        </w:rPr>
        <w:t>…</w:t>
      </w:r>
      <w:r w:rsidR="00891F8B" w:rsidRPr="0065026D">
        <w:rPr>
          <w:rFonts w:asciiTheme="minorHAnsi" w:hAnsiTheme="minorHAnsi" w:cstheme="minorHAnsi"/>
          <w:sz w:val="22"/>
          <w:szCs w:val="22"/>
        </w:rPr>
        <w:t>…….</w:t>
      </w:r>
      <w:r w:rsidR="0075527F" w:rsidRPr="0065026D">
        <w:rPr>
          <w:rFonts w:asciiTheme="minorHAnsi" w:hAnsiTheme="minorHAnsi" w:cstheme="minorHAnsi"/>
          <w:sz w:val="22"/>
          <w:szCs w:val="22"/>
        </w:rPr>
        <w:t xml:space="preserve"> al fine di procedere agli adempimenti </w:t>
      </w:r>
      <w:bookmarkEnd w:id="1"/>
      <w:r w:rsidR="0075527F" w:rsidRPr="0065026D">
        <w:rPr>
          <w:rFonts w:asciiTheme="minorHAnsi" w:hAnsiTheme="minorHAnsi" w:cstheme="minorHAnsi"/>
          <w:sz w:val="22"/>
          <w:szCs w:val="22"/>
        </w:rPr>
        <w:t>preliminar</w:t>
      </w:r>
      <w:r w:rsidR="00971A2B">
        <w:rPr>
          <w:rFonts w:asciiTheme="minorHAnsi" w:hAnsiTheme="minorHAnsi" w:cstheme="minorHAnsi"/>
          <w:sz w:val="22"/>
          <w:szCs w:val="22"/>
        </w:rPr>
        <w:t>i previsti dalle norme vigenti per i candidati esterni associati alla class</w:t>
      </w:r>
      <w:r w:rsidR="007D6178">
        <w:rPr>
          <w:rFonts w:asciiTheme="minorHAnsi" w:hAnsiTheme="minorHAnsi" w:cstheme="minorHAnsi"/>
          <w:sz w:val="22"/>
          <w:szCs w:val="22"/>
        </w:rPr>
        <w:t xml:space="preserve">e </w:t>
      </w:r>
      <w:r w:rsidR="00FB3EC5">
        <w:rPr>
          <w:rFonts w:asciiTheme="minorHAnsi" w:hAnsiTheme="minorHAnsi" w:cstheme="minorHAnsi"/>
          <w:sz w:val="22"/>
          <w:szCs w:val="22"/>
        </w:rPr>
        <w:t>……………………</w:t>
      </w:r>
      <w:r w:rsidR="007D6178">
        <w:rPr>
          <w:rFonts w:asciiTheme="minorHAnsi" w:hAnsiTheme="minorHAnsi" w:cstheme="minorHAnsi"/>
          <w:sz w:val="22"/>
          <w:szCs w:val="22"/>
        </w:rPr>
        <w:t xml:space="preserve"> per sostenere l’Esame di S</w:t>
      </w:r>
      <w:r w:rsidR="00971A2B">
        <w:rPr>
          <w:rFonts w:asciiTheme="minorHAnsi" w:hAnsiTheme="minorHAnsi" w:cstheme="minorHAnsi"/>
          <w:sz w:val="22"/>
          <w:szCs w:val="22"/>
        </w:rPr>
        <w:t xml:space="preserve">tato </w:t>
      </w:r>
      <w:proofErr w:type="spellStart"/>
      <w:r w:rsidR="00971A2B">
        <w:rPr>
          <w:rFonts w:asciiTheme="minorHAnsi" w:hAnsiTheme="minorHAnsi" w:cstheme="minorHAnsi"/>
          <w:sz w:val="22"/>
          <w:szCs w:val="22"/>
        </w:rPr>
        <w:t>a.s.</w:t>
      </w:r>
      <w:proofErr w:type="spellEnd"/>
      <w:r w:rsidR="00971A2B">
        <w:rPr>
          <w:rFonts w:asciiTheme="minorHAnsi" w:hAnsiTheme="minorHAnsi" w:cstheme="minorHAnsi"/>
          <w:sz w:val="22"/>
          <w:szCs w:val="22"/>
        </w:rPr>
        <w:t xml:space="preserve"> 20___/___</w:t>
      </w:r>
    </w:p>
    <w:p w14:paraId="2CF4CDE1" w14:textId="4DB2385A" w:rsidR="0065026D" w:rsidRDefault="00891F8B" w:rsidP="007D6178">
      <w:pPr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65026D">
        <w:rPr>
          <w:rFonts w:asciiTheme="minorHAnsi" w:hAnsiTheme="minorHAnsi" w:cstheme="minorHAnsi"/>
          <w:sz w:val="22"/>
          <w:szCs w:val="22"/>
        </w:rPr>
        <w:t xml:space="preserve">Presiede </w:t>
      </w:r>
      <w:r w:rsidR="0065026D">
        <w:rPr>
          <w:rFonts w:asciiTheme="minorHAnsi" w:hAnsiTheme="minorHAnsi" w:cstheme="minorHAnsi"/>
          <w:sz w:val="22"/>
          <w:szCs w:val="22"/>
        </w:rPr>
        <w:t>il/la prof.</w:t>
      </w:r>
      <w:r w:rsidR="00FC3170" w:rsidRPr="0065026D">
        <w:rPr>
          <w:rFonts w:asciiTheme="minorHAnsi" w:hAnsiTheme="minorHAnsi" w:cstheme="minorHAnsi"/>
          <w:sz w:val="22"/>
          <w:szCs w:val="22"/>
        </w:rPr>
        <w:t xml:space="preserve"> </w:t>
      </w:r>
      <w:r w:rsidR="00F33C88" w:rsidRPr="0065026D">
        <w:rPr>
          <w:rFonts w:asciiTheme="minorHAnsi" w:hAnsiTheme="minorHAnsi" w:cstheme="minorHAnsi"/>
          <w:sz w:val="22"/>
          <w:szCs w:val="22"/>
        </w:rPr>
        <w:t>…………………</w:t>
      </w:r>
      <w:r w:rsidR="00FB3EC5">
        <w:rPr>
          <w:rFonts w:asciiTheme="minorHAnsi" w:hAnsiTheme="minorHAnsi" w:cstheme="minorHAnsi"/>
          <w:sz w:val="22"/>
          <w:szCs w:val="22"/>
        </w:rPr>
        <w:t>………………………</w:t>
      </w:r>
      <w:r w:rsidR="00F33C88" w:rsidRPr="0065026D">
        <w:rPr>
          <w:rFonts w:asciiTheme="minorHAnsi" w:hAnsiTheme="minorHAnsi" w:cstheme="minorHAnsi"/>
          <w:sz w:val="22"/>
          <w:szCs w:val="22"/>
        </w:rPr>
        <w:t>…………………</w:t>
      </w:r>
      <w:r w:rsidR="00DF3596" w:rsidRPr="0065026D">
        <w:rPr>
          <w:rFonts w:asciiTheme="minorHAnsi" w:hAnsiTheme="minorHAnsi" w:cstheme="minorHAnsi"/>
          <w:sz w:val="22"/>
          <w:szCs w:val="22"/>
        </w:rPr>
        <w:t>,</w:t>
      </w:r>
      <w:r w:rsidR="0065026D" w:rsidRPr="0065026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delegato dal </w:t>
      </w:r>
      <w:r w:rsidR="007D6178">
        <w:rPr>
          <w:rFonts w:asciiTheme="minorHAnsi" w:eastAsia="Arial" w:hAnsiTheme="minorHAnsi" w:cstheme="minorHAnsi"/>
          <w:color w:val="000000"/>
          <w:sz w:val="22"/>
          <w:szCs w:val="22"/>
        </w:rPr>
        <w:t>D</w:t>
      </w:r>
      <w:r w:rsidR="0065026D" w:rsidRPr="0065026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irigente </w:t>
      </w:r>
      <w:r w:rsidR="007D6178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scolastico </w:t>
      </w:r>
      <w:r w:rsidR="0065026D" w:rsidRPr="0065026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a svolgere la funzione di </w:t>
      </w:r>
      <w:r w:rsidR="007D6178">
        <w:rPr>
          <w:rFonts w:asciiTheme="minorHAnsi" w:eastAsia="Arial" w:hAnsiTheme="minorHAnsi" w:cstheme="minorHAnsi"/>
          <w:color w:val="000000"/>
          <w:sz w:val="22"/>
          <w:szCs w:val="22"/>
        </w:rPr>
        <w:t>P</w:t>
      </w:r>
      <w:r w:rsidR="0065026D" w:rsidRPr="0065026D">
        <w:rPr>
          <w:rFonts w:asciiTheme="minorHAnsi" w:eastAsia="Arial" w:hAnsiTheme="minorHAnsi" w:cstheme="minorHAnsi"/>
          <w:color w:val="000000"/>
          <w:sz w:val="22"/>
          <w:szCs w:val="22"/>
        </w:rPr>
        <w:t>residente</w:t>
      </w:r>
      <w:r w:rsidR="007D6178">
        <w:rPr>
          <w:rFonts w:asciiTheme="minorHAnsi" w:eastAsia="Arial" w:hAnsiTheme="minorHAnsi" w:cstheme="minorHAnsi"/>
          <w:color w:val="000000"/>
          <w:sz w:val="22"/>
          <w:szCs w:val="22"/>
        </w:rPr>
        <w:t>.</w:t>
      </w:r>
    </w:p>
    <w:p w14:paraId="514B709C" w14:textId="3B276BF9" w:rsidR="00997A06" w:rsidRPr="0065026D" w:rsidRDefault="0065026D" w:rsidP="007D617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Verbalizza il/la prof./prof.</w:t>
      </w:r>
      <w:r w:rsidR="00891F8B" w:rsidRPr="0065026D">
        <w:rPr>
          <w:rFonts w:asciiTheme="minorHAnsi" w:hAnsiTheme="minorHAnsi" w:cstheme="minorHAnsi"/>
          <w:sz w:val="22"/>
          <w:szCs w:val="22"/>
        </w:rPr>
        <w:t xml:space="preserve"> </w:t>
      </w:r>
      <w:r w:rsidR="00F33C88" w:rsidRPr="0065026D">
        <w:rPr>
          <w:rFonts w:asciiTheme="minorHAnsi" w:hAnsiTheme="minorHAnsi" w:cstheme="minorHAnsi"/>
          <w:sz w:val="22"/>
          <w:szCs w:val="22"/>
        </w:rPr>
        <w:t>……………</w:t>
      </w:r>
      <w:r w:rsidR="00FB3EC5">
        <w:rPr>
          <w:rFonts w:asciiTheme="minorHAnsi" w:hAnsiTheme="minorHAnsi" w:cstheme="minorHAnsi"/>
          <w:sz w:val="22"/>
          <w:szCs w:val="22"/>
        </w:rPr>
        <w:t>………………</w:t>
      </w:r>
      <w:r w:rsidR="00F33C88" w:rsidRPr="0065026D">
        <w:rPr>
          <w:rFonts w:asciiTheme="minorHAnsi" w:hAnsiTheme="minorHAnsi" w:cstheme="minorHAnsi"/>
          <w:sz w:val="22"/>
          <w:szCs w:val="22"/>
        </w:rPr>
        <w:t>……………………….</w:t>
      </w:r>
    </w:p>
    <w:p w14:paraId="6529AF37" w14:textId="77777777" w:rsidR="007D6178" w:rsidRDefault="007D6178" w:rsidP="007D6178">
      <w:pPr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10287765" w14:textId="42662F19" w:rsidR="00997A06" w:rsidRPr="0065026D" w:rsidRDefault="00997A06" w:rsidP="007D6178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70843963"/>
      <w:bookmarkStart w:id="3" w:name="_Hlk70845011"/>
      <w:r w:rsidRPr="0065026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Sono presenti: </w:t>
      </w:r>
    </w:p>
    <w:p w14:paraId="7B791895" w14:textId="4D8B6547" w:rsidR="00997A06" w:rsidRPr="0065026D" w:rsidRDefault="00997A06" w:rsidP="007D6178">
      <w:pPr>
        <w:widowControl w:val="0"/>
        <w:suppressAutoHyphens/>
        <w:autoSpaceDE w:val="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bookmarkStart w:id="4" w:name="_Hlk70846546"/>
      <w:r w:rsidRPr="0065026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il commissario </w:t>
      </w:r>
      <w:r w:rsidR="00FB3EC5">
        <w:rPr>
          <w:rFonts w:asciiTheme="minorHAnsi" w:eastAsia="Arial" w:hAnsiTheme="minorHAnsi" w:cstheme="minorHAnsi"/>
          <w:color w:val="000000"/>
          <w:sz w:val="22"/>
          <w:szCs w:val="22"/>
        </w:rPr>
        <w:t>P</w:t>
      </w:r>
      <w:r w:rsidRPr="0065026D">
        <w:rPr>
          <w:rFonts w:asciiTheme="minorHAnsi" w:eastAsia="Arial" w:hAnsiTheme="minorHAnsi" w:cstheme="minorHAnsi"/>
          <w:color w:val="000000"/>
          <w:sz w:val="22"/>
          <w:szCs w:val="22"/>
        </w:rPr>
        <w:t>rof. ....................................</w:t>
      </w:r>
      <w:r w:rsidR="0065026D">
        <w:rPr>
          <w:rFonts w:asciiTheme="minorHAnsi" w:eastAsia="Arial" w:hAnsiTheme="minorHAnsi" w:cstheme="minorHAnsi"/>
          <w:color w:val="000000"/>
          <w:sz w:val="22"/>
          <w:szCs w:val="22"/>
        </w:rPr>
        <w:t>.............................</w:t>
      </w:r>
      <w:r w:rsidRPr="0065026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., nominato per ......................................................... </w:t>
      </w:r>
    </w:p>
    <w:bookmarkEnd w:id="2"/>
    <w:p w14:paraId="172D63CB" w14:textId="77777777" w:rsidR="00FB3EC5" w:rsidRPr="0065026D" w:rsidRDefault="00FB3EC5" w:rsidP="00FB3EC5">
      <w:pPr>
        <w:widowControl w:val="0"/>
        <w:suppressAutoHyphens/>
        <w:autoSpaceDE w:val="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65026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il commissario 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>P</w:t>
      </w:r>
      <w:r w:rsidRPr="0065026D">
        <w:rPr>
          <w:rFonts w:asciiTheme="minorHAnsi" w:eastAsia="Arial" w:hAnsiTheme="minorHAnsi" w:cstheme="minorHAnsi"/>
          <w:color w:val="000000"/>
          <w:sz w:val="22"/>
          <w:szCs w:val="22"/>
        </w:rPr>
        <w:t>rof. ....................................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>.............................</w:t>
      </w:r>
      <w:r w:rsidRPr="0065026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., nominato per ......................................................... </w:t>
      </w:r>
    </w:p>
    <w:p w14:paraId="435A1912" w14:textId="77777777" w:rsidR="00FB3EC5" w:rsidRPr="0065026D" w:rsidRDefault="00FB3EC5" w:rsidP="00FB3EC5">
      <w:pPr>
        <w:widowControl w:val="0"/>
        <w:suppressAutoHyphens/>
        <w:autoSpaceDE w:val="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65026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il commissario 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>P</w:t>
      </w:r>
      <w:r w:rsidRPr="0065026D">
        <w:rPr>
          <w:rFonts w:asciiTheme="minorHAnsi" w:eastAsia="Arial" w:hAnsiTheme="minorHAnsi" w:cstheme="minorHAnsi"/>
          <w:color w:val="000000"/>
          <w:sz w:val="22"/>
          <w:szCs w:val="22"/>
        </w:rPr>
        <w:t>rof. ....................................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>.............................</w:t>
      </w:r>
      <w:r w:rsidRPr="0065026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., nominato per ......................................................... </w:t>
      </w:r>
    </w:p>
    <w:p w14:paraId="72809576" w14:textId="77777777" w:rsidR="00FB3EC5" w:rsidRPr="0065026D" w:rsidRDefault="00FB3EC5" w:rsidP="00FB3EC5">
      <w:pPr>
        <w:widowControl w:val="0"/>
        <w:suppressAutoHyphens/>
        <w:autoSpaceDE w:val="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65026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il commissario 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>P</w:t>
      </w:r>
      <w:r w:rsidRPr="0065026D">
        <w:rPr>
          <w:rFonts w:asciiTheme="minorHAnsi" w:eastAsia="Arial" w:hAnsiTheme="minorHAnsi" w:cstheme="minorHAnsi"/>
          <w:color w:val="000000"/>
          <w:sz w:val="22"/>
          <w:szCs w:val="22"/>
        </w:rPr>
        <w:t>rof. ....................................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>.............................</w:t>
      </w:r>
      <w:r w:rsidRPr="0065026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., nominato per ......................................................... </w:t>
      </w:r>
    </w:p>
    <w:p w14:paraId="49F2CC79" w14:textId="77777777" w:rsidR="00FB3EC5" w:rsidRPr="0065026D" w:rsidRDefault="00FB3EC5" w:rsidP="00FB3EC5">
      <w:pPr>
        <w:widowControl w:val="0"/>
        <w:suppressAutoHyphens/>
        <w:autoSpaceDE w:val="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65026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il commissario 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>P</w:t>
      </w:r>
      <w:r w:rsidRPr="0065026D">
        <w:rPr>
          <w:rFonts w:asciiTheme="minorHAnsi" w:eastAsia="Arial" w:hAnsiTheme="minorHAnsi" w:cstheme="minorHAnsi"/>
          <w:color w:val="000000"/>
          <w:sz w:val="22"/>
          <w:szCs w:val="22"/>
        </w:rPr>
        <w:t>rof. ....................................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>.............................</w:t>
      </w:r>
      <w:r w:rsidRPr="0065026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., nominato per ......................................................... </w:t>
      </w:r>
    </w:p>
    <w:bookmarkEnd w:id="4"/>
    <w:p w14:paraId="029B1A7F" w14:textId="77777777" w:rsidR="00FB3EC5" w:rsidRPr="0065026D" w:rsidRDefault="00FB3EC5" w:rsidP="00FB3EC5">
      <w:pPr>
        <w:widowControl w:val="0"/>
        <w:suppressAutoHyphens/>
        <w:autoSpaceDE w:val="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65026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il commissario 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>P</w:t>
      </w:r>
      <w:r w:rsidRPr="0065026D">
        <w:rPr>
          <w:rFonts w:asciiTheme="minorHAnsi" w:eastAsia="Arial" w:hAnsiTheme="minorHAnsi" w:cstheme="minorHAnsi"/>
          <w:color w:val="000000"/>
          <w:sz w:val="22"/>
          <w:szCs w:val="22"/>
        </w:rPr>
        <w:t>rof. ....................................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>.............................</w:t>
      </w:r>
      <w:r w:rsidRPr="0065026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., nominato per ......................................................... </w:t>
      </w:r>
    </w:p>
    <w:p w14:paraId="13543A21" w14:textId="77777777" w:rsidR="00FB3EC5" w:rsidRPr="0065026D" w:rsidRDefault="00FB3EC5" w:rsidP="00FB3EC5">
      <w:pPr>
        <w:widowControl w:val="0"/>
        <w:suppressAutoHyphens/>
        <w:autoSpaceDE w:val="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65026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il commissario 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>P</w:t>
      </w:r>
      <w:r w:rsidRPr="0065026D">
        <w:rPr>
          <w:rFonts w:asciiTheme="minorHAnsi" w:eastAsia="Arial" w:hAnsiTheme="minorHAnsi" w:cstheme="minorHAnsi"/>
          <w:color w:val="000000"/>
          <w:sz w:val="22"/>
          <w:szCs w:val="22"/>
        </w:rPr>
        <w:t>rof. ....................................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>.............................</w:t>
      </w:r>
      <w:r w:rsidRPr="0065026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., nominato per ......................................................... </w:t>
      </w:r>
    </w:p>
    <w:p w14:paraId="2146BC1D" w14:textId="77777777" w:rsidR="00FB3EC5" w:rsidRPr="0065026D" w:rsidRDefault="00FB3EC5" w:rsidP="00FB3EC5">
      <w:pPr>
        <w:widowControl w:val="0"/>
        <w:suppressAutoHyphens/>
        <w:autoSpaceDE w:val="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65026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il commissario 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>P</w:t>
      </w:r>
      <w:r w:rsidRPr="0065026D">
        <w:rPr>
          <w:rFonts w:asciiTheme="minorHAnsi" w:eastAsia="Arial" w:hAnsiTheme="minorHAnsi" w:cstheme="minorHAnsi"/>
          <w:color w:val="000000"/>
          <w:sz w:val="22"/>
          <w:szCs w:val="22"/>
        </w:rPr>
        <w:t>rof. ....................................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>.............................</w:t>
      </w:r>
      <w:r w:rsidRPr="0065026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., nominato per ......................................................... </w:t>
      </w:r>
    </w:p>
    <w:p w14:paraId="31AB70E3" w14:textId="77777777" w:rsidR="00FB3EC5" w:rsidRPr="0065026D" w:rsidRDefault="00FB3EC5" w:rsidP="00FB3EC5">
      <w:pPr>
        <w:widowControl w:val="0"/>
        <w:suppressAutoHyphens/>
        <w:autoSpaceDE w:val="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65026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il commissario 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>P</w:t>
      </w:r>
      <w:r w:rsidRPr="0065026D">
        <w:rPr>
          <w:rFonts w:asciiTheme="minorHAnsi" w:eastAsia="Arial" w:hAnsiTheme="minorHAnsi" w:cstheme="minorHAnsi"/>
          <w:color w:val="000000"/>
          <w:sz w:val="22"/>
          <w:szCs w:val="22"/>
        </w:rPr>
        <w:t>rof. ....................................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>.............................</w:t>
      </w:r>
      <w:r w:rsidRPr="0065026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., nominato per ......................................................... </w:t>
      </w:r>
    </w:p>
    <w:p w14:paraId="191691D4" w14:textId="77777777" w:rsidR="00FB3EC5" w:rsidRPr="0065026D" w:rsidRDefault="00FB3EC5" w:rsidP="00FB3EC5">
      <w:pPr>
        <w:widowControl w:val="0"/>
        <w:suppressAutoHyphens/>
        <w:autoSpaceDE w:val="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65026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il commissario 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>P</w:t>
      </w:r>
      <w:r w:rsidRPr="0065026D">
        <w:rPr>
          <w:rFonts w:asciiTheme="minorHAnsi" w:eastAsia="Arial" w:hAnsiTheme="minorHAnsi" w:cstheme="minorHAnsi"/>
          <w:color w:val="000000"/>
          <w:sz w:val="22"/>
          <w:szCs w:val="22"/>
        </w:rPr>
        <w:t>rof. ....................................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>.............................</w:t>
      </w:r>
      <w:r w:rsidRPr="0065026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., nominato per ......................................................... </w:t>
      </w:r>
    </w:p>
    <w:p w14:paraId="11E531EF" w14:textId="77777777" w:rsidR="00FB3EC5" w:rsidRPr="0065026D" w:rsidRDefault="00FB3EC5" w:rsidP="00FB3EC5">
      <w:pPr>
        <w:widowControl w:val="0"/>
        <w:suppressAutoHyphens/>
        <w:autoSpaceDE w:val="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65026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il commissario 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>P</w:t>
      </w:r>
      <w:r w:rsidRPr="0065026D">
        <w:rPr>
          <w:rFonts w:asciiTheme="minorHAnsi" w:eastAsia="Arial" w:hAnsiTheme="minorHAnsi" w:cstheme="minorHAnsi"/>
          <w:color w:val="000000"/>
          <w:sz w:val="22"/>
          <w:szCs w:val="22"/>
        </w:rPr>
        <w:t>rof. ....................................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>.............................</w:t>
      </w:r>
      <w:r w:rsidRPr="0065026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., nominato per ......................................................... </w:t>
      </w:r>
    </w:p>
    <w:p w14:paraId="20B94EFB" w14:textId="77777777" w:rsidR="00FB3EC5" w:rsidRPr="0065026D" w:rsidRDefault="00FB3EC5" w:rsidP="00FB3EC5">
      <w:pPr>
        <w:widowControl w:val="0"/>
        <w:suppressAutoHyphens/>
        <w:autoSpaceDE w:val="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65026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il commissario 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>P</w:t>
      </w:r>
      <w:r w:rsidRPr="0065026D">
        <w:rPr>
          <w:rFonts w:asciiTheme="minorHAnsi" w:eastAsia="Arial" w:hAnsiTheme="minorHAnsi" w:cstheme="minorHAnsi"/>
          <w:color w:val="000000"/>
          <w:sz w:val="22"/>
          <w:szCs w:val="22"/>
        </w:rPr>
        <w:t>rof. ....................................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>.............................</w:t>
      </w:r>
      <w:r w:rsidRPr="0065026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., nominato per ......................................................... </w:t>
      </w:r>
    </w:p>
    <w:p w14:paraId="7DD04C87" w14:textId="77777777" w:rsidR="007D6178" w:rsidRDefault="007D6178" w:rsidP="007D6178">
      <w:pPr>
        <w:pStyle w:val="Nessunaspaziatura"/>
        <w:rPr>
          <w:rFonts w:asciiTheme="minorHAnsi" w:hAnsiTheme="minorHAnsi" w:cstheme="minorHAnsi"/>
        </w:rPr>
      </w:pPr>
    </w:p>
    <w:p w14:paraId="688AB0E5" w14:textId="0A627287" w:rsidR="00891F8B" w:rsidRPr="0065026D" w:rsidRDefault="00891F8B" w:rsidP="007D6178">
      <w:pPr>
        <w:pStyle w:val="Nessunaspaziatura"/>
        <w:rPr>
          <w:rFonts w:asciiTheme="minorHAnsi" w:hAnsiTheme="minorHAnsi" w:cstheme="minorHAnsi"/>
        </w:rPr>
      </w:pPr>
      <w:bookmarkStart w:id="5" w:name="_Hlk70843985"/>
      <w:r w:rsidRPr="0065026D">
        <w:rPr>
          <w:rFonts w:asciiTheme="minorHAnsi" w:hAnsiTheme="minorHAnsi" w:cstheme="minorHAnsi"/>
        </w:rPr>
        <w:t>Sono assenti giustificati i seguenti Docenti, sostituiti come segue: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09"/>
        <w:gridCol w:w="5755"/>
      </w:tblGrid>
      <w:tr w:rsidR="00891F8B" w:rsidRPr="0065026D" w14:paraId="54F29CA6" w14:textId="77777777" w:rsidTr="0065026D">
        <w:trPr>
          <w:trHeight w:val="20"/>
        </w:trPr>
        <w:tc>
          <w:tcPr>
            <w:tcW w:w="2141" w:type="pct"/>
            <w:vAlign w:val="center"/>
          </w:tcPr>
          <w:p w14:paraId="2BB12B24" w14:textId="5DE04A24" w:rsidR="00891F8B" w:rsidRPr="0065026D" w:rsidRDefault="00891F8B" w:rsidP="007D6178">
            <w:pPr>
              <w:pStyle w:val="Nessunaspaziatura"/>
              <w:jc w:val="left"/>
              <w:rPr>
                <w:rFonts w:asciiTheme="minorHAnsi" w:hAnsiTheme="minorHAnsi" w:cstheme="minorHAnsi"/>
              </w:rPr>
            </w:pPr>
            <w:bookmarkStart w:id="6" w:name="_Hlk70846521"/>
            <w:r w:rsidRPr="0065026D">
              <w:rPr>
                <w:rFonts w:asciiTheme="minorHAnsi" w:hAnsiTheme="minorHAnsi" w:cstheme="minorHAnsi"/>
              </w:rPr>
              <w:t>Prof.</w:t>
            </w:r>
            <w:r w:rsidR="00955F11">
              <w:rPr>
                <w:rFonts w:asciiTheme="minorHAnsi" w:hAnsiTheme="minorHAnsi" w:cstheme="minorHAnsi"/>
              </w:rPr>
              <w:t xml:space="preserve"> </w:t>
            </w:r>
            <w:r w:rsidR="00955F11" w:rsidRPr="0065026D">
              <w:rPr>
                <w:rFonts w:asciiTheme="minorHAnsi" w:eastAsia="Arial" w:hAnsiTheme="minorHAnsi" w:cstheme="minorHAnsi"/>
                <w:color w:val="000000"/>
              </w:rPr>
              <w:t>....................................</w:t>
            </w:r>
            <w:r w:rsidR="00955F11">
              <w:rPr>
                <w:rFonts w:asciiTheme="minorHAnsi" w:eastAsia="Arial" w:hAnsiTheme="minorHAnsi" w:cstheme="minorHAnsi"/>
                <w:color w:val="000000"/>
              </w:rPr>
              <w:t>.........................,</w:t>
            </w:r>
          </w:p>
        </w:tc>
        <w:tc>
          <w:tcPr>
            <w:tcW w:w="2859" w:type="pct"/>
            <w:vAlign w:val="center"/>
          </w:tcPr>
          <w:p w14:paraId="46D0D7C6" w14:textId="6740CF81" w:rsidR="00891F8B" w:rsidRPr="0065026D" w:rsidRDefault="00955F11" w:rsidP="00955F11">
            <w:pPr>
              <w:pStyle w:val="Nessunaspaziatura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891F8B" w:rsidRPr="0065026D">
              <w:rPr>
                <w:rFonts w:asciiTheme="minorHAnsi" w:hAnsiTheme="minorHAnsi" w:cstheme="minorHAnsi"/>
              </w:rPr>
              <w:t>ostituito</w:t>
            </w:r>
            <w:r w:rsidR="0065026D">
              <w:rPr>
                <w:rFonts w:asciiTheme="minorHAnsi" w:hAnsiTheme="minorHAnsi" w:cstheme="minorHAnsi"/>
              </w:rPr>
              <w:t>/a</w:t>
            </w:r>
            <w:r w:rsidR="00891F8B" w:rsidRPr="0065026D">
              <w:rPr>
                <w:rFonts w:asciiTheme="minorHAnsi" w:hAnsiTheme="minorHAnsi" w:cstheme="minorHAnsi"/>
              </w:rPr>
              <w:t xml:space="preserve"> dal</w:t>
            </w:r>
            <w:r w:rsidR="0065026D">
              <w:rPr>
                <w:rFonts w:asciiTheme="minorHAnsi" w:hAnsiTheme="minorHAnsi" w:cstheme="minorHAnsi"/>
              </w:rPr>
              <w:t>/la</w:t>
            </w:r>
            <w:r w:rsidR="00891F8B" w:rsidRPr="0065026D">
              <w:rPr>
                <w:rFonts w:asciiTheme="minorHAnsi" w:hAnsiTheme="minorHAnsi" w:cstheme="minorHAnsi"/>
              </w:rPr>
              <w:t xml:space="preserve"> prof.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5026D">
              <w:rPr>
                <w:rFonts w:asciiTheme="minorHAnsi" w:eastAsia="Arial" w:hAnsiTheme="minorHAnsi" w:cstheme="minorHAnsi"/>
                <w:color w:val="000000"/>
              </w:rPr>
              <w:t>...................................</w:t>
            </w:r>
            <w:r>
              <w:rPr>
                <w:rFonts w:asciiTheme="minorHAnsi" w:eastAsia="Arial" w:hAnsiTheme="minorHAnsi" w:cstheme="minorHAnsi"/>
                <w:color w:val="000000"/>
              </w:rPr>
              <w:t>........................</w:t>
            </w:r>
            <w:r w:rsidRPr="0065026D">
              <w:rPr>
                <w:rFonts w:asciiTheme="minorHAnsi" w:eastAsia="Arial" w:hAnsiTheme="minorHAnsi" w:cstheme="minorHAnsi"/>
                <w:color w:val="000000"/>
              </w:rPr>
              <w:t>,</w:t>
            </w:r>
          </w:p>
        </w:tc>
      </w:tr>
      <w:tr w:rsidR="00955F11" w:rsidRPr="0065026D" w14:paraId="157E0C73" w14:textId="77777777" w:rsidTr="0065026D">
        <w:trPr>
          <w:trHeight w:val="20"/>
        </w:trPr>
        <w:tc>
          <w:tcPr>
            <w:tcW w:w="2141" w:type="pct"/>
            <w:vAlign w:val="center"/>
          </w:tcPr>
          <w:p w14:paraId="7A705E59" w14:textId="4397C34A" w:rsidR="00955F11" w:rsidRPr="0065026D" w:rsidRDefault="00955F11" w:rsidP="00955F11">
            <w:pPr>
              <w:pStyle w:val="Nessunaspaziatura"/>
              <w:jc w:val="left"/>
              <w:rPr>
                <w:rFonts w:asciiTheme="minorHAnsi" w:hAnsiTheme="minorHAnsi" w:cstheme="minorHAnsi"/>
              </w:rPr>
            </w:pPr>
            <w:r w:rsidRPr="0065026D">
              <w:rPr>
                <w:rFonts w:asciiTheme="minorHAnsi" w:hAnsiTheme="minorHAnsi" w:cstheme="minorHAnsi"/>
              </w:rPr>
              <w:t>Prof.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5026D">
              <w:rPr>
                <w:rFonts w:asciiTheme="minorHAnsi" w:eastAsia="Arial" w:hAnsiTheme="minorHAnsi" w:cstheme="minorHAnsi"/>
                <w:color w:val="000000"/>
              </w:rPr>
              <w:t>....................................</w:t>
            </w:r>
            <w:r>
              <w:rPr>
                <w:rFonts w:asciiTheme="minorHAnsi" w:eastAsia="Arial" w:hAnsiTheme="minorHAnsi" w:cstheme="minorHAnsi"/>
                <w:color w:val="000000"/>
              </w:rPr>
              <w:t>.........................,</w:t>
            </w:r>
          </w:p>
        </w:tc>
        <w:tc>
          <w:tcPr>
            <w:tcW w:w="2859" w:type="pct"/>
            <w:vAlign w:val="center"/>
          </w:tcPr>
          <w:p w14:paraId="43E07890" w14:textId="1A26DB0E" w:rsidR="00955F11" w:rsidRPr="0065026D" w:rsidRDefault="00955F11" w:rsidP="00955F11">
            <w:pPr>
              <w:pStyle w:val="Nessunaspaziatura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Pr="0065026D">
              <w:rPr>
                <w:rFonts w:asciiTheme="minorHAnsi" w:hAnsiTheme="minorHAnsi" w:cstheme="minorHAnsi"/>
              </w:rPr>
              <w:t>ostituito</w:t>
            </w:r>
            <w:r>
              <w:rPr>
                <w:rFonts w:asciiTheme="minorHAnsi" w:hAnsiTheme="minorHAnsi" w:cstheme="minorHAnsi"/>
              </w:rPr>
              <w:t>/a</w:t>
            </w:r>
            <w:r w:rsidRPr="0065026D">
              <w:rPr>
                <w:rFonts w:asciiTheme="minorHAnsi" w:hAnsiTheme="minorHAnsi" w:cstheme="minorHAnsi"/>
              </w:rPr>
              <w:t xml:space="preserve"> dal</w:t>
            </w:r>
            <w:r>
              <w:rPr>
                <w:rFonts w:asciiTheme="minorHAnsi" w:hAnsiTheme="minorHAnsi" w:cstheme="minorHAnsi"/>
              </w:rPr>
              <w:t>/la</w:t>
            </w:r>
            <w:r w:rsidRPr="0065026D">
              <w:rPr>
                <w:rFonts w:asciiTheme="minorHAnsi" w:hAnsiTheme="minorHAnsi" w:cstheme="minorHAnsi"/>
              </w:rPr>
              <w:t xml:space="preserve"> prof.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5026D">
              <w:rPr>
                <w:rFonts w:asciiTheme="minorHAnsi" w:eastAsia="Arial" w:hAnsiTheme="minorHAnsi" w:cstheme="minorHAnsi"/>
                <w:color w:val="000000"/>
              </w:rPr>
              <w:t>...................................</w:t>
            </w:r>
            <w:r>
              <w:rPr>
                <w:rFonts w:asciiTheme="minorHAnsi" w:eastAsia="Arial" w:hAnsiTheme="minorHAnsi" w:cstheme="minorHAnsi"/>
                <w:color w:val="000000"/>
              </w:rPr>
              <w:t>........................</w:t>
            </w:r>
            <w:r w:rsidRPr="0065026D">
              <w:rPr>
                <w:rFonts w:asciiTheme="minorHAnsi" w:eastAsia="Arial" w:hAnsiTheme="minorHAnsi" w:cstheme="minorHAnsi"/>
                <w:color w:val="000000"/>
              </w:rPr>
              <w:t>,</w:t>
            </w:r>
          </w:p>
        </w:tc>
      </w:tr>
      <w:tr w:rsidR="00955F11" w:rsidRPr="0065026D" w14:paraId="31A12365" w14:textId="77777777" w:rsidTr="0065026D">
        <w:trPr>
          <w:trHeight w:val="20"/>
        </w:trPr>
        <w:tc>
          <w:tcPr>
            <w:tcW w:w="2141" w:type="pct"/>
            <w:vAlign w:val="center"/>
          </w:tcPr>
          <w:p w14:paraId="1FB04CFB" w14:textId="409F221A" w:rsidR="00955F11" w:rsidRPr="0065026D" w:rsidRDefault="00955F11" w:rsidP="00955F11">
            <w:pPr>
              <w:pStyle w:val="Nessunaspaziatura"/>
              <w:jc w:val="left"/>
              <w:rPr>
                <w:rFonts w:asciiTheme="minorHAnsi" w:hAnsiTheme="minorHAnsi" w:cstheme="minorHAnsi"/>
              </w:rPr>
            </w:pPr>
            <w:r w:rsidRPr="0065026D">
              <w:rPr>
                <w:rFonts w:asciiTheme="minorHAnsi" w:hAnsiTheme="minorHAnsi" w:cstheme="minorHAnsi"/>
              </w:rPr>
              <w:t>Prof.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5026D">
              <w:rPr>
                <w:rFonts w:asciiTheme="minorHAnsi" w:eastAsia="Arial" w:hAnsiTheme="minorHAnsi" w:cstheme="minorHAnsi"/>
                <w:color w:val="000000"/>
              </w:rPr>
              <w:t>....................................</w:t>
            </w:r>
            <w:r>
              <w:rPr>
                <w:rFonts w:asciiTheme="minorHAnsi" w:eastAsia="Arial" w:hAnsiTheme="minorHAnsi" w:cstheme="minorHAnsi"/>
                <w:color w:val="000000"/>
              </w:rPr>
              <w:t>.........................,</w:t>
            </w:r>
          </w:p>
        </w:tc>
        <w:tc>
          <w:tcPr>
            <w:tcW w:w="2859" w:type="pct"/>
            <w:vAlign w:val="center"/>
          </w:tcPr>
          <w:p w14:paraId="4985EB4F" w14:textId="05534305" w:rsidR="00955F11" w:rsidRPr="0065026D" w:rsidRDefault="00955F11" w:rsidP="00955F11">
            <w:pPr>
              <w:pStyle w:val="Nessunaspaziatura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Pr="0065026D">
              <w:rPr>
                <w:rFonts w:asciiTheme="minorHAnsi" w:hAnsiTheme="minorHAnsi" w:cstheme="minorHAnsi"/>
              </w:rPr>
              <w:t>ostituito</w:t>
            </w:r>
            <w:r>
              <w:rPr>
                <w:rFonts w:asciiTheme="minorHAnsi" w:hAnsiTheme="minorHAnsi" w:cstheme="minorHAnsi"/>
              </w:rPr>
              <w:t>/a</w:t>
            </w:r>
            <w:r w:rsidRPr="0065026D">
              <w:rPr>
                <w:rFonts w:asciiTheme="minorHAnsi" w:hAnsiTheme="minorHAnsi" w:cstheme="minorHAnsi"/>
              </w:rPr>
              <w:t xml:space="preserve"> dal</w:t>
            </w:r>
            <w:r>
              <w:rPr>
                <w:rFonts w:asciiTheme="minorHAnsi" w:hAnsiTheme="minorHAnsi" w:cstheme="minorHAnsi"/>
              </w:rPr>
              <w:t>/la</w:t>
            </w:r>
            <w:r w:rsidRPr="0065026D">
              <w:rPr>
                <w:rFonts w:asciiTheme="minorHAnsi" w:hAnsiTheme="minorHAnsi" w:cstheme="minorHAnsi"/>
              </w:rPr>
              <w:t xml:space="preserve"> prof.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5026D">
              <w:rPr>
                <w:rFonts w:asciiTheme="minorHAnsi" w:eastAsia="Arial" w:hAnsiTheme="minorHAnsi" w:cstheme="minorHAnsi"/>
                <w:color w:val="000000"/>
              </w:rPr>
              <w:t>...................................</w:t>
            </w:r>
            <w:r>
              <w:rPr>
                <w:rFonts w:asciiTheme="minorHAnsi" w:eastAsia="Arial" w:hAnsiTheme="minorHAnsi" w:cstheme="minorHAnsi"/>
                <w:color w:val="000000"/>
              </w:rPr>
              <w:t>........................</w:t>
            </w:r>
            <w:r w:rsidRPr="0065026D">
              <w:rPr>
                <w:rFonts w:asciiTheme="minorHAnsi" w:eastAsia="Arial" w:hAnsiTheme="minorHAnsi" w:cstheme="minorHAnsi"/>
                <w:color w:val="000000"/>
              </w:rPr>
              <w:t>,</w:t>
            </w:r>
          </w:p>
        </w:tc>
      </w:tr>
      <w:bookmarkEnd w:id="5"/>
      <w:bookmarkEnd w:id="3"/>
      <w:bookmarkEnd w:id="6"/>
    </w:tbl>
    <w:p w14:paraId="0DD7B089" w14:textId="77777777" w:rsidR="00F33C88" w:rsidRPr="0065026D" w:rsidRDefault="00F33C88" w:rsidP="007D617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9C3F41" w14:textId="3E2F5135" w:rsidR="0075527F" w:rsidRPr="0065026D" w:rsidRDefault="0075527F" w:rsidP="007D6178">
      <w:pPr>
        <w:jc w:val="both"/>
        <w:rPr>
          <w:rFonts w:asciiTheme="minorHAnsi" w:hAnsiTheme="minorHAnsi" w:cstheme="minorHAnsi"/>
          <w:sz w:val="22"/>
          <w:szCs w:val="22"/>
        </w:rPr>
      </w:pPr>
      <w:r w:rsidRPr="0065026D">
        <w:rPr>
          <w:rFonts w:asciiTheme="minorHAnsi" w:hAnsiTheme="minorHAnsi" w:cstheme="minorHAnsi"/>
          <w:sz w:val="22"/>
          <w:szCs w:val="22"/>
        </w:rPr>
        <w:t xml:space="preserve">Dopo aver illustrato una sintesi delle norme che concernono gli esami </w:t>
      </w:r>
      <w:r w:rsidR="00793D07" w:rsidRPr="0065026D">
        <w:rPr>
          <w:rFonts w:asciiTheme="minorHAnsi" w:hAnsiTheme="minorHAnsi" w:cstheme="minorHAnsi"/>
          <w:sz w:val="22"/>
          <w:szCs w:val="22"/>
        </w:rPr>
        <w:t xml:space="preserve">preliminari </w:t>
      </w:r>
      <w:r w:rsidRPr="0065026D">
        <w:rPr>
          <w:rFonts w:asciiTheme="minorHAnsi" w:hAnsiTheme="minorHAnsi" w:cstheme="minorHAnsi"/>
          <w:sz w:val="22"/>
          <w:szCs w:val="22"/>
        </w:rPr>
        <w:t xml:space="preserve">il </w:t>
      </w:r>
      <w:r w:rsidR="00891F8B" w:rsidRPr="0065026D">
        <w:rPr>
          <w:rFonts w:asciiTheme="minorHAnsi" w:hAnsiTheme="minorHAnsi" w:cstheme="minorHAnsi"/>
          <w:sz w:val="22"/>
          <w:szCs w:val="22"/>
        </w:rPr>
        <w:t>coordinatore d</w:t>
      </w:r>
      <w:r w:rsidR="004E1310" w:rsidRPr="0065026D">
        <w:rPr>
          <w:rFonts w:asciiTheme="minorHAnsi" w:hAnsiTheme="minorHAnsi" w:cstheme="minorHAnsi"/>
          <w:sz w:val="22"/>
          <w:szCs w:val="22"/>
        </w:rPr>
        <w:t>ella commissione</w:t>
      </w:r>
      <w:r w:rsidR="00891F8B" w:rsidRPr="0065026D">
        <w:rPr>
          <w:rFonts w:asciiTheme="minorHAnsi" w:hAnsiTheme="minorHAnsi" w:cstheme="minorHAnsi"/>
          <w:sz w:val="22"/>
          <w:szCs w:val="22"/>
        </w:rPr>
        <w:t xml:space="preserve"> </w:t>
      </w:r>
      <w:r w:rsidRPr="0065026D">
        <w:rPr>
          <w:rFonts w:asciiTheme="minorHAnsi" w:hAnsiTheme="minorHAnsi" w:cstheme="minorHAnsi"/>
          <w:sz w:val="22"/>
          <w:szCs w:val="22"/>
        </w:rPr>
        <w:t>delegato a presiedere esibisce i documenti dei candidati e gli stampati che gli son</w:t>
      </w:r>
      <w:r w:rsidR="00EA2BCF">
        <w:rPr>
          <w:rFonts w:asciiTheme="minorHAnsi" w:hAnsiTheme="minorHAnsi" w:cstheme="minorHAnsi"/>
          <w:sz w:val="22"/>
          <w:szCs w:val="22"/>
        </w:rPr>
        <w:t>o stati dati in consegna dalla S</w:t>
      </w:r>
      <w:r w:rsidRPr="0065026D">
        <w:rPr>
          <w:rFonts w:asciiTheme="minorHAnsi" w:hAnsiTheme="minorHAnsi" w:cstheme="minorHAnsi"/>
          <w:sz w:val="22"/>
          <w:szCs w:val="22"/>
        </w:rPr>
        <w:t xml:space="preserve">egreteria della </w:t>
      </w:r>
      <w:r w:rsidR="00EA2BCF">
        <w:rPr>
          <w:rFonts w:asciiTheme="minorHAnsi" w:hAnsiTheme="minorHAnsi" w:cstheme="minorHAnsi"/>
          <w:sz w:val="22"/>
          <w:szCs w:val="22"/>
        </w:rPr>
        <w:t>S</w:t>
      </w:r>
      <w:r w:rsidRPr="0065026D">
        <w:rPr>
          <w:rFonts w:asciiTheme="minorHAnsi" w:hAnsiTheme="minorHAnsi" w:cstheme="minorHAnsi"/>
          <w:sz w:val="22"/>
          <w:szCs w:val="22"/>
        </w:rPr>
        <w:t>cuola.</w:t>
      </w:r>
    </w:p>
    <w:p w14:paraId="738FD073" w14:textId="3CF74B30" w:rsidR="0065361F" w:rsidRPr="0065026D" w:rsidRDefault="000F706B" w:rsidP="007D6178">
      <w:pPr>
        <w:jc w:val="both"/>
        <w:rPr>
          <w:rFonts w:asciiTheme="minorHAnsi" w:hAnsiTheme="minorHAnsi" w:cstheme="minorHAnsi"/>
          <w:sz w:val="22"/>
          <w:szCs w:val="22"/>
        </w:rPr>
      </w:pPr>
      <w:r w:rsidRPr="0065026D">
        <w:rPr>
          <w:rFonts w:asciiTheme="minorHAnsi" w:hAnsiTheme="minorHAnsi" w:cstheme="minorHAnsi"/>
          <w:sz w:val="22"/>
          <w:szCs w:val="22"/>
        </w:rPr>
        <w:t xml:space="preserve">La Commissione prende visione del prospetto predisposto dalla </w:t>
      </w:r>
      <w:r w:rsidR="00EA2BCF">
        <w:rPr>
          <w:rFonts w:asciiTheme="minorHAnsi" w:hAnsiTheme="minorHAnsi" w:cstheme="minorHAnsi"/>
          <w:sz w:val="22"/>
          <w:szCs w:val="22"/>
        </w:rPr>
        <w:t>Segreteria della S</w:t>
      </w:r>
      <w:r w:rsidRPr="0065026D">
        <w:rPr>
          <w:rFonts w:asciiTheme="minorHAnsi" w:hAnsiTheme="minorHAnsi" w:cstheme="minorHAnsi"/>
          <w:sz w:val="22"/>
          <w:szCs w:val="22"/>
        </w:rPr>
        <w:t>cuola che indica per ciascun candidato, sulla base del colloquio avu</w:t>
      </w:r>
      <w:r w:rsidR="00EA2BCF">
        <w:rPr>
          <w:rFonts w:asciiTheme="minorHAnsi" w:hAnsiTheme="minorHAnsi" w:cstheme="minorHAnsi"/>
          <w:sz w:val="22"/>
          <w:szCs w:val="22"/>
        </w:rPr>
        <w:t>to con il docente delegato dal D</w:t>
      </w:r>
      <w:r w:rsidRPr="0065026D">
        <w:rPr>
          <w:rFonts w:asciiTheme="minorHAnsi" w:hAnsiTheme="minorHAnsi" w:cstheme="minorHAnsi"/>
          <w:sz w:val="22"/>
          <w:szCs w:val="22"/>
        </w:rPr>
        <w:t>irigente scolastico alla valutazione dei crediti formativi posseduti, quali prove deve sostenere</w:t>
      </w:r>
      <w:r w:rsidR="0065361F" w:rsidRPr="0065026D">
        <w:rPr>
          <w:rFonts w:asciiTheme="minorHAnsi" w:hAnsiTheme="minorHAnsi" w:cstheme="minorHAnsi"/>
          <w:sz w:val="22"/>
          <w:szCs w:val="22"/>
        </w:rPr>
        <w:t xml:space="preserve"> il candidato e quali disciplin</w:t>
      </w:r>
      <w:r w:rsidR="0065026D">
        <w:rPr>
          <w:rFonts w:asciiTheme="minorHAnsi" w:hAnsiTheme="minorHAnsi" w:cstheme="minorHAnsi"/>
          <w:sz w:val="22"/>
          <w:szCs w:val="22"/>
        </w:rPr>
        <w:t>e distinte per anni scolastici.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81"/>
        <w:gridCol w:w="6237"/>
      </w:tblGrid>
      <w:tr w:rsidR="0065361F" w:rsidRPr="007D6178" w14:paraId="36683C69" w14:textId="77777777" w:rsidTr="004219E6">
        <w:trPr>
          <w:trHeight w:val="227"/>
        </w:trPr>
        <w:tc>
          <w:tcPr>
            <w:tcW w:w="3681" w:type="dxa"/>
          </w:tcPr>
          <w:p w14:paraId="1C8A99A4" w14:textId="41D4E994" w:rsidR="0065361F" w:rsidRPr="007D6178" w:rsidRDefault="001C0D09" w:rsidP="004219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COGNOME E NOME</w:t>
            </w:r>
          </w:p>
        </w:tc>
        <w:tc>
          <w:tcPr>
            <w:tcW w:w="6237" w:type="dxa"/>
          </w:tcPr>
          <w:p w14:paraId="0C34F2FC" w14:textId="569AFC2D" w:rsidR="0065361F" w:rsidRPr="007D6178" w:rsidRDefault="0065361F" w:rsidP="004219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6178">
              <w:rPr>
                <w:rFonts w:asciiTheme="minorHAnsi" w:hAnsiTheme="minorHAnsi" w:cstheme="minorHAnsi"/>
                <w:b/>
                <w:sz w:val="22"/>
                <w:szCs w:val="22"/>
              </w:rPr>
              <w:t>MATERIE DA SOSTENERE</w:t>
            </w:r>
          </w:p>
        </w:tc>
      </w:tr>
      <w:tr w:rsidR="0065361F" w:rsidRPr="0065026D" w14:paraId="69DB94E0" w14:textId="77777777" w:rsidTr="001C0D09">
        <w:tc>
          <w:tcPr>
            <w:tcW w:w="3681" w:type="dxa"/>
          </w:tcPr>
          <w:p w14:paraId="57E255EB" w14:textId="77777777" w:rsidR="0065361F" w:rsidRPr="0065026D" w:rsidRDefault="0065361F" w:rsidP="0065361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37" w:type="dxa"/>
          </w:tcPr>
          <w:p w14:paraId="2107070B" w14:textId="38D69298" w:rsidR="0065361F" w:rsidRPr="0065026D" w:rsidRDefault="0065361F" w:rsidP="0065026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026D" w:rsidRPr="0065026D" w14:paraId="10E33A76" w14:textId="77777777" w:rsidTr="001C0D09">
        <w:tc>
          <w:tcPr>
            <w:tcW w:w="3681" w:type="dxa"/>
          </w:tcPr>
          <w:p w14:paraId="27EB3F07" w14:textId="77777777" w:rsidR="0065026D" w:rsidRPr="0065026D" w:rsidRDefault="0065026D" w:rsidP="0065026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37" w:type="dxa"/>
          </w:tcPr>
          <w:p w14:paraId="06DDA75E" w14:textId="1AC29974" w:rsidR="0065026D" w:rsidRPr="0065026D" w:rsidRDefault="0065026D" w:rsidP="0065026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026D" w:rsidRPr="0065026D" w14:paraId="1B755AB8" w14:textId="77777777" w:rsidTr="001C0D09">
        <w:tc>
          <w:tcPr>
            <w:tcW w:w="3681" w:type="dxa"/>
          </w:tcPr>
          <w:p w14:paraId="78467E75" w14:textId="77777777" w:rsidR="0065026D" w:rsidRPr="0065026D" w:rsidRDefault="0065026D" w:rsidP="0065026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37" w:type="dxa"/>
          </w:tcPr>
          <w:p w14:paraId="436E3FAF" w14:textId="3685AE83" w:rsidR="0065026D" w:rsidRPr="0065026D" w:rsidRDefault="0065026D" w:rsidP="0065026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026D" w:rsidRPr="0065026D" w14:paraId="086DBBB4" w14:textId="77777777" w:rsidTr="001C0D09">
        <w:tc>
          <w:tcPr>
            <w:tcW w:w="3681" w:type="dxa"/>
          </w:tcPr>
          <w:p w14:paraId="0025FB52" w14:textId="77777777" w:rsidR="0065026D" w:rsidRPr="0065026D" w:rsidRDefault="0065026D" w:rsidP="0065026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37" w:type="dxa"/>
          </w:tcPr>
          <w:p w14:paraId="4C272E4A" w14:textId="4184BA58" w:rsidR="0065026D" w:rsidRPr="0065026D" w:rsidRDefault="0065026D" w:rsidP="0065026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026D" w:rsidRPr="0065026D" w14:paraId="12C925A6" w14:textId="77777777" w:rsidTr="001C0D09">
        <w:tc>
          <w:tcPr>
            <w:tcW w:w="3681" w:type="dxa"/>
          </w:tcPr>
          <w:p w14:paraId="74C69592" w14:textId="77777777" w:rsidR="0065026D" w:rsidRPr="0065026D" w:rsidRDefault="0065026D" w:rsidP="0065026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37" w:type="dxa"/>
          </w:tcPr>
          <w:p w14:paraId="0164F030" w14:textId="1BEDAB3F" w:rsidR="0065026D" w:rsidRPr="0065026D" w:rsidRDefault="0065026D" w:rsidP="0065026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026D" w:rsidRPr="0065026D" w14:paraId="5F3CE814" w14:textId="77777777" w:rsidTr="001C0D09">
        <w:tc>
          <w:tcPr>
            <w:tcW w:w="3681" w:type="dxa"/>
          </w:tcPr>
          <w:p w14:paraId="49B6153A" w14:textId="77777777" w:rsidR="0065026D" w:rsidRPr="0065026D" w:rsidRDefault="0065026D" w:rsidP="0065026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37" w:type="dxa"/>
          </w:tcPr>
          <w:p w14:paraId="695931F0" w14:textId="07CF4B3C" w:rsidR="0065026D" w:rsidRPr="0065026D" w:rsidRDefault="0065026D" w:rsidP="0065026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2115247" w14:textId="7D8E4E4C" w:rsidR="000F706B" w:rsidRPr="0065026D" w:rsidRDefault="000F706B" w:rsidP="003A3B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7A4D0DC" w14:textId="3547A468" w:rsidR="000F706B" w:rsidRPr="0065026D" w:rsidRDefault="000F706B" w:rsidP="00F82860">
      <w:p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026D">
        <w:rPr>
          <w:rFonts w:asciiTheme="minorHAnsi" w:hAnsiTheme="minorHAnsi" w:cstheme="minorHAnsi"/>
          <w:sz w:val="22"/>
          <w:szCs w:val="22"/>
        </w:rPr>
        <w:lastRenderedPageBreak/>
        <w:t xml:space="preserve">Tutti i componenti la Commissione dichiarano </w:t>
      </w:r>
      <w:r w:rsidR="00EA2BCF">
        <w:rPr>
          <w:rFonts w:asciiTheme="minorHAnsi" w:hAnsiTheme="minorHAnsi" w:cstheme="minorHAnsi"/>
          <w:sz w:val="22"/>
          <w:szCs w:val="22"/>
        </w:rPr>
        <w:t xml:space="preserve">di non avere </w:t>
      </w:r>
      <w:r w:rsidR="00EA2BCF" w:rsidRPr="00EA2BCF">
        <w:rPr>
          <w:rFonts w:asciiTheme="minorHAnsi" w:hAnsiTheme="minorHAnsi" w:cstheme="minorHAnsi"/>
          <w:sz w:val="22"/>
          <w:szCs w:val="22"/>
        </w:rPr>
        <w:t>vincoli di parentela e di affinità entro il quarto grado, ovvero rapporto di coniugio, con i candid</w:t>
      </w:r>
      <w:r w:rsidR="00EA2BCF">
        <w:rPr>
          <w:rFonts w:asciiTheme="minorHAnsi" w:hAnsiTheme="minorHAnsi" w:cstheme="minorHAnsi"/>
          <w:sz w:val="22"/>
          <w:szCs w:val="22"/>
        </w:rPr>
        <w:t xml:space="preserve">ati che essi dovranno esaminare e </w:t>
      </w:r>
      <w:r w:rsidRPr="0065026D">
        <w:rPr>
          <w:rFonts w:asciiTheme="minorHAnsi" w:hAnsiTheme="minorHAnsi" w:cstheme="minorHAnsi"/>
          <w:sz w:val="22"/>
          <w:szCs w:val="22"/>
        </w:rPr>
        <w:t xml:space="preserve">di non avere istruito privatamente </w:t>
      </w:r>
      <w:r w:rsidR="00EA2BCF">
        <w:rPr>
          <w:rFonts w:asciiTheme="minorHAnsi" w:hAnsiTheme="minorHAnsi" w:cstheme="minorHAnsi"/>
          <w:sz w:val="22"/>
          <w:szCs w:val="22"/>
        </w:rPr>
        <w:t>alcun candidato</w:t>
      </w:r>
      <w:r w:rsidR="0065026D">
        <w:rPr>
          <w:rFonts w:asciiTheme="minorHAnsi" w:hAnsiTheme="minorHAnsi" w:cstheme="minorHAnsi"/>
          <w:sz w:val="22"/>
          <w:szCs w:val="22"/>
        </w:rPr>
        <w:t>.</w:t>
      </w:r>
      <w:bookmarkStart w:id="7" w:name="_GoBack"/>
      <w:bookmarkEnd w:id="7"/>
    </w:p>
    <w:p w14:paraId="53335F07" w14:textId="77777777" w:rsidR="001D2A37" w:rsidRPr="0065026D" w:rsidRDefault="0075527F" w:rsidP="00F82860">
      <w:p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026D">
        <w:rPr>
          <w:rFonts w:asciiTheme="minorHAnsi" w:hAnsiTheme="minorHAnsi" w:cstheme="minorHAnsi"/>
          <w:sz w:val="22"/>
          <w:szCs w:val="22"/>
        </w:rPr>
        <w:t>La regolarità e completezza della documentazione viene verificata per tutti i candidati ad eccezione dei sottoelencati candidati, per i quali vengono riscontrate le carenze rilevanti di seguito evidenziate:</w:t>
      </w:r>
    </w:p>
    <w:p w14:paraId="74D17525" w14:textId="77777777" w:rsidR="00F33C88" w:rsidRPr="0065026D" w:rsidRDefault="00F33C88" w:rsidP="00F33C88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255"/>
        <w:gridCol w:w="2863"/>
        <w:gridCol w:w="3942"/>
      </w:tblGrid>
      <w:tr w:rsidR="00997A06" w:rsidRPr="0065026D" w14:paraId="322EEA38" w14:textId="7528358A" w:rsidTr="001C0D09">
        <w:tc>
          <w:tcPr>
            <w:tcW w:w="1618" w:type="pct"/>
            <w:vAlign w:val="center"/>
          </w:tcPr>
          <w:p w14:paraId="2287F1F9" w14:textId="48149FB7" w:rsidR="00997A06" w:rsidRPr="001C0D09" w:rsidRDefault="001C0D09" w:rsidP="00997A06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US"/>
              </w:rPr>
            </w:pPr>
            <w:r w:rsidRPr="001C0D09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US"/>
              </w:rPr>
              <w:t>COGNOME E NOME</w:t>
            </w:r>
          </w:p>
        </w:tc>
        <w:tc>
          <w:tcPr>
            <w:tcW w:w="1423" w:type="pct"/>
            <w:vAlign w:val="center"/>
          </w:tcPr>
          <w:p w14:paraId="545A95BA" w14:textId="7094CF40" w:rsidR="00997A06" w:rsidRPr="001C0D09" w:rsidRDefault="00997A06" w:rsidP="00997A06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US"/>
              </w:rPr>
            </w:pPr>
            <w:proofErr w:type="spellStart"/>
            <w:r w:rsidRPr="001C0D09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US"/>
              </w:rPr>
              <w:t>Materie</w:t>
            </w:r>
            <w:proofErr w:type="spellEnd"/>
          </w:p>
        </w:tc>
        <w:tc>
          <w:tcPr>
            <w:tcW w:w="1959" w:type="pct"/>
          </w:tcPr>
          <w:p w14:paraId="2A9AC20F" w14:textId="52B56C27" w:rsidR="00997A06" w:rsidRPr="001C0D09" w:rsidRDefault="00997A06" w:rsidP="00997A06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US"/>
              </w:rPr>
            </w:pPr>
            <w:proofErr w:type="spellStart"/>
            <w:r w:rsidRPr="001C0D09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US"/>
              </w:rPr>
              <w:t>Carenze</w:t>
            </w:r>
            <w:proofErr w:type="spellEnd"/>
            <w:r w:rsidRPr="001C0D09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C0D09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US"/>
              </w:rPr>
              <w:t>riscontrate</w:t>
            </w:r>
            <w:proofErr w:type="spellEnd"/>
          </w:p>
        </w:tc>
      </w:tr>
      <w:tr w:rsidR="00997A06" w:rsidRPr="0065026D" w14:paraId="142AA270" w14:textId="0E13911E" w:rsidTr="001C0D09">
        <w:tc>
          <w:tcPr>
            <w:tcW w:w="1618" w:type="pct"/>
            <w:vAlign w:val="center"/>
          </w:tcPr>
          <w:p w14:paraId="4CDC4487" w14:textId="77777777" w:rsidR="00997A06" w:rsidRPr="0065026D" w:rsidRDefault="00997A06" w:rsidP="00F33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423" w:type="pct"/>
            <w:vAlign w:val="center"/>
          </w:tcPr>
          <w:p w14:paraId="393DD53F" w14:textId="77777777" w:rsidR="00997A06" w:rsidRPr="0065026D" w:rsidRDefault="00997A06" w:rsidP="00F33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959" w:type="pct"/>
          </w:tcPr>
          <w:p w14:paraId="2F2CD526" w14:textId="77777777" w:rsidR="00997A06" w:rsidRPr="0065026D" w:rsidRDefault="00997A06" w:rsidP="00F33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997A06" w:rsidRPr="0065026D" w14:paraId="3A830D17" w14:textId="65F9D62A" w:rsidTr="001C0D09">
        <w:tc>
          <w:tcPr>
            <w:tcW w:w="1618" w:type="pct"/>
            <w:vAlign w:val="center"/>
          </w:tcPr>
          <w:p w14:paraId="42A66047" w14:textId="77777777" w:rsidR="00997A06" w:rsidRPr="0065026D" w:rsidRDefault="00997A06" w:rsidP="00F33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423" w:type="pct"/>
            <w:vAlign w:val="center"/>
          </w:tcPr>
          <w:p w14:paraId="03C8697A" w14:textId="77777777" w:rsidR="00997A06" w:rsidRPr="0065026D" w:rsidRDefault="00997A06" w:rsidP="00F33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959" w:type="pct"/>
          </w:tcPr>
          <w:p w14:paraId="785C1439" w14:textId="77777777" w:rsidR="00997A06" w:rsidRPr="0065026D" w:rsidRDefault="00997A06" w:rsidP="00F33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997A06" w:rsidRPr="0065026D" w14:paraId="2119DA42" w14:textId="7F80C5FD" w:rsidTr="001C0D09">
        <w:tc>
          <w:tcPr>
            <w:tcW w:w="1618" w:type="pct"/>
            <w:vAlign w:val="center"/>
          </w:tcPr>
          <w:p w14:paraId="509A05CB" w14:textId="77777777" w:rsidR="00997A06" w:rsidRPr="0065026D" w:rsidRDefault="00997A06" w:rsidP="00F33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423" w:type="pct"/>
            <w:vAlign w:val="center"/>
          </w:tcPr>
          <w:p w14:paraId="3FDD1FCD" w14:textId="77777777" w:rsidR="00997A06" w:rsidRPr="0065026D" w:rsidRDefault="00997A06" w:rsidP="00F33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959" w:type="pct"/>
          </w:tcPr>
          <w:p w14:paraId="34D4CDE7" w14:textId="77777777" w:rsidR="00997A06" w:rsidRPr="0065026D" w:rsidRDefault="00997A06" w:rsidP="00F33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997A06" w:rsidRPr="0065026D" w14:paraId="14F193A0" w14:textId="62EBE5E4" w:rsidTr="001C0D09">
        <w:tc>
          <w:tcPr>
            <w:tcW w:w="1618" w:type="pct"/>
            <w:vAlign w:val="center"/>
          </w:tcPr>
          <w:p w14:paraId="77D6E732" w14:textId="77777777" w:rsidR="00997A06" w:rsidRPr="0065026D" w:rsidRDefault="00997A06" w:rsidP="00F33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423" w:type="pct"/>
            <w:vAlign w:val="center"/>
          </w:tcPr>
          <w:p w14:paraId="0A706579" w14:textId="77777777" w:rsidR="00997A06" w:rsidRPr="0065026D" w:rsidRDefault="00997A06" w:rsidP="00F33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959" w:type="pct"/>
          </w:tcPr>
          <w:p w14:paraId="26AFD50D" w14:textId="77777777" w:rsidR="00997A06" w:rsidRPr="0065026D" w:rsidRDefault="00997A06" w:rsidP="00F33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326D1308" w14:textId="77777777" w:rsidR="000F706B" w:rsidRPr="0065026D" w:rsidRDefault="000F706B" w:rsidP="003A3B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F2F37DA" w14:textId="6C854A5F" w:rsidR="00734A2A" w:rsidRDefault="00734A2A" w:rsidP="00F82860">
      <w:p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 Commissione, dall’analisi della documentazione, rileva che devono essere esaminati i seguenti candidati con DSA per i quali sono previsti: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3446"/>
        <w:gridCol w:w="3352"/>
      </w:tblGrid>
      <w:tr w:rsidR="00734A2A" w:rsidRPr="004219E6" w14:paraId="4F6D620F" w14:textId="77777777" w:rsidTr="001C0D09">
        <w:tc>
          <w:tcPr>
            <w:tcW w:w="3256" w:type="dxa"/>
          </w:tcPr>
          <w:p w14:paraId="2614E74F" w14:textId="71027787" w:rsidR="00734A2A" w:rsidRPr="004219E6" w:rsidRDefault="001C0D09" w:rsidP="00F82860">
            <w:pPr>
              <w:spacing w:line="259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219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COGNOME E NOME</w:t>
            </w:r>
          </w:p>
        </w:tc>
        <w:tc>
          <w:tcPr>
            <w:tcW w:w="3446" w:type="dxa"/>
          </w:tcPr>
          <w:p w14:paraId="6E8882C8" w14:textId="77777777" w:rsidR="00734A2A" w:rsidRPr="004219E6" w:rsidRDefault="00734A2A" w:rsidP="00F82860">
            <w:pPr>
              <w:spacing w:line="259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219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STRUMENTI COMPENSATIVI/DISPENSATIVI </w:t>
            </w:r>
          </w:p>
          <w:p w14:paraId="0AFA8B35" w14:textId="7F89763A" w:rsidR="00734A2A" w:rsidRPr="004219E6" w:rsidRDefault="00734A2A" w:rsidP="00734A2A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19E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</w:t>
            </w:r>
            <w:r w:rsidRPr="004219E6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specificare la materia ed il tipo di strumenti compensativi/dispensativi da utilizzare)</w:t>
            </w:r>
          </w:p>
        </w:tc>
        <w:tc>
          <w:tcPr>
            <w:tcW w:w="3352" w:type="dxa"/>
          </w:tcPr>
          <w:p w14:paraId="74931CCB" w14:textId="77777777" w:rsidR="00734A2A" w:rsidRPr="004219E6" w:rsidRDefault="00734A2A" w:rsidP="00F82860">
            <w:pPr>
              <w:spacing w:line="259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219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DISPENSE/ESONERI</w:t>
            </w:r>
          </w:p>
          <w:p w14:paraId="48BB2AFF" w14:textId="6EDB79B1" w:rsidR="00734A2A" w:rsidRPr="004219E6" w:rsidRDefault="00734A2A" w:rsidP="00734A2A">
            <w:pPr>
              <w:spacing w:line="259" w:lineRule="auto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219E6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(specificare la materia per la quale è previsto l’esonero e il tipo di prova a cui è riferito)</w:t>
            </w:r>
          </w:p>
        </w:tc>
      </w:tr>
      <w:tr w:rsidR="00734A2A" w14:paraId="53B2B70D" w14:textId="77777777" w:rsidTr="001C0D09">
        <w:tc>
          <w:tcPr>
            <w:tcW w:w="3256" w:type="dxa"/>
          </w:tcPr>
          <w:p w14:paraId="3257C918" w14:textId="77777777" w:rsidR="00734A2A" w:rsidRDefault="00734A2A" w:rsidP="00F82860">
            <w:pPr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46" w:type="dxa"/>
          </w:tcPr>
          <w:p w14:paraId="6CCA69EB" w14:textId="77777777" w:rsidR="00734A2A" w:rsidRDefault="00734A2A" w:rsidP="00F82860">
            <w:pPr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52" w:type="dxa"/>
          </w:tcPr>
          <w:p w14:paraId="2C4E5229" w14:textId="77777777" w:rsidR="00734A2A" w:rsidRDefault="00734A2A" w:rsidP="00F82860">
            <w:pPr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A2A" w14:paraId="5D474919" w14:textId="77777777" w:rsidTr="001C0D09">
        <w:tc>
          <w:tcPr>
            <w:tcW w:w="3256" w:type="dxa"/>
          </w:tcPr>
          <w:p w14:paraId="0A25447E" w14:textId="77777777" w:rsidR="00734A2A" w:rsidRDefault="00734A2A" w:rsidP="00F82860">
            <w:pPr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46" w:type="dxa"/>
          </w:tcPr>
          <w:p w14:paraId="52C15649" w14:textId="77777777" w:rsidR="00734A2A" w:rsidRDefault="00734A2A" w:rsidP="00F82860">
            <w:pPr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52" w:type="dxa"/>
          </w:tcPr>
          <w:p w14:paraId="5E18176B" w14:textId="77777777" w:rsidR="00734A2A" w:rsidRDefault="00734A2A" w:rsidP="00F82860">
            <w:pPr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A2A" w14:paraId="0291CA60" w14:textId="77777777" w:rsidTr="001C0D09">
        <w:tc>
          <w:tcPr>
            <w:tcW w:w="3256" w:type="dxa"/>
          </w:tcPr>
          <w:p w14:paraId="12CC2D22" w14:textId="77777777" w:rsidR="00734A2A" w:rsidRDefault="00734A2A" w:rsidP="00F82860">
            <w:pPr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46" w:type="dxa"/>
          </w:tcPr>
          <w:p w14:paraId="3DEC3E27" w14:textId="77777777" w:rsidR="00734A2A" w:rsidRDefault="00734A2A" w:rsidP="00F82860">
            <w:pPr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52" w:type="dxa"/>
          </w:tcPr>
          <w:p w14:paraId="2B193EFA" w14:textId="77777777" w:rsidR="00734A2A" w:rsidRDefault="00734A2A" w:rsidP="00F82860">
            <w:pPr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C738159" w14:textId="77777777" w:rsidR="00734A2A" w:rsidRDefault="00734A2A" w:rsidP="00F82860">
      <w:p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6487BC7" w14:textId="7A8609E5" w:rsidR="00830A31" w:rsidRPr="0065026D" w:rsidRDefault="00830A31" w:rsidP="00F82860">
      <w:p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026D">
        <w:rPr>
          <w:rFonts w:asciiTheme="minorHAnsi" w:hAnsiTheme="minorHAnsi" w:cstheme="minorHAnsi"/>
          <w:sz w:val="22"/>
          <w:szCs w:val="22"/>
        </w:rPr>
        <w:t>Ino</w:t>
      </w:r>
      <w:r w:rsidR="00180B0D">
        <w:rPr>
          <w:rFonts w:asciiTheme="minorHAnsi" w:hAnsiTheme="minorHAnsi" w:cstheme="minorHAnsi"/>
          <w:sz w:val="22"/>
          <w:szCs w:val="22"/>
        </w:rPr>
        <w:t>ltre la commissione individua le griglie</w:t>
      </w:r>
      <w:r w:rsidRPr="0065026D">
        <w:rPr>
          <w:rFonts w:asciiTheme="minorHAnsi" w:hAnsiTheme="minorHAnsi" w:cstheme="minorHAnsi"/>
          <w:sz w:val="22"/>
          <w:szCs w:val="22"/>
        </w:rPr>
        <w:t xml:space="preserve"> di valutazione per le prove scritte e la griglia di valutazione per le prove orali</w:t>
      </w:r>
      <w:r w:rsidR="00D068D7" w:rsidRPr="0065026D">
        <w:rPr>
          <w:rFonts w:asciiTheme="minorHAnsi" w:hAnsiTheme="minorHAnsi" w:cstheme="minorHAnsi"/>
          <w:sz w:val="22"/>
          <w:szCs w:val="22"/>
        </w:rPr>
        <w:t xml:space="preserve"> che viene allegata al presente verbale.</w:t>
      </w:r>
    </w:p>
    <w:p w14:paraId="72F68DEF" w14:textId="77777777" w:rsidR="004C6041" w:rsidRDefault="004C6041" w:rsidP="00F82860">
      <w:p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34E60C" w14:textId="2F127A9C" w:rsidR="0057721D" w:rsidRPr="0065026D" w:rsidRDefault="00BA3838" w:rsidP="00F82860">
      <w:p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026D">
        <w:rPr>
          <w:rFonts w:asciiTheme="minorHAnsi" w:hAnsiTheme="minorHAnsi" w:cstheme="minorHAnsi"/>
          <w:sz w:val="22"/>
          <w:szCs w:val="22"/>
        </w:rPr>
        <w:t xml:space="preserve">La seduta è tolta alle ore </w:t>
      </w:r>
      <w:r w:rsidR="006F7E54" w:rsidRPr="0065026D">
        <w:rPr>
          <w:rFonts w:asciiTheme="minorHAnsi" w:hAnsiTheme="minorHAnsi" w:cstheme="minorHAnsi"/>
          <w:sz w:val="22"/>
          <w:szCs w:val="22"/>
        </w:rPr>
        <w:t>………</w:t>
      </w:r>
      <w:r w:rsidRPr="0065026D">
        <w:rPr>
          <w:rFonts w:asciiTheme="minorHAnsi" w:hAnsiTheme="minorHAnsi" w:cstheme="minorHAnsi"/>
          <w:sz w:val="22"/>
          <w:szCs w:val="22"/>
        </w:rPr>
        <w:t>, dopo la lettura e l'approvazione del presente verbale.</w:t>
      </w:r>
    </w:p>
    <w:p w14:paraId="27FAEE3E" w14:textId="7203D8E6" w:rsidR="00FC3170" w:rsidRPr="0065026D" w:rsidRDefault="00FC3170" w:rsidP="003A3B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18AF4CD" w14:textId="77777777" w:rsidR="004E1310" w:rsidRPr="0065026D" w:rsidRDefault="004E1310" w:rsidP="003A3B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36A37F2" w14:textId="77777777" w:rsidR="00FB21E7" w:rsidRPr="0065026D" w:rsidRDefault="00DF3596" w:rsidP="00F33C88">
      <w:pPr>
        <w:jc w:val="both"/>
        <w:rPr>
          <w:rFonts w:asciiTheme="minorHAnsi" w:hAnsiTheme="minorHAnsi" w:cstheme="minorHAnsi"/>
          <w:sz w:val="22"/>
          <w:szCs w:val="22"/>
        </w:rPr>
      </w:pPr>
      <w:r w:rsidRPr="0065026D">
        <w:rPr>
          <w:rFonts w:asciiTheme="minorHAnsi" w:hAnsiTheme="minorHAnsi" w:cstheme="minorHAnsi"/>
          <w:sz w:val="22"/>
          <w:szCs w:val="22"/>
        </w:rPr>
        <w:t xml:space="preserve">  </w:t>
      </w:r>
      <w:r w:rsidR="0057721D" w:rsidRPr="0065026D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0E3C6108" w14:textId="65469012" w:rsidR="004E1310" w:rsidRDefault="007D6178" w:rsidP="007D6178">
      <w:pPr>
        <w:tabs>
          <w:tab w:val="center" w:pos="2127"/>
          <w:tab w:val="center" w:pos="7371"/>
        </w:tabs>
        <w:rPr>
          <w:rFonts w:asciiTheme="minorHAnsi" w:hAnsiTheme="minorHAnsi" w:cstheme="minorHAnsi"/>
          <w:b/>
          <w:sz w:val="22"/>
          <w:szCs w:val="22"/>
        </w:rPr>
      </w:pPr>
      <w:bookmarkStart w:id="8" w:name="_Hlk70846290"/>
      <w:r>
        <w:rPr>
          <w:rFonts w:asciiTheme="minorHAnsi" w:hAnsiTheme="minorHAnsi" w:cstheme="minorHAnsi"/>
          <w:b/>
          <w:sz w:val="22"/>
          <w:szCs w:val="22"/>
        </w:rPr>
        <w:tab/>
      </w:r>
      <w:r w:rsidR="00FC3170" w:rsidRPr="007D6178">
        <w:rPr>
          <w:rFonts w:asciiTheme="minorHAnsi" w:hAnsiTheme="minorHAnsi" w:cstheme="minorHAnsi"/>
          <w:b/>
          <w:sz w:val="22"/>
          <w:szCs w:val="22"/>
        </w:rPr>
        <w:t xml:space="preserve">Il </w:t>
      </w:r>
      <w:r w:rsidRPr="007D6178">
        <w:rPr>
          <w:rFonts w:asciiTheme="minorHAnsi" w:hAnsiTheme="minorHAnsi" w:cstheme="minorHAnsi"/>
          <w:b/>
          <w:sz w:val="22"/>
          <w:szCs w:val="22"/>
        </w:rPr>
        <w:t>P</w:t>
      </w:r>
      <w:r w:rsidR="00F82860" w:rsidRPr="007D6178">
        <w:rPr>
          <w:rFonts w:asciiTheme="minorHAnsi" w:hAnsiTheme="minorHAnsi" w:cstheme="minorHAnsi"/>
          <w:b/>
          <w:sz w:val="22"/>
          <w:szCs w:val="22"/>
        </w:rPr>
        <w:t>residente</w:t>
      </w:r>
      <w:r w:rsidR="004E1310" w:rsidRPr="007D6178">
        <w:rPr>
          <w:rFonts w:asciiTheme="minorHAnsi" w:hAnsiTheme="minorHAnsi" w:cstheme="minorHAnsi"/>
          <w:b/>
          <w:sz w:val="22"/>
          <w:szCs w:val="22"/>
        </w:rPr>
        <w:tab/>
      </w:r>
      <w:r w:rsidR="0057721D" w:rsidRPr="007D6178">
        <w:rPr>
          <w:rFonts w:asciiTheme="minorHAnsi" w:hAnsiTheme="minorHAnsi" w:cstheme="minorHAnsi"/>
          <w:b/>
          <w:sz w:val="22"/>
          <w:szCs w:val="22"/>
        </w:rPr>
        <w:t xml:space="preserve">   </w:t>
      </w:r>
      <w:r>
        <w:rPr>
          <w:rFonts w:asciiTheme="minorHAnsi" w:hAnsiTheme="minorHAnsi" w:cstheme="minorHAnsi"/>
          <w:b/>
          <w:sz w:val="22"/>
          <w:szCs w:val="22"/>
        </w:rPr>
        <w:t>I</w:t>
      </w:r>
      <w:r w:rsidR="00FC3170" w:rsidRPr="007D6178">
        <w:rPr>
          <w:rFonts w:asciiTheme="minorHAnsi" w:hAnsiTheme="minorHAnsi" w:cstheme="minorHAnsi"/>
          <w:b/>
          <w:sz w:val="22"/>
          <w:szCs w:val="22"/>
        </w:rPr>
        <w:t xml:space="preserve">l </w:t>
      </w:r>
      <w:r w:rsidR="00494A6E">
        <w:rPr>
          <w:rFonts w:asciiTheme="minorHAnsi" w:hAnsiTheme="minorHAnsi" w:cstheme="minorHAnsi"/>
          <w:b/>
          <w:sz w:val="22"/>
          <w:szCs w:val="22"/>
        </w:rPr>
        <w:t>Segretario</w:t>
      </w:r>
    </w:p>
    <w:p w14:paraId="3EB8FE33" w14:textId="094ABF36" w:rsidR="007D6178" w:rsidRDefault="007D6178" w:rsidP="007D6178">
      <w:pPr>
        <w:tabs>
          <w:tab w:val="center" w:pos="2127"/>
          <w:tab w:val="center" w:pos="7371"/>
        </w:tabs>
        <w:rPr>
          <w:rFonts w:asciiTheme="minorHAnsi" w:hAnsiTheme="minorHAnsi" w:cstheme="minorHAnsi"/>
          <w:b/>
          <w:sz w:val="22"/>
          <w:szCs w:val="22"/>
        </w:rPr>
      </w:pPr>
    </w:p>
    <w:p w14:paraId="4FBAB9C9" w14:textId="66EDC6A2" w:rsidR="007D6178" w:rsidRPr="004219E6" w:rsidRDefault="007D6178" w:rsidP="007D6178">
      <w:pPr>
        <w:tabs>
          <w:tab w:val="center" w:pos="2127"/>
          <w:tab w:val="center" w:pos="7371"/>
        </w:tabs>
        <w:rPr>
          <w:rFonts w:asciiTheme="minorHAnsi" w:hAnsiTheme="minorHAnsi" w:cstheme="minorHAnsi"/>
          <w:bCs/>
          <w:sz w:val="22"/>
          <w:szCs w:val="22"/>
        </w:rPr>
      </w:pPr>
      <w:r w:rsidRPr="004219E6">
        <w:rPr>
          <w:rFonts w:asciiTheme="minorHAnsi" w:hAnsiTheme="minorHAnsi" w:cstheme="minorHAnsi"/>
          <w:bCs/>
          <w:sz w:val="22"/>
          <w:szCs w:val="22"/>
        </w:rPr>
        <w:tab/>
        <w:t>_______________________________</w:t>
      </w:r>
      <w:r w:rsidRPr="004219E6">
        <w:rPr>
          <w:rFonts w:asciiTheme="minorHAnsi" w:hAnsiTheme="minorHAnsi" w:cstheme="minorHAnsi"/>
          <w:bCs/>
          <w:sz w:val="22"/>
          <w:szCs w:val="22"/>
        </w:rPr>
        <w:tab/>
      </w:r>
      <w:r w:rsidR="005D679B" w:rsidRPr="004219E6">
        <w:rPr>
          <w:rFonts w:asciiTheme="minorHAnsi" w:hAnsiTheme="minorHAnsi" w:cstheme="minorHAnsi"/>
          <w:bCs/>
          <w:sz w:val="22"/>
          <w:szCs w:val="22"/>
        </w:rPr>
        <w:t>_______________________________</w:t>
      </w:r>
    </w:p>
    <w:bookmarkEnd w:id="8"/>
    <w:p w14:paraId="139627A7" w14:textId="3DF43551" w:rsidR="007D6178" w:rsidRPr="007D6178" w:rsidRDefault="007D6178" w:rsidP="007D6178">
      <w:pPr>
        <w:tabs>
          <w:tab w:val="center" w:pos="2127"/>
          <w:tab w:val="center" w:pos="7371"/>
        </w:tabs>
        <w:rPr>
          <w:rFonts w:asciiTheme="minorHAnsi" w:hAnsiTheme="minorHAnsi" w:cstheme="minorHAnsi"/>
          <w:b/>
          <w:sz w:val="22"/>
          <w:szCs w:val="22"/>
        </w:rPr>
      </w:pPr>
    </w:p>
    <w:p w14:paraId="1FB20EF4" w14:textId="77777777" w:rsidR="004E1310" w:rsidRPr="0065026D" w:rsidRDefault="004E1310" w:rsidP="007D6178">
      <w:pPr>
        <w:tabs>
          <w:tab w:val="center" w:pos="2127"/>
          <w:tab w:val="center" w:pos="7371"/>
        </w:tabs>
        <w:jc w:val="center"/>
        <w:rPr>
          <w:rFonts w:asciiTheme="minorHAnsi" w:hAnsiTheme="minorHAnsi" w:cstheme="minorHAnsi"/>
          <w:sz w:val="22"/>
          <w:szCs w:val="22"/>
        </w:rPr>
      </w:pPr>
    </w:p>
    <w:sectPr w:rsidR="004E1310" w:rsidRPr="0065026D" w:rsidSect="004015E8">
      <w:headerReference w:type="default" r:id="rId7"/>
      <w:footerReference w:type="default" r:id="rId8"/>
      <w:headerReference w:type="first" r:id="rId9"/>
      <w:pgSz w:w="11906" w:h="16838"/>
      <w:pgMar w:top="1417" w:right="991" w:bottom="1134" w:left="851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79ED8" w14:textId="77777777" w:rsidR="003678E6" w:rsidRDefault="003678E6">
      <w:r>
        <w:separator/>
      </w:r>
    </w:p>
  </w:endnote>
  <w:endnote w:type="continuationSeparator" w:id="0">
    <w:p w14:paraId="307200EC" w14:textId="77777777" w:rsidR="003678E6" w:rsidRDefault="00367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3E3DE" w14:textId="5F9434A0" w:rsidR="004015E8" w:rsidRPr="004015E8" w:rsidRDefault="004015E8" w:rsidP="004015E8">
    <w:pPr>
      <w:pStyle w:val="Pidipagina"/>
      <w:jc w:val="right"/>
      <w:rPr>
        <w:rFonts w:ascii="Arial" w:hAnsi="Arial" w:cs="Arial"/>
        <w:i/>
        <w:color w:val="7F7F7F"/>
        <w:sz w:val="16"/>
        <w:szCs w:val="16"/>
      </w:rPr>
    </w:pPr>
    <w:r w:rsidRPr="004015E8">
      <w:rPr>
        <w:rFonts w:ascii="Arial" w:hAnsi="Arial" w:cs="Arial"/>
        <w:i/>
        <w:color w:val="7F7F7F"/>
        <w:sz w:val="16"/>
        <w:szCs w:val="16"/>
      </w:rPr>
      <w:t xml:space="preserve">Verbale </w:t>
    </w:r>
    <w:r w:rsidR="007D6178">
      <w:rPr>
        <w:rFonts w:ascii="Arial" w:hAnsi="Arial" w:cs="Arial"/>
        <w:i/>
        <w:color w:val="7F7F7F"/>
        <w:sz w:val="16"/>
        <w:szCs w:val="16"/>
      </w:rPr>
      <w:t xml:space="preserve">insediamento Commissione </w:t>
    </w:r>
    <w:r w:rsidR="00845B1F">
      <w:rPr>
        <w:rFonts w:ascii="Arial" w:hAnsi="Arial" w:cs="Arial"/>
        <w:i/>
        <w:color w:val="7F7F7F"/>
        <w:sz w:val="16"/>
        <w:szCs w:val="16"/>
      </w:rPr>
      <w:t>Esami preliminari all’Esame di Stato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F6B68" w14:textId="77777777" w:rsidR="003678E6" w:rsidRDefault="003678E6">
      <w:r>
        <w:separator/>
      </w:r>
    </w:p>
  </w:footnote>
  <w:footnote w:type="continuationSeparator" w:id="0">
    <w:p w14:paraId="5C6C3CD7" w14:textId="77777777" w:rsidR="003678E6" w:rsidRDefault="00367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A46AA" w14:textId="77777777" w:rsidR="004015E8" w:rsidRDefault="004015E8" w:rsidP="004015E8">
    <w:pPr>
      <w:pStyle w:val="Intestazione"/>
      <w:jc w:val="right"/>
      <w:rPr>
        <w:snapToGrid w:val="0"/>
        <w:sz w:val="16"/>
        <w:szCs w:val="16"/>
      </w:rPr>
    </w:pPr>
  </w:p>
  <w:p w14:paraId="3A05B8D5" w14:textId="77777777" w:rsidR="004015E8" w:rsidRDefault="004015E8" w:rsidP="004015E8">
    <w:pPr>
      <w:pStyle w:val="Intestazione"/>
      <w:jc w:val="right"/>
      <w:rPr>
        <w:snapToGrid w:val="0"/>
        <w:sz w:val="16"/>
        <w:szCs w:val="16"/>
      </w:rPr>
    </w:pPr>
  </w:p>
  <w:p w14:paraId="08908B64" w14:textId="0DA026C3" w:rsidR="004015E8" w:rsidRPr="004015E8" w:rsidRDefault="004015E8" w:rsidP="004015E8">
    <w:pPr>
      <w:pStyle w:val="Intestazione"/>
      <w:jc w:val="right"/>
      <w:rPr>
        <w:rFonts w:ascii="Arial" w:hAnsi="Arial" w:cs="Arial"/>
        <w:snapToGrid w:val="0"/>
        <w:sz w:val="16"/>
        <w:szCs w:val="16"/>
      </w:rPr>
    </w:pPr>
    <w:r w:rsidRPr="004015E8">
      <w:rPr>
        <w:rFonts w:ascii="Arial" w:hAnsi="Arial" w:cs="Arial"/>
        <w:snapToGrid w:val="0"/>
        <w:sz w:val="16"/>
        <w:szCs w:val="16"/>
      </w:rPr>
      <w:t xml:space="preserve">Pagina </w:t>
    </w:r>
    <w:r w:rsidRPr="004015E8">
      <w:rPr>
        <w:rFonts w:ascii="Arial" w:hAnsi="Arial" w:cs="Arial"/>
        <w:snapToGrid w:val="0"/>
        <w:sz w:val="16"/>
        <w:szCs w:val="16"/>
      </w:rPr>
      <w:fldChar w:fldCharType="begin"/>
    </w:r>
    <w:r w:rsidRPr="004015E8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4015E8">
      <w:rPr>
        <w:rFonts w:ascii="Arial" w:hAnsi="Arial" w:cs="Arial"/>
        <w:snapToGrid w:val="0"/>
        <w:sz w:val="16"/>
        <w:szCs w:val="16"/>
      </w:rPr>
      <w:fldChar w:fldCharType="separate"/>
    </w:r>
    <w:r w:rsidR="00EA2BCF">
      <w:rPr>
        <w:rFonts w:ascii="Arial" w:hAnsi="Arial" w:cs="Arial"/>
        <w:noProof/>
        <w:snapToGrid w:val="0"/>
        <w:sz w:val="16"/>
        <w:szCs w:val="16"/>
      </w:rPr>
      <w:t>2</w:t>
    </w:r>
    <w:r w:rsidRPr="004015E8">
      <w:rPr>
        <w:rFonts w:ascii="Arial" w:hAnsi="Arial" w:cs="Arial"/>
        <w:snapToGrid w:val="0"/>
        <w:sz w:val="16"/>
        <w:szCs w:val="16"/>
      </w:rPr>
      <w:fldChar w:fldCharType="end"/>
    </w:r>
    <w:r w:rsidRPr="004015E8">
      <w:rPr>
        <w:rFonts w:ascii="Arial" w:hAnsi="Arial" w:cs="Arial"/>
        <w:snapToGrid w:val="0"/>
        <w:sz w:val="16"/>
        <w:szCs w:val="16"/>
      </w:rPr>
      <w:t xml:space="preserve"> di </w:t>
    </w:r>
    <w:r w:rsidRPr="004015E8">
      <w:rPr>
        <w:rFonts w:ascii="Arial" w:hAnsi="Arial" w:cs="Arial"/>
        <w:snapToGrid w:val="0"/>
        <w:sz w:val="16"/>
        <w:szCs w:val="16"/>
      </w:rPr>
      <w:fldChar w:fldCharType="begin"/>
    </w:r>
    <w:r w:rsidRPr="004015E8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4015E8">
      <w:rPr>
        <w:rFonts w:ascii="Arial" w:hAnsi="Arial" w:cs="Arial"/>
        <w:snapToGrid w:val="0"/>
        <w:sz w:val="16"/>
        <w:szCs w:val="16"/>
      </w:rPr>
      <w:fldChar w:fldCharType="separate"/>
    </w:r>
    <w:r w:rsidR="00EA2BCF">
      <w:rPr>
        <w:rFonts w:ascii="Arial" w:hAnsi="Arial" w:cs="Arial"/>
        <w:noProof/>
        <w:snapToGrid w:val="0"/>
        <w:sz w:val="16"/>
        <w:szCs w:val="16"/>
      </w:rPr>
      <w:t>2</w:t>
    </w:r>
    <w:r w:rsidRPr="004015E8">
      <w:rPr>
        <w:rFonts w:ascii="Arial" w:hAnsi="Arial" w:cs="Arial"/>
        <w:snapToGrid w:val="0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horzAnchor="margin" w:tblpXSpec="center" w:tblpY="-752"/>
      <w:tblW w:w="987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35"/>
      <w:gridCol w:w="2642"/>
    </w:tblGrid>
    <w:tr w:rsidR="004015E8" w:rsidRPr="00A057F0" w14:paraId="07243FF3" w14:textId="77777777" w:rsidTr="00AF0028">
      <w:trPr>
        <w:trHeight w:val="410"/>
      </w:trPr>
      <w:tc>
        <w:tcPr>
          <w:tcW w:w="7235" w:type="dxa"/>
          <w:vMerge w:val="restart"/>
        </w:tcPr>
        <w:p w14:paraId="79BE974C" w14:textId="556D252B" w:rsidR="004015E8" w:rsidRPr="00086C09" w:rsidRDefault="0065026D" w:rsidP="0065026D">
          <w:pPr>
            <w:rPr>
              <w:rFonts w:ascii="Arial" w:hAnsi="Arial" w:cs="Arial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5F4B49BA" wp14:editId="6CF02FF8">
                <wp:extent cx="4582795" cy="528320"/>
                <wp:effectExtent l="0" t="0" r="8255" b="508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82795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2" w:type="dxa"/>
          <w:vAlign w:val="center"/>
        </w:tcPr>
        <w:p w14:paraId="1FBF40C3" w14:textId="77777777" w:rsidR="004015E8" w:rsidRPr="00A057F0" w:rsidRDefault="004015E8" w:rsidP="00AF0028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A057F0">
            <w:rPr>
              <w:rFonts w:ascii="Arial" w:hAnsi="Arial" w:cs="Arial"/>
              <w:sz w:val="16"/>
              <w:szCs w:val="16"/>
            </w:rPr>
            <w:t>ANNO SCOLASTICO</w:t>
          </w:r>
          <w:r w:rsidRPr="00A057F0">
            <w:rPr>
              <w:rFonts w:ascii="Arial" w:hAnsi="Arial" w:cs="Arial"/>
              <w:bCs/>
              <w:sz w:val="16"/>
              <w:szCs w:val="16"/>
            </w:rPr>
            <w:t xml:space="preserve"> 20__ / 20__</w:t>
          </w:r>
        </w:p>
      </w:tc>
    </w:tr>
    <w:tr w:rsidR="004015E8" w:rsidRPr="00A057F0" w14:paraId="6F5E764E" w14:textId="77777777" w:rsidTr="00AF0028">
      <w:trPr>
        <w:trHeight w:val="279"/>
      </w:trPr>
      <w:tc>
        <w:tcPr>
          <w:tcW w:w="7235" w:type="dxa"/>
          <w:vMerge/>
        </w:tcPr>
        <w:p w14:paraId="14B60F38" w14:textId="77777777" w:rsidR="004015E8" w:rsidRPr="00086C09" w:rsidRDefault="004015E8" w:rsidP="00AF0028">
          <w:pPr>
            <w:pStyle w:val="Nessunaspaziatura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642" w:type="dxa"/>
          <w:vAlign w:val="center"/>
        </w:tcPr>
        <w:p w14:paraId="277284D4" w14:textId="7C433323" w:rsidR="004015E8" w:rsidRPr="00A057F0" w:rsidRDefault="004015E8" w:rsidP="00AF0028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A057F0">
            <w:rPr>
              <w:rFonts w:ascii="Arial" w:hAnsi="Arial" w:cs="Arial"/>
              <w:snapToGrid w:val="0"/>
              <w:sz w:val="16"/>
              <w:szCs w:val="16"/>
            </w:rPr>
            <w:t xml:space="preserve">Pagina </w:t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fldChar w:fldCharType="begin"/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instrText xml:space="preserve"> PAGE </w:instrText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fldChar w:fldCharType="separate"/>
          </w:r>
          <w:r w:rsidR="00EA2BCF">
            <w:rPr>
              <w:rFonts w:ascii="Arial" w:hAnsi="Arial" w:cs="Arial"/>
              <w:noProof/>
              <w:snapToGrid w:val="0"/>
              <w:sz w:val="16"/>
              <w:szCs w:val="16"/>
            </w:rPr>
            <w:t>1</w:t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fldChar w:fldCharType="end"/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t xml:space="preserve"> di </w:t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fldChar w:fldCharType="begin"/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instrText xml:space="preserve"> NUMPAGES </w:instrText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fldChar w:fldCharType="separate"/>
          </w:r>
          <w:r w:rsidR="00EA2BCF">
            <w:rPr>
              <w:rFonts w:ascii="Arial" w:hAnsi="Arial" w:cs="Arial"/>
              <w:noProof/>
              <w:snapToGrid w:val="0"/>
              <w:sz w:val="16"/>
              <w:szCs w:val="16"/>
            </w:rPr>
            <w:t>2</w:t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fldChar w:fldCharType="end"/>
          </w:r>
        </w:p>
      </w:tc>
    </w:tr>
  </w:tbl>
  <w:p w14:paraId="15ED7E82" w14:textId="77777777" w:rsidR="004015E8" w:rsidRDefault="004015E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5185"/>
    <w:multiLevelType w:val="hybridMultilevel"/>
    <w:tmpl w:val="C76AC8D2"/>
    <w:lvl w:ilvl="0" w:tplc="04100001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837"/>
        </w:tabs>
        <w:ind w:left="1837" w:hanging="360"/>
      </w:pPr>
    </w:lvl>
    <w:lvl w:ilvl="2" w:tplc="04100005">
      <w:start w:val="1"/>
      <w:numFmt w:val="decimal"/>
      <w:lvlText w:val="%3."/>
      <w:lvlJc w:val="left"/>
      <w:pPr>
        <w:tabs>
          <w:tab w:val="num" w:pos="2557"/>
        </w:tabs>
        <w:ind w:left="2557" w:hanging="360"/>
      </w:pPr>
    </w:lvl>
    <w:lvl w:ilvl="3" w:tplc="0410000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00003">
      <w:start w:val="1"/>
      <w:numFmt w:val="decimal"/>
      <w:lvlText w:val="%5."/>
      <w:lvlJc w:val="left"/>
      <w:pPr>
        <w:tabs>
          <w:tab w:val="num" w:pos="3997"/>
        </w:tabs>
        <w:ind w:left="3997" w:hanging="360"/>
      </w:pPr>
    </w:lvl>
    <w:lvl w:ilvl="5" w:tplc="04100005">
      <w:start w:val="1"/>
      <w:numFmt w:val="decimal"/>
      <w:lvlText w:val="%6."/>
      <w:lvlJc w:val="left"/>
      <w:pPr>
        <w:tabs>
          <w:tab w:val="num" w:pos="4717"/>
        </w:tabs>
        <w:ind w:left="4717" w:hanging="360"/>
      </w:pPr>
    </w:lvl>
    <w:lvl w:ilvl="6" w:tplc="0410000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00003">
      <w:start w:val="1"/>
      <w:numFmt w:val="decimal"/>
      <w:lvlText w:val="%8."/>
      <w:lvlJc w:val="left"/>
      <w:pPr>
        <w:tabs>
          <w:tab w:val="num" w:pos="6157"/>
        </w:tabs>
        <w:ind w:left="6157" w:hanging="360"/>
      </w:pPr>
    </w:lvl>
    <w:lvl w:ilvl="8" w:tplc="04100005">
      <w:start w:val="1"/>
      <w:numFmt w:val="decimal"/>
      <w:lvlText w:val="%9."/>
      <w:lvlJc w:val="left"/>
      <w:pPr>
        <w:tabs>
          <w:tab w:val="num" w:pos="6877"/>
        </w:tabs>
        <w:ind w:left="6877" w:hanging="360"/>
      </w:pPr>
    </w:lvl>
  </w:abstractNum>
  <w:abstractNum w:abstractNumId="1" w15:restartNumberingAfterBreak="0">
    <w:nsid w:val="17A42B1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648"/>
    <w:rsid w:val="000017C8"/>
    <w:rsid w:val="00086D09"/>
    <w:rsid w:val="000B628A"/>
    <w:rsid w:val="000C1D44"/>
    <w:rsid w:val="000D25D1"/>
    <w:rsid w:val="000F706B"/>
    <w:rsid w:val="00180B0D"/>
    <w:rsid w:val="0019626D"/>
    <w:rsid w:val="001A021F"/>
    <w:rsid w:val="001C0D09"/>
    <w:rsid w:val="001C4A8B"/>
    <w:rsid w:val="001D2A37"/>
    <w:rsid w:val="001D3B1C"/>
    <w:rsid w:val="001E42C7"/>
    <w:rsid w:val="001F5E4C"/>
    <w:rsid w:val="00211825"/>
    <w:rsid w:val="00233648"/>
    <w:rsid w:val="002632EE"/>
    <w:rsid w:val="0029387E"/>
    <w:rsid w:val="002E1004"/>
    <w:rsid w:val="002E52D5"/>
    <w:rsid w:val="0031231D"/>
    <w:rsid w:val="003348C9"/>
    <w:rsid w:val="00344C79"/>
    <w:rsid w:val="00352D87"/>
    <w:rsid w:val="003678E6"/>
    <w:rsid w:val="00393F4C"/>
    <w:rsid w:val="003A3B3C"/>
    <w:rsid w:val="003C09A5"/>
    <w:rsid w:val="003C5C98"/>
    <w:rsid w:val="003F2453"/>
    <w:rsid w:val="004015E8"/>
    <w:rsid w:val="004219E6"/>
    <w:rsid w:val="00440A88"/>
    <w:rsid w:val="00464538"/>
    <w:rsid w:val="0047595C"/>
    <w:rsid w:val="00494A6E"/>
    <w:rsid w:val="004C6041"/>
    <w:rsid w:val="004E1310"/>
    <w:rsid w:val="004F10E6"/>
    <w:rsid w:val="00507207"/>
    <w:rsid w:val="00531280"/>
    <w:rsid w:val="00555800"/>
    <w:rsid w:val="0057721D"/>
    <w:rsid w:val="00594AE1"/>
    <w:rsid w:val="005C0174"/>
    <w:rsid w:val="005D679B"/>
    <w:rsid w:val="006045E0"/>
    <w:rsid w:val="0060538A"/>
    <w:rsid w:val="006335A9"/>
    <w:rsid w:val="0065026D"/>
    <w:rsid w:val="0065361F"/>
    <w:rsid w:val="006B0B03"/>
    <w:rsid w:val="006B0DDA"/>
    <w:rsid w:val="006B77F2"/>
    <w:rsid w:val="006F7E54"/>
    <w:rsid w:val="00734A2A"/>
    <w:rsid w:val="007447B2"/>
    <w:rsid w:val="0075527F"/>
    <w:rsid w:val="00793D07"/>
    <w:rsid w:val="007D6178"/>
    <w:rsid w:val="007E40F1"/>
    <w:rsid w:val="00830A31"/>
    <w:rsid w:val="00845B1F"/>
    <w:rsid w:val="00891F8B"/>
    <w:rsid w:val="008C1584"/>
    <w:rsid w:val="008C2030"/>
    <w:rsid w:val="008C4053"/>
    <w:rsid w:val="008F7329"/>
    <w:rsid w:val="00905AD7"/>
    <w:rsid w:val="009234E4"/>
    <w:rsid w:val="00937AA3"/>
    <w:rsid w:val="00955F11"/>
    <w:rsid w:val="00962E50"/>
    <w:rsid w:val="00971A2B"/>
    <w:rsid w:val="009831D0"/>
    <w:rsid w:val="00993906"/>
    <w:rsid w:val="00997A06"/>
    <w:rsid w:val="00A02FC5"/>
    <w:rsid w:val="00A2247A"/>
    <w:rsid w:val="00A63E4A"/>
    <w:rsid w:val="00A7186C"/>
    <w:rsid w:val="00A950D1"/>
    <w:rsid w:val="00AA26E1"/>
    <w:rsid w:val="00AB2BF5"/>
    <w:rsid w:val="00AF0028"/>
    <w:rsid w:val="00B3382E"/>
    <w:rsid w:val="00B811EE"/>
    <w:rsid w:val="00BA3838"/>
    <w:rsid w:val="00BA6537"/>
    <w:rsid w:val="00BC4BE4"/>
    <w:rsid w:val="00BF2341"/>
    <w:rsid w:val="00C26F79"/>
    <w:rsid w:val="00C30F14"/>
    <w:rsid w:val="00C52316"/>
    <w:rsid w:val="00C649D8"/>
    <w:rsid w:val="00C80E8D"/>
    <w:rsid w:val="00CE30D4"/>
    <w:rsid w:val="00D068D7"/>
    <w:rsid w:val="00D132B3"/>
    <w:rsid w:val="00D16244"/>
    <w:rsid w:val="00D35047"/>
    <w:rsid w:val="00D52198"/>
    <w:rsid w:val="00D70140"/>
    <w:rsid w:val="00DB1CDD"/>
    <w:rsid w:val="00DF3596"/>
    <w:rsid w:val="00E1240C"/>
    <w:rsid w:val="00E34456"/>
    <w:rsid w:val="00E52C0D"/>
    <w:rsid w:val="00E60700"/>
    <w:rsid w:val="00E82B56"/>
    <w:rsid w:val="00E94CD8"/>
    <w:rsid w:val="00EA2BCF"/>
    <w:rsid w:val="00ED5CEC"/>
    <w:rsid w:val="00EE7A89"/>
    <w:rsid w:val="00F33C88"/>
    <w:rsid w:val="00F82860"/>
    <w:rsid w:val="00FA15AA"/>
    <w:rsid w:val="00FB21E7"/>
    <w:rsid w:val="00FB3EC5"/>
    <w:rsid w:val="00FB58CA"/>
    <w:rsid w:val="00FC3170"/>
    <w:rsid w:val="00FC31AD"/>
    <w:rsid w:val="00FC4164"/>
    <w:rsid w:val="00FD63C2"/>
    <w:rsid w:val="00FD7683"/>
    <w:rsid w:val="00FF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E9B7551"/>
  <w15:docId w15:val="{7C8C32FB-9ADB-418C-BB4E-6A4C664DF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3838"/>
  </w:style>
  <w:style w:type="paragraph" w:styleId="Titolo2">
    <w:name w:val="heading 2"/>
    <w:basedOn w:val="Normale"/>
    <w:next w:val="Normale"/>
    <w:qFormat/>
    <w:rsid w:val="00AB2BF5"/>
    <w:pPr>
      <w:keepNext/>
      <w:jc w:val="center"/>
      <w:outlineLvl w:val="1"/>
    </w:pPr>
  </w:style>
  <w:style w:type="paragraph" w:styleId="Titolo3">
    <w:name w:val="heading 3"/>
    <w:basedOn w:val="Normale"/>
    <w:next w:val="Normale"/>
    <w:qFormat/>
    <w:rsid w:val="00AB2BF5"/>
    <w:pPr>
      <w:keepNext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BA3838"/>
    <w:pPr>
      <w:keepNext/>
      <w:jc w:val="center"/>
      <w:outlineLvl w:val="3"/>
    </w:pPr>
    <w:rPr>
      <w:sz w:val="24"/>
      <w:u w:val="single"/>
    </w:rPr>
  </w:style>
  <w:style w:type="paragraph" w:styleId="Titolo6">
    <w:name w:val="heading 6"/>
    <w:basedOn w:val="Normale"/>
    <w:next w:val="Normale"/>
    <w:qFormat/>
    <w:rsid w:val="00AB2BF5"/>
    <w:pPr>
      <w:keepNext/>
      <w:jc w:val="center"/>
      <w:outlineLvl w:val="5"/>
    </w:pPr>
    <w:rPr>
      <w:sz w:val="28"/>
      <w:lang w:val="pl-PL" w:eastAsia="pl-PL"/>
    </w:rPr>
  </w:style>
  <w:style w:type="paragraph" w:styleId="Titolo8">
    <w:name w:val="heading 8"/>
    <w:basedOn w:val="Normale"/>
    <w:next w:val="Normale"/>
    <w:qFormat/>
    <w:rsid w:val="00AB2BF5"/>
    <w:pPr>
      <w:keepNext/>
      <w:jc w:val="center"/>
      <w:outlineLvl w:val="7"/>
    </w:pPr>
    <w:rPr>
      <w:u w:val="single"/>
      <w:lang w:eastAsia="pl-PL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B2BF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AB2BF5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BA3838"/>
    <w:pPr>
      <w:jc w:val="both"/>
    </w:pPr>
    <w:rPr>
      <w:b/>
      <w:sz w:val="24"/>
    </w:rPr>
  </w:style>
  <w:style w:type="paragraph" w:styleId="NormaleWeb">
    <w:name w:val="Normal (Web)"/>
    <w:basedOn w:val="Normale"/>
    <w:rsid w:val="00BA3838"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semiHidden/>
    <w:rsid w:val="00233648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C80E8D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D35047"/>
  </w:style>
  <w:style w:type="character" w:styleId="Collegamentoipertestuale">
    <w:name w:val="Hyperlink"/>
    <w:basedOn w:val="Carpredefinitoparagrafo"/>
    <w:rsid w:val="0075527F"/>
    <w:rPr>
      <w:color w:val="0000FF"/>
      <w:u w:val="single"/>
    </w:rPr>
  </w:style>
  <w:style w:type="character" w:styleId="Collegamentovisitato">
    <w:name w:val="FollowedHyperlink"/>
    <w:basedOn w:val="Carpredefinitoparagrafo"/>
    <w:rsid w:val="00793D07"/>
    <w:rPr>
      <w:color w:val="800080"/>
      <w:u w:val="single"/>
    </w:rPr>
  </w:style>
  <w:style w:type="table" w:styleId="Grigliatabella">
    <w:name w:val="Table Grid"/>
    <w:basedOn w:val="Tabellanormale"/>
    <w:rsid w:val="00793D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7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tente\Desktop\carta%20intestata\CARTA%20INTESTATA%20ARCHIMEDE%20VERTICA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ARCHIMEDE VERTICALE</Template>
  <TotalTime>53</TotalTime>
  <Pages>2</Pages>
  <Words>473</Words>
  <Characters>4795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DELLA RIUNIONE PRELIMINARE  ESAMI PRELIMINARI</vt:lpstr>
    </vt:vector>
  </TitlesOfParts>
  <Company>ITS ARCHIMEDE</Company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DELLA RIUNIONE PRELIMINARE  ESAMI PRELIMINARI</dc:title>
  <dc:creator>Anna Schettino</dc:creator>
  <cp:keywords>Modulistica; Verbali; Esami</cp:keywords>
  <cp:lastModifiedBy>Utente</cp:lastModifiedBy>
  <cp:revision>16</cp:revision>
  <cp:lastPrinted>2020-07-10T08:47:00Z</cp:lastPrinted>
  <dcterms:created xsi:type="dcterms:W3CDTF">2021-04-28T22:30:00Z</dcterms:created>
  <dcterms:modified xsi:type="dcterms:W3CDTF">2021-05-02T16:03:00Z</dcterms:modified>
  <cp:category>scuola</cp:category>
</cp:coreProperties>
</file>