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20E7" w14:textId="77777777" w:rsidR="004015E8" w:rsidRPr="0065026D" w:rsidRDefault="004015E8" w:rsidP="00F33C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645"/>
        <w:gridCol w:w="5321"/>
      </w:tblGrid>
      <w:tr w:rsidR="00464538" w:rsidRPr="0065026D" w14:paraId="4F251716" w14:textId="77777777" w:rsidTr="003A3B3C">
        <w:trPr>
          <w:trHeight w:val="253"/>
          <w:jc w:val="center"/>
        </w:trPr>
        <w:tc>
          <w:tcPr>
            <w:tcW w:w="995" w:type="pct"/>
            <w:vAlign w:val="center"/>
          </w:tcPr>
          <w:p w14:paraId="2FA51177" w14:textId="77777777" w:rsidR="001D2A37" w:rsidRPr="0065026D" w:rsidRDefault="001D2A37" w:rsidP="00F33C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6502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N.</w:t>
            </w:r>
          </w:p>
        </w:tc>
        <w:tc>
          <w:tcPr>
            <w:tcW w:w="1330" w:type="pct"/>
            <w:vAlign w:val="center"/>
          </w:tcPr>
          <w:p w14:paraId="6A9BCA02" w14:textId="77777777" w:rsidR="001D2A37" w:rsidRPr="0065026D" w:rsidRDefault="001D2A37" w:rsidP="00F33C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0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RIUNIONE PRELIMINARE </w:t>
            </w:r>
          </w:p>
        </w:tc>
        <w:tc>
          <w:tcPr>
            <w:tcW w:w="2674" w:type="pct"/>
            <w:vAlign w:val="center"/>
          </w:tcPr>
          <w:p w14:paraId="710F2334" w14:textId="77777777" w:rsidR="00FF556D" w:rsidRPr="0065026D" w:rsidRDefault="00FF556D" w:rsidP="00F33C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49ADE0" w14:textId="77777777" w:rsidR="00FC16F6" w:rsidRDefault="00FC16F6" w:rsidP="00FC16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INTEGRATIVI </w:t>
            </w:r>
          </w:p>
          <w:p w14:paraId="3F791CC7" w14:textId="77777777" w:rsidR="00FC16F6" w:rsidRDefault="00FC16F6" w:rsidP="00FC16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ESAMI DI IDONEITA’   </w:t>
            </w:r>
          </w:p>
          <w:p w14:paraId="56A06302" w14:textId="21B88954" w:rsidR="00FC16F6" w:rsidRDefault="00FC16F6" w:rsidP="00FC1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(CANCELLARE LA VOCE CHE NON RIGUARDA IL TIPO DI ESAME)</w:t>
            </w:r>
          </w:p>
          <w:p w14:paraId="065A3203" w14:textId="77777777" w:rsidR="003A3B3C" w:rsidRPr="0065026D" w:rsidRDefault="003A3B3C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8296F" w14:textId="66AC0375" w:rsidR="001D2A37" w:rsidRPr="0065026D" w:rsidRDefault="00FF556D" w:rsidP="00F33C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2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A3B3C" w:rsidRPr="0065026D">
              <w:rPr>
                <w:rFonts w:asciiTheme="minorHAnsi" w:hAnsiTheme="minorHAnsi" w:cstheme="minorHAnsi"/>
                <w:sz w:val="22"/>
                <w:szCs w:val="22"/>
              </w:rPr>
              <w:t>ndirizzo</w:t>
            </w:r>
            <w:r w:rsidR="00464538" w:rsidRPr="0065026D">
              <w:rPr>
                <w:rFonts w:asciiTheme="minorHAnsi" w:hAnsiTheme="minorHAnsi" w:cstheme="minorHAnsi"/>
                <w:sz w:val="22"/>
                <w:szCs w:val="22"/>
              </w:rPr>
              <w:t>.…........………………</w:t>
            </w:r>
            <w:r w:rsidR="003A3B3C" w:rsidRPr="0065026D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65026D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="003A3B3C" w:rsidRPr="0065026D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14:paraId="56D1F15B" w14:textId="6F72B289" w:rsidR="003A3B3C" w:rsidRPr="0065026D" w:rsidRDefault="003A3B3C" w:rsidP="00F33C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37777" w14:textId="77777777" w:rsidR="00BA3838" w:rsidRPr="0065026D" w:rsidRDefault="00BA3838" w:rsidP="00F33C8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3AED38" w14:textId="6B304801" w:rsidR="0075527F" w:rsidRPr="0065026D" w:rsidRDefault="00937AA3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>Il giorno</w:t>
      </w:r>
      <w:r w:rsidR="003A3B3C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2E52D5" w:rsidRPr="0065026D">
        <w:rPr>
          <w:rFonts w:asciiTheme="minorHAnsi" w:hAnsiTheme="minorHAnsi" w:cstheme="minorHAnsi"/>
          <w:sz w:val="22"/>
          <w:szCs w:val="22"/>
        </w:rPr>
        <w:t>….</w:t>
      </w:r>
      <w:r w:rsidR="0057721D" w:rsidRPr="0065026D">
        <w:rPr>
          <w:rFonts w:asciiTheme="minorHAnsi" w:hAnsiTheme="minorHAnsi" w:cstheme="minorHAnsi"/>
          <w:sz w:val="22"/>
          <w:szCs w:val="22"/>
        </w:rPr>
        <w:t xml:space="preserve">… </w:t>
      </w:r>
      <w:r w:rsidR="00BA3838" w:rsidRPr="0065026D">
        <w:rPr>
          <w:rFonts w:asciiTheme="minorHAnsi" w:hAnsiTheme="minorHAnsi" w:cstheme="minorHAnsi"/>
          <w:sz w:val="22"/>
          <w:szCs w:val="22"/>
        </w:rPr>
        <w:t xml:space="preserve">del </w:t>
      </w:r>
      <w:r w:rsidRPr="0065026D">
        <w:rPr>
          <w:rFonts w:asciiTheme="minorHAnsi" w:hAnsiTheme="minorHAnsi" w:cstheme="minorHAnsi"/>
          <w:sz w:val="22"/>
          <w:szCs w:val="22"/>
        </w:rPr>
        <w:t>mese</w:t>
      </w:r>
      <w:r w:rsidR="003A3B3C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Pr="0065026D">
        <w:rPr>
          <w:rFonts w:asciiTheme="minorHAnsi" w:hAnsiTheme="minorHAnsi" w:cstheme="minorHAnsi"/>
          <w:sz w:val="22"/>
          <w:szCs w:val="22"/>
        </w:rPr>
        <w:t xml:space="preserve">di </w:t>
      </w:r>
      <w:r w:rsidR="001D2A37" w:rsidRPr="0065026D">
        <w:rPr>
          <w:rFonts w:asciiTheme="minorHAnsi" w:hAnsiTheme="minorHAnsi" w:cstheme="minorHAnsi"/>
          <w:sz w:val="22"/>
          <w:szCs w:val="22"/>
        </w:rPr>
        <w:t>............</w:t>
      </w:r>
      <w:r w:rsidR="0057721D" w:rsidRPr="0065026D">
        <w:rPr>
          <w:rFonts w:asciiTheme="minorHAnsi" w:hAnsiTheme="minorHAnsi" w:cstheme="minorHAnsi"/>
          <w:sz w:val="22"/>
          <w:szCs w:val="22"/>
        </w:rPr>
        <w:t>……….</w:t>
      </w:r>
      <w:r w:rsidRPr="0065026D">
        <w:rPr>
          <w:rFonts w:asciiTheme="minorHAnsi" w:hAnsiTheme="minorHAnsi" w:cstheme="minorHAnsi"/>
          <w:sz w:val="22"/>
          <w:szCs w:val="22"/>
        </w:rPr>
        <w:t xml:space="preserve"> dell'anno </w:t>
      </w:r>
      <w:r w:rsidR="001D2A37" w:rsidRPr="0065026D">
        <w:rPr>
          <w:rFonts w:asciiTheme="minorHAnsi" w:hAnsiTheme="minorHAnsi" w:cstheme="minorHAnsi"/>
          <w:sz w:val="22"/>
          <w:szCs w:val="22"/>
        </w:rPr>
        <w:t>......</w:t>
      </w:r>
      <w:r w:rsidR="0057721D" w:rsidRPr="0065026D">
        <w:rPr>
          <w:rFonts w:asciiTheme="minorHAnsi" w:hAnsiTheme="minorHAnsi" w:cstheme="minorHAnsi"/>
          <w:sz w:val="22"/>
          <w:szCs w:val="22"/>
        </w:rPr>
        <w:t>…..</w:t>
      </w:r>
      <w:r w:rsidR="00BA3838" w:rsidRPr="0065026D">
        <w:rPr>
          <w:rFonts w:asciiTheme="minorHAnsi" w:hAnsiTheme="minorHAnsi" w:cstheme="minorHAnsi"/>
          <w:sz w:val="22"/>
          <w:szCs w:val="22"/>
        </w:rPr>
        <w:t xml:space="preserve">, alle ore </w:t>
      </w:r>
      <w:r w:rsidR="001D2A37" w:rsidRPr="0065026D">
        <w:rPr>
          <w:rFonts w:asciiTheme="minorHAnsi" w:hAnsiTheme="minorHAnsi" w:cstheme="minorHAnsi"/>
          <w:sz w:val="22"/>
          <w:szCs w:val="22"/>
        </w:rPr>
        <w:t>........</w:t>
      </w:r>
      <w:r w:rsidR="0057721D" w:rsidRPr="0065026D">
        <w:rPr>
          <w:rFonts w:asciiTheme="minorHAnsi" w:hAnsiTheme="minorHAnsi" w:cstheme="minorHAnsi"/>
          <w:sz w:val="22"/>
          <w:szCs w:val="22"/>
        </w:rPr>
        <w:t xml:space="preserve">.., </w:t>
      </w:r>
      <w:r w:rsidR="00BA3838" w:rsidRPr="0065026D">
        <w:rPr>
          <w:rFonts w:asciiTheme="minorHAnsi" w:hAnsiTheme="minorHAnsi" w:cstheme="minorHAnsi"/>
          <w:sz w:val="22"/>
          <w:szCs w:val="22"/>
        </w:rPr>
        <w:t xml:space="preserve">nell’aula </w:t>
      </w:r>
      <w:r w:rsidR="003348C9" w:rsidRPr="0065026D">
        <w:rPr>
          <w:rFonts w:asciiTheme="minorHAnsi" w:hAnsiTheme="minorHAnsi" w:cstheme="minorHAnsi"/>
          <w:sz w:val="22"/>
          <w:szCs w:val="22"/>
        </w:rPr>
        <w:t>…</w:t>
      </w:r>
      <w:r w:rsidR="001D2A37" w:rsidRPr="0065026D">
        <w:rPr>
          <w:rFonts w:asciiTheme="minorHAnsi" w:hAnsiTheme="minorHAnsi" w:cstheme="minorHAnsi"/>
          <w:sz w:val="22"/>
          <w:szCs w:val="22"/>
        </w:rPr>
        <w:t>.........</w:t>
      </w:r>
      <w:r w:rsidR="003348C9" w:rsidRPr="0065026D">
        <w:rPr>
          <w:rFonts w:asciiTheme="minorHAnsi" w:hAnsiTheme="minorHAnsi" w:cstheme="minorHAnsi"/>
          <w:sz w:val="22"/>
          <w:szCs w:val="22"/>
        </w:rPr>
        <w:t>…</w:t>
      </w:r>
      <w:r w:rsidR="00BA3838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420697">
        <w:rPr>
          <w:rFonts w:asciiTheme="minorHAnsi" w:hAnsiTheme="minorHAnsi" w:cstheme="minorHAnsi"/>
          <w:sz w:val="22"/>
          <w:szCs w:val="22"/>
        </w:rPr>
        <w:t xml:space="preserve">della sede  …….…………… </w:t>
      </w:r>
      <w:r w:rsidR="00BA3838" w:rsidRPr="0065026D">
        <w:rPr>
          <w:rFonts w:asciiTheme="minorHAnsi" w:hAnsiTheme="minorHAnsi" w:cstheme="minorHAnsi"/>
          <w:sz w:val="22"/>
          <w:szCs w:val="22"/>
        </w:rPr>
        <w:t>dell'I</w:t>
      </w:r>
      <w:r w:rsidR="0019626D" w:rsidRPr="0065026D">
        <w:rPr>
          <w:rFonts w:asciiTheme="minorHAnsi" w:hAnsiTheme="minorHAnsi" w:cstheme="minorHAnsi"/>
          <w:sz w:val="22"/>
          <w:szCs w:val="22"/>
        </w:rPr>
        <w:t>stituto</w:t>
      </w:r>
      <w:r w:rsidR="003A3B3C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65026D">
        <w:rPr>
          <w:rFonts w:asciiTheme="minorHAnsi" w:hAnsiTheme="minorHAnsi" w:cstheme="minorHAnsi"/>
          <w:sz w:val="22"/>
          <w:szCs w:val="22"/>
        </w:rPr>
        <w:t xml:space="preserve">SELLA AALTO LAGRANGE </w:t>
      </w:r>
      <w:r w:rsidR="00BA3838" w:rsidRPr="0065026D">
        <w:rPr>
          <w:rFonts w:asciiTheme="minorHAnsi" w:hAnsiTheme="minorHAnsi" w:cstheme="minorHAnsi"/>
          <w:sz w:val="22"/>
          <w:szCs w:val="22"/>
        </w:rPr>
        <w:t xml:space="preserve">si è </w:t>
      </w:r>
      <w:r w:rsidR="00891F8B" w:rsidRPr="0065026D">
        <w:rPr>
          <w:rFonts w:asciiTheme="minorHAnsi" w:hAnsiTheme="minorHAnsi" w:cstheme="minorHAnsi"/>
          <w:sz w:val="22"/>
          <w:szCs w:val="22"/>
        </w:rPr>
        <w:t>riunit</w:t>
      </w:r>
      <w:r w:rsidR="0065026D">
        <w:rPr>
          <w:rFonts w:asciiTheme="minorHAnsi" w:hAnsiTheme="minorHAnsi" w:cstheme="minorHAnsi"/>
          <w:sz w:val="22"/>
          <w:szCs w:val="22"/>
        </w:rPr>
        <w:t>a</w:t>
      </w:r>
      <w:r w:rsidR="00891F8B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65026D">
        <w:rPr>
          <w:rFonts w:asciiTheme="minorHAnsi" w:hAnsiTheme="minorHAnsi" w:cstheme="minorHAnsi"/>
          <w:sz w:val="22"/>
          <w:szCs w:val="22"/>
        </w:rPr>
        <w:t>la Commissione ..</w:t>
      </w:r>
      <w:r w:rsidR="004E1310" w:rsidRPr="0065026D">
        <w:rPr>
          <w:rFonts w:asciiTheme="minorHAnsi" w:hAnsiTheme="minorHAnsi" w:cstheme="minorHAnsi"/>
          <w:sz w:val="22"/>
          <w:szCs w:val="22"/>
        </w:rPr>
        <w:t xml:space="preserve">….. </w:t>
      </w:r>
      <w:r w:rsidR="0029387E" w:rsidRPr="0065026D">
        <w:rPr>
          <w:rFonts w:asciiTheme="minorHAnsi" w:hAnsiTheme="minorHAnsi" w:cstheme="minorHAnsi"/>
          <w:sz w:val="22"/>
          <w:szCs w:val="22"/>
        </w:rPr>
        <w:t>indirizzo …………</w:t>
      </w:r>
      <w:r w:rsidR="001D2A37" w:rsidRPr="0065026D">
        <w:rPr>
          <w:rFonts w:asciiTheme="minorHAnsi" w:hAnsiTheme="minorHAnsi" w:cstheme="minorHAnsi"/>
          <w:sz w:val="22"/>
          <w:szCs w:val="22"/>
        </w:rPr>
        <w:t>....................</w:t>
      </w:r>
      <w:r w:rsidR="002E52D5" w:rsidRPr="0065026D">
        <w:rPr>
          <w:rFonts w:asciiTheme="minorHAnsi" w:hAnsiTheme="minorHAnsi" w:cstheme="minorHAnsi"/>
          <w:sz w:val="22"/>
          <w:szCs w:val="22"/>
        </w:rPr>
        <w:t>............</w:t>
      </w:r>
      <w:r w:rsidR="001D2A37" w:rsidRPr="0065026D">
        <w:rPr>
          <w:rFonts w:asciiTheme="minorHAnsi" w:hAnsiTheme="minorHAnsi" w:cstheme="minorHAnsi"/>
          <w:sz w:val="22"/>
          <w:szCs w:val="22"/>
        </w:rPr>
        <w:t>.</w:t>
      </w:r>
      <w:r w:rsidR="0029387E" w:rsidRPr="0065026D">
        <w:rPr>
          <w:rFonts w:asciiTheme="minorHAnsi" w:hAnsiTheme="minorHAnsi" w:cstheme="minorHAnsi"/>
          <w:sz w:val="22"/>
          <w:szCs w:val="22"/>
        </w:rPr>
        <w:t>…</w:t>
      </w:r>
      <w:r w:rsidR="00891F8B" w:rsidRPr="0065026D">
        <w:rPr>
          <w:rFonts w:asciiTheme="minorHAnsi" w:hAnsiTheme="minorHAnsi" w:cstheme="minorHAnsi"/>
          <w:sz w:val="22"/>
          <w:szCs w:val="22"/>
        </w:rPr>
        <w:t>…….</w:t>
      </w:r>
      <w:r w:rsidR="0075527F" w:rsidRPr="0065026D">
        <w:rPr>
          <w:rFonts w:asciiTheme="minorHAnsi" w:hAnsiTheme="minorHAnsi" w:cstheme="minorHAnsi"/>
          <w:sz w:val="22"/>
          <w:szCs w:val="22"/>
        </w:rPr>
        <w:t xml:space="preserve"> al fine di procedere agli adempimenti preliminari previsti dalle norme vigenti. </w:t>
      </w:r>
    </w:p>
    <w:p w14:paraId="6CA889CD" w14:textId="77777777" w:rsidR="003A3B3C" w:rsidRPr="0065026D" w:rsidRDefault="003A3B3C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F4CDE1" w14:textId="77777777" w:rsidR="0065026D" w:rsidRDefault="00891F8B" w:rsidP="0065026D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Presiede </w:t>
      </w:r>
      <w:r w:rsidR="0065026D">
        <w:rPr>
          <w:rFonts w:asciiTheme="minorHAnsi" w:hAnsiTheme="minorHAnsi" w:cstheme="minorHAnsi"/>
          <w:sz w:val="22"/>
          <w:szCs w:val="22"/>
        </w:rPr>
        <w:t>il/la prof.</w:t>
      </w:r>
      <w:r w:rsidR="00FC3170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F33C88" w:rsidRPr="0065026D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F3596" w:rsidRPr="0065026D">
        <w:rPr>
          <w:rFonts w:asciiTheme="minorHAnsi" w:hAnsiTheme="minorHAnsi" w:cstheme="minorHAnsi"/>
          <w:sz w:val="22"/>
          <w:szCs w:val="22"/>
        </w:rPr>
        <w:t>,</w:t>
      </w:r>
      <w:r w:rsidR="0065026D"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delegato dal dirigente a svolgere la funzione di presidente</w:t>
      </w:r>
    </w:p>
    <w:p w14:paraId="514B709C" w14:textId="3C2F8BF3" w:rsidR="00997A06" w:rsidRPr="0065026D" w:rsidRDefault="0065026D" w:rsidP="006502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Verbalizza il/la prof./prof.</w:t>
      </w:r>
      <w:r w:rsidR="00891F8B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F33C88" w:rsidRPr="0065026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0287765" w14:textId="4601E217" w:rsidR="00997A06" w:rsidRPr="0065026D" w:rsidRDefault="00997A06" w:rsidP="0065026D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Sono presenti: </w:t>
      </w:r>
    </w:p>
    <w:p w14:paraId="7B791895" w14:textId="25E66EBE" w:rsidR="00997A06" w:rsidRPr="0065026D" w:rsidRDefault="00997A06" w:rsidP="0065026D">
      <w:pPr>
        <w:widowControl w:val="0"/>
        <w:suppressAutoHyphens/>
        <w:autoSpaceDE w:val="0"/>
        <w:spacing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 w:rsidR="0065026D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35B9C662" w14:textId="77777777" w:rsidR="000F706B" w:rsidRPr="0065026D" w:rsidRDefault="000F706B" w:rsidP="0065026D">
      <w:pPr>
        <w:widowControl w:val="0"/>
        <w:suppressAutoHyphens/>
        <w:autoSpaceDE w:val="0"/>
        <w:spacing w:line="259" w:lineRule="auto"/>
        <w:jc w:val="both"/>
        <w:rPr>
          <w:rFonts w:asciiTheme="minorHAnsi" w:eastAsia="Arial" w:hAnsiTheme="minorHAnsi" w:cstheme="minorHAnsi"/>
          <w:color w:val="000000"/>
          <w:sz w:val="8"/>
          <w:szCs w:val="8"/>
        </w:rPr>
      </w:pPr>
    </w:p>
    <w:p w14:paraId="79B9CBB1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324122AA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6A192CF3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59FC7870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09FAD529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1BEDF877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1A1F07EE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10120964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775C5137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7F27AF30" w14:textId="77777777" w:rsidR="0065026D" w:rsidRPr="0065026D" w:rsidRDefault="0065026D" w:rsidP="0065026D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il commissario prof.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688AB0E5" w14:textId="6A02A646" w:rsidR="00891F8B" w:rsidRPr="0065026D" w:rsidRDefault="00891F8B" w:rsidP="003A3B3C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65026D">
        <w:rPr>
          <w:rFonts w:asciiTheme="minorHAnsi" w:hAnsiTheme="minorHAnsi" w:cstheme="minorHAnsi"/>
        </w:rPr>
        <w:t>Sono assenti giustificati i seguenti Docenti, sostituiti come segue: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9"/>
        <w:gridCol w:w="5755"/>
      </w:tblGrid>
      <w:tr w:rsidR="00891F8B" w:rsidRPr="0065026D" w14:paraId="54F29CA6" w14:textId="77777777" w:rsidTr="0065026D">
        <w:trPr>
          <w:trHeight w:val="20"/>
        </w:trPr>
        <w:tc>
          <w:tcPr>
            <w:tcW w:w="2141" w:type="pct"/>
            <w:vAlign w:val="center"/>
          </w:tcPr>
          <w:p w14:paraId="2BB12B24" w14:textId="77777777" w:rsidR="00891F8B" w:rsidRPr="0065026D" w:rsidRDefault="00891F8B" w:rsidP="003A3B3C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59" w:type="pct"/>
            <w:vAlign w:val="center"/>
          </w:tcPr>
          <w:p w14:paraId="46D0D7C6" w14:textId="7E2FBAC9" w:rsidR="00891F8B" w:rsidRPr="0065026D" w:rsidRDefault="0065026D" w:rsidP="003A3B3C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S</w:t>
            </w:r>
            <w:r w:rsidR="00891F8B"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="00891F8B"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="00891F8B" w:rsidRPr="0065026D">
              <w:rPr>
                <w:rFonts w:asciiTheme="minorHAnsi" w:hAnsiTheme="minorHAnsi" w:cstheme="minorHAnsi"/>
              </w:rPr>
              <w:t xml:space="preserve"> prof.</w:t>
            </w:r>
          </w:p>
        </w:tc>
      </w:tr>
      <w:tr w:rsidR="00891F8B" w:rsidRPr="0065026D" w14:paraId="157E0C73" w14:textId="77777777" w:rsidTr="0065026D">
        <w:trPr>
          <w:trHeight w:val="20"/>
        </w:trPr>
        <w:tc>
          <w:tcPr>
            <w:tcW w:w="2141" w:type="pct"/>
            <w:vAlign w:val="center"/>
          </w:tcPr>
          <w:p w14:paraId="7A705E59" w14:textId="77777777" w:rsidR="00891F8B" w:rsidRPr="0065026D" w:rsidRDefault="00891F8B" w:rsidP="003A3B3C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59" w:type="pct"/>
            <w:vAlign w:val="center"/>
          </w:tcPr>
          <w:p w14:paraId="43E07890" w14:textId="7AACA644" w:rsidR="00891F8B" w:rsidRPr="0065026D" w:rsidRDefault="0065026D" w:rsidP="003A3B3C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S</w:t>
            </w:r>
            <w:r w:rsidR="00891F8B"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="00891F8B"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="00891F8B" w:rsidRPr="0065026D">
              <w:rPr>
                <w:rFonts w:asciiTheme="minorHAnsi" w:hAnsiTheme="minorHAnsi" w:cstheme="minorHAnsi"/>
              </w:rPr>
              <w:t xml:space="preserve"> prof.</w:t>
            </w:r>
          </w:p>
        </w:tc>
      </w:tr>
      <w:tr w:rsidR="00891F8B" w:rsidRPr="0065026D" w14:paraId="31A12365" w14:textId="77777777" w:rsidTr="0065026D">
        <w:trPr>
          <w:trHeight w:val="20"/>
        </w:trPr>
        <w:tc>
          <w:tcPr>
            <w:tcW w:w="2141" w:type="pct"/>
            <w:vAlign w:val="center"/>
          </w:tcPr>
          <w:p w14:paraId="1FB04CFB" w14:textId="77777777" w:rsidR="00891F8B" w:rsidRPr="0065026D" w:rsidRDefault="00891F8B" w:rsidP="003A3B3C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59" w:type="pct"/>
            <w:vAlign w:val="center"/>
          </w:tcPr>
          <w:p w14:paraId="4985EB4F" w14:textId="77DAA303" w:rsidR="00891F8B" w:rsidRPr="0065026D" w:rsidRDefault="0065026D" w:rsidP="003A3B3C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S</w:t>
            </w:r>
            <w:r w:rsidR="00891F8B"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="00891F8B"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="00891F8B" w:rsidRPr="0065026D">
              <w:rPr>
                <w:rFonts w:asciiTheme="minorHAnsi" w:hAnsiTheme="minorHAnsi" w:cstheme="minorHAnsi"/>
              </w:rPr>
              <w:t xml:space="preserve"> prof.</w:t>
            </w:r>
          </w:p>
        </w:tc>
      </w:tr>
    </w:tbl>
    <w:p w14:paraId="0DD7B089" w14:textId="77777777" w:rsidR="00F33C88" w:rsidRPr="0065026D" w:rsidRDefault="00F33C88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9C3F41" w14:textId="333C15AF" w:rsidR="0075527F" w:rsidRPr="0065026D" w:rsidRDefault="0075527F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Dopo aver illustrato una sintesi delle norme che concernono gli esami </w:t>
      </w:r>
      <w:r w:rsidR="00637112">
        <w:rPr>
          <w:rFonts w:asciiTheme="minorHAnsi" w:hAnsiTheme="minorHAnsi" w:cstheme="minorHAnsi"/>
          <w:sz w:val="22"/>
          <w:szCs w:val="22"/>
        </w:rPr>
        <w:t>integrativi</w:t>
      </w:r>
      <w:r w:rsidR="00793D07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1B7614">
        <w:rPr>
          <w:rFonts w:asciiTheme="minorHAnsi" w:hAnsiTheme="minorHAnsi" w:cstheme="minorHAnsi"/>
          <w:sz w:val="22"/>
          <w:szCs w:val="22"/>
        </w:rPr>
        <w:t xml:space="preserve">e di idoneità </w:t>
      </w:r>
      <w:r w:rsidRPr="0065026D">
        <w:rPr>
          <w:rFonts w:asciiTheme="minorHAnsi" w:hAnsiTheme="minorHAnsi" w:cstheme="minorHAnsi"/>
          <w:sz w:val="22"/>
          <w:szCs w:val="22"/>
        </w:rPr>
        <w:t xml:space="preserve">il </w:t>
      </w:r>
      <w:r w:rsidR="00891F8B" w:rsidRPr="0065026D">
        <w:rPr>
          <w:rFonts w:asciiTheme="minorHAnsi" w:hAnsiTheme="minorHAnsi" w:cstheme="minorHAnsi"/>
          <w:sz w:val="22"/>
          <w:szCs w:val="22"/>
        </w:rPr>
        <w:t>coordinatore d</w:t>
      </w:r>
      <w:r w:rsidR="004E1310" w:rsidRPr="0065026D">
        <w:rPr>
          <w:rFonts w:asciiTheme="minorHAnsi" w:hAnsiTheme="minorHAnsi" w:cstheme="minorHAnsi"/>
          <w:sz w:val="22"/>
          <w:szCs w:val="22"/>
        </w:rPr>
        <w:t>ella commissione</w:t>
      </w:r>
      <w:r w:rsidR="00891F8B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Pr="0065026D">
        <w:rPr>
          <w:rFonts w:asciiTheme="minorHAnsi" w:hAnsiTheme="minorHAnsi" w:cstheme="minorHAnsi"/>
          <w:sz w:val="22"/>
          <w:szCs w:val="22"/>
        </w:rPr>
        <w:t>delegato a presiedere esibisce i documenti dei candidati e gli stampati che gli sono stati dati in consegna dalla segreteria della scuola.</w:t>
      </w:r>
    </w:p>
    <w:p w14:paraId="738FD073" w14:textId="0A08F96A" w:rsidR="0065361F" w:rsidRDefault="000F706B" w:rsidP="000F70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>La Commissione prende visione del prospetto predisposto dalla segreteria della scuola che indica per ciascun candidato, , quali prove deve sostenere</w:t>
      </w:r>
      <w:r w:rsidR="0065361F" w:rsidRPr="0065026D">
        <w:rPr>
          <w:rFonts w:asciiTheme="minorHAnsi" w:hAnsiTheme="minorHAnsi" w:cstheme="minorHAnsi"/>
          <w:sz w:val="22"/>
          <w:szCs w:val="22"/>
        </w:rPr>
        <w:t xml:space="preserve"> il candidato e quali disciplin</w:t>
      </w:r>
      <w:r w:rsidR="0065026D">
        <w:rPr>
          <w:rFonts w:asciiTheme="minorHAnsi" w:hAnsiTheme="minorHAnsi" w:cstheme="minorHAnsi"/>
          <w:sz w:val="22"/>
          <w:szCs w:val="22"/>
        </w:rPr>
        <w:t>e distinte per anni scolastici.</w:t>
      </w:r>
    </w:p>
    <w:p w14:paraId="1555146D" w14:textId="77777777" w:rsidR="00637112" w:rsidRPr="0065026D" w:rsidRDefault="00637112" w:rsidP="000F70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F8FFA" w14:textId="77777777" w:rsidR="00086D09" w:rsidRPr="0065026D" w:rsidRDefault="00086D09" w:rsidP="000F70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214" w:type="dxa"/>
        <w:tblLook w:val="04A0" w:firstRow="1" w:lastRow="0" w:firstColumn="1" w:lastColumn="0" w:noHBand="0" w:noVBand="1"/>
      </w:tblPr>
      <w:tblGrid>
        <w:gridCol w:w="3351"/>
        <w:gridCol w:w="3351"/>
      </w:tblGrid>
      <w:tr w:rsidR="0065361F" w:rsidRPr="0065026D" w14:paraId="36683C69" w14:textId="77777777" w:rsidTr="0065361F">
        <w:tc>
          <w:tcPr>
            <w:tcW w:w="3351" w:type="dxa"/>
          </w:tcPr>
          <w:p w14:paraId="1C8A99A4" w14:textId="08ED886E" w:rsidR="0065361F" w:rsidRPr="0065026D" w:rsidRDefault="0065361F" w:rsidP="006536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26D">
              <w:rPr>
                <w:rFonts w:asciiTheme="minorHAnsi" w:hAnsiTheme="minorHAnsi" w:cstheme="minorHAnsi"/>
                <w:sz w:val="22"/>
                <w:szCs w:val="22"/>
              </w:rPr>
              <w:t>NOME CANDIDAT</w:t>
            </w:r>
            <w:r w:rsidR="00086D09" w:rsidRPr="0065026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351" w:type="dxa"/>
          </w:tcPr>
          <w:p w14:paraId="0C34F2FC" w14:textId="569AFC2D" w:rsidR="0065361F" w:rsidRPr="0065026D" w:rsidRDefault="0065361F" w:rsidP="006536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26D">
              <w:rPr>
                <w:rFonts w:asciiTheme="minorHAnsi" w:hAnsiTheme="minorHAnsi" w:cstheme="minorHAnsi"/>
                <w:sz w:val="22"/>
                <w:szCs w:val="22"/>
              </w:rPr>
              <w:t>MATERIE DA SOSTENERE</w:t>
            </w:r>
          </w:p>
        </w:tc>
      </w:tr>
      <w:tr w:rsidR="0065361F" w:rsidRPr="0065026D" w14:paraId="69DB94E0" w14:textId="77777777" w:rsidTr="0065361F">
        <w:tc>
          <w:tcPr>
            <w:tcW w:w="3351" w:type="dxa"/>
          </w:tcPr>
          <w:p w14:paraId="57E255EB" w14:textId="77777777" w:rsidR="0065361F" w:rsidRPr="0065026D" w:rsidRDefault="0065361F" w:rsidP="006536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107070B" w14:textId="76CF01E2" w:rsidR="0065361F" w:rsidRPr="0065026D" w:rsidRDefault="0065361F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26D">
              <w:rPr>
                <w:rFonts w:asciiTheme="minorHAnsi" w:hAnsiTheme="minorHAnsi" w:cstheme="minorHAnsi"/>
                <w:sz w:val="22"/>
                <w:szCs w:val="22"/>
              </w:rPr>
              <w:t xml:space="preserve">Vedi </w:t>
            </w:r>
            <w:r w:rsidR="0065026D">
              <w:rPr>
                <w:rFonts w:asciiTheme="minorHAnsi" w:hAnsiTheme="minorHAnsi" w:cstheme="minorHAnsi"/>
                <w:sz w:val="22"/>
                <w:szCs w:val="22"/>
              </w:rPr>
              <w:t>allegato</w:t>
            </w:r>
          </w:p>
        </w:tc>
      </w:tr>
      <w:tr w:rsidR="0065026D" w:rsidRPr="0065026D" w14:paraId="10E33A76" w14:textId="77777777" w:rsidTr="0065361F">
        <w:tc>
          <w:tcPr>
            <w:tcW w:w="3351" w:type="dxa"/>
          </w:tcPr>
          <w:p w14:paraId="27EB3F07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06DDA75E" w14:textId="386E7B6B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1DE">
              <w:rPr>
                <w:rFonts w:asciiTheme="minorHAnsi" w:hAnsiTheme="minorHAnsi" w:cstheme="minorHAnsi"/>
                <w:sz w:val="22"/>
                <w:szCs w:val="22"/>
              </w:rPr>
              <w:t>Vedi allegato</w:t>
            </w:r>
          </w:p>
        </w:tc>
      </w:tr>
      <w:tr w:rsidR="0065026D" w:rsidRPr="0065026D" w14:paraId="1B755AB8" w14:textId="77777777" w:rsidTr="0065361F">
        <w:tc>
          <w:tcPr>
            <w:tcW w:w="3351" w:type="dxa"/>
          </w:tcPr>
          <w:p w14:paraId="78467E75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36E3FAF" w14:textId="61EDEE3A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1DE">
              <w:rPr>
                <w:rFonts w:asciiTheme="minorHAnsi" w:hAnsiTheme="minorHAnsi" w:cstheme="minorHAnsi"/>
                <w:sz w:val="22"/>
                <w:szCs w:val="22"/>
              </w:rPr>
              <w:t>Vedi allegato</w:t>
            </w:r>
          </w:p>
        </w:tc>
      </w:tr>
      <w:tr w:rsidR="0065026D" w:rsidRPr="0065026D" w14:paraId="086DBBB4" w14:textId="77777777" w:rsidTr="0065361F">
        <w:tc>
          <w:tcPr>
            <w:tcW w:w="3351" w:type="dxa"/>
          </w:tcPr>
          <w:p w14:paraId="0025FB52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C272E4A" w14:textId="47CA70D1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1DE">
              <w:rPr>
                <w:rFonts w:asciiTheme="minorHAnsi" w:hAnsiTheme="minorHAnsi" w:cstheme="minorHAnsi"/>
                <w:sz w:val="22"/>
                <w:szCs w:val="22"/>
              </w:rPr>
              <w:t>Vedi allegato</w:t>
            </w:r>
          </w:p>
        </w:tc>
      </w:tr>
      <w:tr w:rsidR="0065026D" w:rsidRPr="0065026D" w14:paraId="12C925A6" w14:textId="77777777" w:rsidTr="0065361F">
        <w:tc>
          <w:tcPr>
            <w:tcW w:w="3351" w:type="dxa"/>
          </w:tcPr>
          <w:p w14:paraId="74C69592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0164F030" w14:textId="6BF1B799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1DE">
              <w:rPr>
                <w:rFonts w:asciiTheme="minorHAnsi" w:hAnsiTheme="minorHAnsi" w:cstheme="minorHAnsi"/>
                <w:sz w:val="22"/>
                <w:szCs w:val="22"/>
              </w:rPr>
              <w:t>Vedi allegato</w:t>
            </w:r>
          </w:p>
        </w:tc>
      </w:tr>
      <w:tr w:rsidR="0065026D" w:rsidRPr="0065026D" w14:paraId="5F3CE814" w14:textId="77777777" w:rsidTr="0065361F">
        <w:tc>
          <w:tcPr>
            <w:tcW w:w="3351" w:type="dxa"/>
          </w:tcPr>
          <w:p w14:paraId="49B6153A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95931F0" w14:textId="0530B37C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1DE">
              <w:rPr>
                <w:rFonts w:asciiTheme="minorHAnsi" w:hAnsiTheme="minorHAnsi" w:cstheme="minorHAnsi"/>
                <w:sz w:val="22"/>
                <w:szCs w:val="22"/>
              </w:rPr>
              <w:t>Vedi allegato</w:t>
            </w:r>
          </w:p>
        </w:tc>
      </w:tr>
      <w:tr w:rsidR="0065026D" w:rsidRPr="0065026D" w14:paraId="7515ECFA" w14:textId="77777777" w:rsidTr="0065361F">
        <w:tc>
          <w:tcPr>
            <w:tcW w:w="3351" w:type="dxa"/>
          </w:tcPr>
          <w:p w14:paraId="3EA02287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0597807" w14:textId="2E387D5D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1DE">
              <w:rPr>
                <w:rFonts w:asciiTheme="minorHAnsi" w:hAnsiTheme="minorHAnsi" w:cstheme="minorHAnsi"/>
                <w:sz w:val="22"/>
                <w:szCs w:val="22"/>
              </w:rPr>
              <w:t>Vedi allegato</w:t>
            </w:r>
          </w:p>
        </w:tc>
      </w:tr>
      <w:tr w:rsidR="0065026D" w:rsidRPr="0065026D" w14:paraId="041D9CE4" w14:textId="7F18934B" w:rsidTr="004D2AEF">
        <w:tc>
          <w:tcPr>
            <w:tcW w:w="3351" w:type="dxa"/>
          </w:tcPr>
          <w:p w14:paraId="4B7C8C42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CD7947C" w14:textId="2B6DC2EF" w:rsidR="0065026D" w:rsidRPr="0065026D" w:rsidRDefault="0065026D" w:rsidP="006502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1DE">
              <w:rPr>
                <w:rFonts w:asciiTheme="minorHAnsi" w:hAnsiTheme="minorHAnsi" w:cstheme="minorHAnsi"/>
                <w:sz w:val="22"/>
                <w:szCs w:val="22"/>
              </w:rPr>
              <w:t>Vedi allegato</w:t>
            </w:r>
          </w:p>
        </w:tc>
      </w:tr>
    </w:tbl>
    <w:p w14:paraId="52115247" w14:textId="7D8E4E4C" w:rsidR="000F706B" w:rsidRPr="0065026D" w:rsidRDefault="000F706B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4D0DC" w14:textId="548BC4A9" w:rsidR="000F706B" w:rsidRPr="0065026D" w:rsidRDefault="000F706B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>Tutti i componenti la Commissione dichiarano di non avere istruito privatamente i candidati che dovranno esaminare</w:t>
      </w:r>
      <w:r w:rsidR="0065026D">
        <w:rPr>
          <w:rFonts w:asciiTheme="minorHAnsi" w:hAnsiTheme="minorHAnsi" w:cstheme="minorHAnsi"/>
          <w:sz w:val="22"/>
          <w:szCs w:val="22"/>
        </w:rPr>
        <w:t>.</w:t>
      </w:r>
    </w:p>
    <w:p w14:paraId="53335F07" w14:textId="77777777" w:rsidR="001D2A37" w:rsidRPr="0065026D" w:rsidRDefault="0075527F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>La regolarità e completezza della documentazione viene verificata per tutti i candidati ad eccezione dei sottoelencati candidati, per i quali vengono riscontrate le carenze rilevanti di seguito evidenziate:</w:t>
      </w:r>
    </w:p>
    <w:p w14:paraId="74D17525" w14:textId="77777777" w:rsidR="00F33C88" w:rsidRPr="0065026D" w:rsidRDefault="00F33C88" w:rsidP="00F33C8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7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1"/>
        <w:gridCol w:w="2863"/>
        <w:gridCol w:w="4596"/>
      </w:tblGrid>
      <w:tr w:rsidR="00997A06" w:rsidRPr="0065026D" w14:paraId="322EEA38" w14:textId="7528358A" w:rsidTr="00997A06">
        <w:trPr>
          <w:jc w:val="center"/>
        </w:trPr>
        <w:tc>
          <w:tcPr>
            <w:tcW w:w="1131" w:type="pct"/>
            <w:vAlign w:val="center"/>
          </w:tcPr>
          <w:p w14:paraId="2287F1F9" w14:textId="77777777" w:rsidR="00997A06" w:rsidRPr="0065026D" w:rsidRDefault="00997A06" w:rsidP="00997A0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026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Nome candidato</w:t>
            </w:r>
          </w:p>
        </w:tc>
        <w:tc>
          <w:tcPr>
            <w:tcW w:w="1485" w:type="pct"/>
            <w:vAlign w:val="center"/>
          </w:tcPr>
          <w:p w14:paraId="545A95BA" w14:textId="7094CF40" w:rsidR="00997A06" w:rsidRPr="0065026D" w:rsidRDefault="00997A06" w:rsidP="00997A0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026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Materie</w:t>
            </w:r>
          </w:p>
        </w:tc>
        <w:tc>
          <w:tcPr>
            <w:tcW w:w="2384" w:type="pct"/>
          </w:tcPr>
          <w:p w14:paraId="2A9AC20F" w14:textId="52B56C27" w:rsidR="00997A06" w:rsidRPr="0065026D" w:rsidRDefault="00997A06" w:rsidP="00997A0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026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Carenze riscontrate</w:t>
            </w:r>
          </w:p>
        </w:tc>
      </w:tr>
      <w:tr w:rsidR="00997A06" w:rsidRPr="0065026D" w14:paraId="142AA270" w14:textId="0E13911E" w:rsidTr="00997A06">
        <w:trPr>
          <w:jc w:val="center"/>
        </w:trPr>
        <w:tc>
          <w:tcPr>
            <w:tcW w:w="1131" w:type="pct"/>
            <w:vAlign w:val="center"/>
          </w:tcPr>
          <w:p w14:paraId="4CDC4487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5" w:type="pct"/>
            <w:vAlign w:val="center"/>
          </w:tcPr>
          <w:p w14:paraId="393DD53F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pct"/>
          </w:tcPr>
          <w:p w14:paraId="2F2CD526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97A06" w:rsidRPr="0065026D" w14:paraId="3A830D17" w14:textId="65F9D62A" w:rsidTr="00997A06">
        <w:trPr>
          <w:jc w:val="center"/>
        </w:trPr>
        <w:tc>
          <w:tcPr>
            <w:tcW w:w="1131" w:type="pct"/>
            <w:vAlign w:val="center"/>
          </w:tcPr>
          <w:p w14:paraId="42A66047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5" w:type="pct"/>
            <w:vAlign w:val="center"/>
          </w:tcPr>
          <w:p w14:paraId="03C8697A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pct"/>
          </w:tcPr>
          <w:p w14:paraId="785C1439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97A06" w:rsidRPr="0065026D" w14:paraId="2119DA42" w14:textId="7F80C5FD" w:rsidTr="00997A06">
        <w:trPr>
          <w:jc w:val="center"/>
        </w:trPr>
        <w:tc>
          <w:tcPr>
            <w:tcW w:w="1131" w:type="pct"/>
            <w:vAlign w:val="center"/>
          </w:tcPr>
          <w:p w14:paraId="509A05CB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5" w:type="pct"/>
            <w:vAlign w:val="center"/>
          </w:tcPr>
          <w:p w14:paraId="3FDD1FCD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pct"/>
          </w:tcPr>
          <w:p w14:paraId="34D4CDE7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97A06" w:rsidRPr="0065026D" w14:paraId="14F193A0" w14:textId="62EBE5E4" w:rsidTr="00997A06">
        <w:trPr>
          <w:jc w:val="center"/>
        </w:trPr>
        <w:tc>
          <w:tcPr>
            <w:tcW w:w="1131" w:type="pct"/>
            <w:vAlign w:val="center"/>
          </w:tcPr>
          <w:p w14:paraId="77D6E732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5" w:type="pct"/>
            <w:vAlign w:val="center"/>
          </w:tcPr>
          <w:p w14:paraId="0A706579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pct"/>
          </w:tcPr>
          <w:p w14:paraId="26AFD50D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26D1308" w14:textId="77777777" w:rsidR="000F706B" w:rsidRPr="0065026D" w:rsidRDefault="000F706B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2F37DA" w14:textId="6C854A5F" w:rsidR="00734A2A" w:rsidRDefault="00734A2A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Commissione, dall’analisi della documentazione, rileva che devono essere esaminati i seguenti candidati con DSA per i quali sono previsti: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734A2A" w14:paraId="4F6D620F" w14:textId="77777777" w:rsidTr="00734A2A">
        <w:tc>
          <w:tcPr>
            <w:tcW w:w="3351" w:type="dxa"/>
          </w:tcPr>
          <w:p w14:paraId="2614E74F" w14:textId="304E8CBA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CANDIDATO</w:t>
            </w:r>
          </w:p>
        </w:tc>
        <w:tc>
          <w:tcPr>
            <w:tcW w:w="3351" w:type="dxa"/>
          </w:tcPr>
          <w:p w14:paraId="6E8882C8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STRUMENTI COMPENSATIVI/DISPENSATIVI </w:t>
            </w:r>
          </w:p>
          <w:p w14:paraId="0AFA8B35" w14:textId="7F89763A" w:rsidR="00734A2A" w:rsidRPr="00734A2A" w:rsidRDefault="00734A2A" w:rsidP="00734A2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(specificare la materia ed il tipo di strumenti compensativi/dispensativi da utilizzare)</w:t>
            </w:r>
          </w:p>
        </w:tc>
        <w:tc>
          <w:tcPr>
            <w:tcW w:w="3352" w:type="dxa"/>
          </w:tcPr>
          <w:p w14:paraId="74931CCB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DISPENSE/ESONERI</w:t>
            </w:r>
          </w:p>
          <w:p w14:paraId="48BB2AFF" w14:textId="6EDB79B1" w:rsidR="00734A2A" w:rsidRDefault="00734A2A" w:rsidP="00734A2A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(specificare la materia per la quale è previsto l’esonero e il tipo di prova a cui è riferito)</w:t>
            </w:r>
          </w:p>
        </w:tc>
      </w:tr>
      <w:tr w:rsidR="00734A2A" w14:paraId="53B2B70D" w14:textId="77777777" w:rsidTr="00734A2A">
        <w:tc>
          <w:tcPr>
            <w:tcW w:w="3351" w:type="dxa"/>
          </w:tcPr>
          <w:p w14:paraId="3257C918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CCA69EB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2C4E5229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2A" w14:paraId="5D474919" w14:textId="77777777" w:rsidTr="00734A2A">
        <w:tc>
          <w:tcPr>
            <w:tcW w:w="3351" w:type="dxa"/>
          </w:tcPr>
          <w:p w14:paraId="0A25447E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52C15649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E18176B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2A" w14:paraId="0291CA60" w14:textId="77777777" w:rsidTr="00734A2A">
        <w:tc>
          <w:tcPr>
            <w:tcW w:w="3351" w:type="dxa"/>
          </w:tcPr>
          <w:p w14:paraId="12CC2D22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3DEC3E27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2B193EFA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738159" w14:textId="77777777" w:rsidR="00734A2A" w:rsidRDefault="00734A2A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487BC7" w14:textId="7A8609E5" w:rsidR="00830A31" w:rsidRPr="0065026D" w:rsidRDefault="00830A31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>Ino</w:t>
      </w:r>
      <w:r w:rsidR="00180B0D">
        <w:rPr>
          <w:rFonts w:asciiTheme="minorHAnsi" w:hAnsiTheme="minorHAnsi" w:cstheme="minorHAnsi"/>
          <w:sz w:val="22"/>
          <w:szCs w:val="22"/>
        </w:rPr>
        <w:t>ltre la commissione individua le griglie</w:t>
      </w:r>
      <w:r w:rsidRPr="0065026D">
        <w:rPr>
          <w:rFonts w:asciiTheme="minorHAnsi" w:hAnsiTheme="minorHAnsi" w:cstheme="minorHAnsi"/>
          <w:sz w:val="22"/>
          <w:szCs w:val="22"/>
        </w:rPr>
        <w:t xml:space="preserve"> di valutazione per le prove scritte e la griglia di valutazione per le prove orali</w:t>
      </w:r>
      <w:r w:rsidR="00D068D7" w:rsidRPr="0065026D">
        <w:rPr>
          <w:rFonts w:asciiTheme="minorHAnsi" w:hAnsiTheme="minorHAnsi" w:cstheme="minorHAnsi"/>
          <w:sz w:val="22"/>
          <w:szCs w:val="22"/>
        </w:rPr>
        <w:t xml:space="preserve"> che viene allegata al presente verbale.</w:t>
      </w:r>
    </w:p>
    <w:p w14:paraId="72F68DEF" w14:textId="77777777" w:rsidR="004C6041" w:rsidRDefault="004C6041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34E60C" w14:textId="2F127A9C" w:rsidR="0057721D" w:rsidRPr="0065026D" w:rsidRDefault="00BA3838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La seduta è tolta alle ore </w:t>
      </w:r>
      <w:r w:rsidR="006F7E54" w:rsidRPr="0065026D">
        <w:rPr>
          <w:rFonts w:asciiTheme="minorHAnsi" w:hAnsiTheme="minorHAnsi" w:cstheme="minorHAnsi"/>
          <w:sz w:val="22"/>
          <w:szCs w:val="22"/>
        </w:rPr>
        <w:t>………</w:t>
      </w:r>
      <w:r w:rsidRPr="0065026D">
        <w:rPr>
          <w:rFonts w:asciiTheme="minorHAnsi" w:hAnsiTheme="minorHAnsi" w:cstheme="minorHAnsi"/>
          <w:sz w:val="22"/>
          <w:szCs w:val="22"/>
        </w:rPr>
        <w:t>, dopo la lettura e l'approvazione del presente verbale.</w:t>
      </w:r>
    </w:p>
    <w:p w14:paraId="27FAEE3E" w14:textId="7203D8E6" w:rsidR="00FC3170" w:rsidRPr="0065026D" w:rsidRDefault="00FC3170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8AF4CD" w14:textId="77777777" w:rsidR="004E1310" w:rsidRPr="0065026D" w:rsidRDefault="004E1310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6A37F2" w14:textId="77777777" w:rsidR="00FB21E7" w:rsidRPr="0065026D" w:rsidRDefault="00DF3596" w:rsidP="00F33C88">
      <w:pPr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  </w:t>
      </w:r>
      <w:r w:rsidR="0057721D" w:rsidRPr="0065026D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E3C6108" w14:textId="20754C43" w:rsidR="004E1310" w:rsidRPr="001070C7" w:rsidRDefault="001070C7" w:rsidP="001070C7">
      <w:pPr>
        <w:tabs>
          <w:tab w:val="center" w:pos="1985"/>
          <w:tab w:val="center" w:pos="779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070C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C3170" w:rsidRPr="001070C7">
        <w:rPr>
          <w:rFonts w:asciiTheme="minorHAnsi" w:hAnsiTheme="minorHAnsi" w:cstheme="minorHAnsi"/>
          <w:b/>
          <w:bCs/>
          <w:sz w:val="22"/>
          <w:szCs w:val="22"/>
        </w:rPr>
        <w:t xml:space="preserve">Il </w:t>
      </w:r>
      <w:r w:rsidR="00F82860" w:rsidRPr="001070C7">
        <w:rPr>
          <w:rFonts w:asciiTheme="minorHAnsi" w:hAnsiTheme="minorHAnsi" w:cstheme="minorHAnsi"/>
          <w:b/>
          <w:bCs/>
          <w:sz w:val="22"/>
          <w:szCs w:val="22"/>
        </w:rPr>
        <w:t>presidente</w:t>
      </w:r>
      <w:r w:rsidR="00FC3170" w:rsidRPr="001070C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Il </w:t>
      </w:r>
      <w:r w:rsidR="004E1310" w:rsidRPr="001070C7">
        <w:rPr>
          <w:rFonts w:asciiTheme="minorHAnsi" w:hAnsiTheme="minorHAnsi" w:cstheme="minorHAnsi"/>
          <w:b/>
          <w:bCs/>
          <w:sz w:val="22"/>
          <w:szCs w:val="22"/>
        </w:rPr>
        <w:t>verbalizzante</w:t>
      </w:r>
    </w:p>
    <w:p w14:paraId="1FB20EF4" w14:textId="77777777" w:rsidR="004E1310" w:rsidRPr="0065026D" w:rsidRDefault="004E1310" w:rsidP="001070C7">
      <w:pPr>
        <w:tabs>
          <w:tab w:val="center" w:pos="1985"/>
          <w:tab w:val="center" w:pos="7797"/>
        </w:tabs>
        <w:rPr>
          <w:rFonts w:asciiTheme="minorHAnsi" w:hAnsiTheme="minorHAnsi" w:cstheme="minorHAnsi"/>
          <w:sz w:val="22"/>
          <w:szCs w:val="22"/>
        </w:rPr>
      </w:pPr>
    </w:p>
    <w:p w14:paraId="2BE7E483" w14:textId="58F3EA6D" w:rsidR="000017C8" w:rsidRPr="0065026D" w:rsidRDefault="001070C7" w:rsidP="001070C7">
      <w:pPr>
        <w:tabs>
          <w:tab w:val="center" w:pos="1985"/>
          <w:tab w:val="center" w:pos="779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C3170" w:rsidRPr="0065026D">
        <w:rPr>
          <w:rFonts w:asciiTheme="minorHAnsi" w:hAnsiTheme="minorHAnsi" w:cstheme="minorHAnsi"/>
          <w:sz w:val="22"/>
          <w:szCs w:val="22"/>
        </w:rPr>
        <w:t>___________________</w:t>
      </w:r>
      <w:r w:rsidR="004E1310" w:rsidRPr="0065026D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1310" w:rsidRPr="0065026D">
        <w:rPr>
          <w:rFonts w:asciiTheme="minorHAnsi" w:hAnsiTheme="minorHAnsi" w:cstheme="minorHAnsi"/>
          <w:sz w:val="22"/>
          <w:szCs w:val="22"/>
        </w:rPr>
        <w:tab/>
      </w:r>
      <w:r w:rsidRPr="0065026D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0CC94C38" w14:textId="24512B56" w:rsidR="000017C8" w:rsidRPr="0065026D" w:rsidRDefault="000017C8" w:rsidP="00F33C88">
      <w:pPr>
        <w:pStyle w:val="Nessunaspaziatura"/>
        <w:rPr>
          <w:rFonts w:asciiTheme="minorHAnsi" w:hAnsiTheme="minorHAnsi" w:cstheme="minorHAnsi"/>
        </w:rPr>
      </w:pPr>
    </w:p>
    <w:sectPr w:rsidR="000017C8" w:rsidRPr="0065026D" w:rsidSect="00401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E633" w14:textId="77777777" w:rsidR="00AF1757" w:rsidRDefault="00AF1757">
      <w:r>
        <w:separator/>
      </w:r>
    </w:p>
  </w:endnote>
  <w:endnote w:type="continuationSeparator" w:id="0">
    <w:p w14:paraId="3FD60EDC" w14:textId="77777777" w:rsidR="00AF1757" w:rsidRDefault="00AF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6E33" w14:textId="77777777" w:rsidR="001070C7" w:rsidRDefault="001070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E3DE" w14:textId="6188AE04" w:rsidR="004015E8" w:rsidRPr="004015E8" w:rsidRDefault="004015E8" w:rsidP="004015E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 xml:space="preserve">riunione </w:t>
    </w:r>
    <w:r w:rsidR="001070C7">
      <w:rPr>
        <w:rFonts w:ascii="Arial" w:hAnsi="Arial" w:cs="Arial"/>
        <w:i/>
        <w:color w:val="7F7F7F"/>
        <w:sz w:val="16"/>
        <w:szCs w:val="16"/>
      </w:rPr>
      <w:t xml:space="preserve">insediamento commissione </w:t>
    </w:r>
    <w:r>
      <w:rPr>
        <w:rFonts w:ascii="Arial" w:hAnsi="Arial" w:cs="Arial"/>
        <w:i/>
        <w:color w:val="7F7F7F"/>
        <w:sz w:val="16"/>
        <w:szCs w:val="16"/>
      </w:rPr>
      <w:t>esami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F0CF" w14:textId="77777777" w:rsidR="001070C7" w:rsidRDefault="001070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3E9B" w14:textId="77777777" w:rsidR="00AF1757" w:rsidRDefault="00AF1757">
      <w:r>
        <w:separator/>
      </w:r>
    </w:p>
  </w:footnote>
  <w:footnote w:type="continuationSeparator" w:id="0">
    <w:p w14:paraId="008F4F16" w14:textId="77777777" w:rsidR="00AF1757" w:rsidRDefault="00AF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A0BB" w14:textId="77777777" w:rsidR="001070C7" w:rsidRDefault="001070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46AA" w14:textId="77777777" w:rsidR="004015E8" w:rsidRDefault="004015E8" w:rsidP="004015E8">
    <w:pPr>
      <w:pStyle w:val="Intestazione"/>
      <w:jc w:val="right"/>
      <w:rPr>
        <w:snapToGrid w:val="0"/>
        <w:sz w:val="16"/>
        <w:szCs w:val="16"/>
      </w:rPr>
    </w:pPr>
  </w:p>
  <w:p w14:paraId="3A05B8D5" w14:textId="77777777" w:rsidR="004015E8" w:rsidRDefault="004015E8" w:rsidP="004015E8">
    <w:pPr>
      <w:pStyle w:val="Intestazione"/>
      <w:jc w:val="right"/>
      <w:rPr>
        <w:snapToGrid w:val="0"/>
        <w:sz w:val="16"/>
        <w:szCs w:val="16"/>
      </w:rPr>
    </w:pPr>
  </w:p>
  <w:p w14:paraId="08908B64" w14:textId="29644AAD" w:rsidR="004015E8" w:rsidRPr="004015E8" w:rsidRDefault="004015E8" w:rsidP="004015E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420697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420697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4015E8" w:rsidRPr="00A057F0" w14:paraId="07243FF3" w14:textId="77777777" w:rsidTr="00AF0028">
      <w:trPr>
        <w:trHeight w:val="410"/>
      </w:trPr>
      <w:tc>
        <w:tcPr>
          <w:tcW w:w="7235" w:type="dxa"/>
          <w:vMerge w:val="restart"/>
        </w:tcPr>
        <w:p w14:paraId="79BE974C" w14:textId="556D252B" w:rsidR="004015E8" w:rsidRPr="00086C09" w:rsidRDefault="0065026D" w:rsidP="0065026D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4B49BA" wp14:editId="6CF02FF8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1FBF40C3" w14:textId="77777777" w:rsidR="004015E8" w:rsidRPr="00A057F0" w:rsidRDefault="004015E8" w:rsidP="00AF00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4015E8" w:rsidRPr="00A057F0" w14:paraId="6F5E764E" w14:textId="77777777" w:rsidTr="00AF0028">
      <w:trPr>
        <w:trHeight w:val="279"/>
      </w:trPr>
      <w:tc>
        <w:tcPr>
          <w:tcW w:w="7235" w:type="dxa"/>
          <w:vMerge/>
        </w:tcPr>
        <w:p w14:paraId="14B60F38" w14:textId="77777777" w:rsidR="004015E8" w:rsidRPr="00086C09" w:rsidRDefault="004015E8" w:rsidP="00AF002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77284D4" w14:textId="20163867" w:rsidR="004015E8" w:rsidRPr="00A057F0" w:rsidRDefault="004015E8" w:rsidP="00AF00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420697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420697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15ED7E82" w14:textId="77777777" w:rsidR="004015E8" w:rsidRDefault="004015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48"/>
    <w:rsid w:val="000017C8"/>
    <w:rsid w:val="00086D09"/>
    <w:rsid w:val="000B628A"/>
    <w:rsid w:val="000C1D44"/>
    <w:rsid w:val="000D25D1"/>
    <w:rsid w:val="000F706B"/>
    <w:rsid w:val="001070C7"/>
    <w:rsid w:val="00180B0D"/>
    <w:rsid w:val="0019626D"/>
    <w:rsid w:val="001A021F"/>
    <w:rsid w:val="001B7614"/>
    <w:rsid w:val="001C4A8B"/>
    <w:rsid w:val="001D2A37"/>
    <w:rsid w:val="001D3B1C"/>
    <w:rsid w:val="001E42C7"/>
    <w:rsid w:val="00211825"/>
    <w:rsid w:val="00233648"/>
    <w:rsid w:val="002632EE"/>
    <w:rsid w:val="0029387E"/>
    <w:rsid w:val="002E1004"/>
    <w:rsid w:val="002E52D5"/>
    <w:rsid w:val="003348C9"/>
    <w:rsid w:val="00344C79"/>
    <w:rsid w:val="00352D87"/>
    <w:rsid w:val="00393F4C"/>
    <w:rsid w:val="003A3B3C"/>
    <w:rsid w:val="003C09A5"/>
    <w:rsid w:val="003C5C98"/>
    <w:rsid w:val="003F2453"/>
    <w:rsid w:val="004015E8"/>
    <w:rsid w:val="00420697"/>
    <w:rsid w:val="00440A88"/>
    <w:rsid w:val="00464538"/>
    <w:rsid w:val="0047595C"/>
    <w:rsid w:val="004C6041"/>
    <w:rsid w:val="004E1310"/>
    <w:rsid w:val="004F10E6"/>
    <w:rsid w:val="00507207"/>
    <w:rsid w:val="00531280"/>
    <w:rsid w:val="0057721D"/>
    <w:rsid w:val="00594AE1"/>
    <w:rsid w:val="005C0174"/>
    <w:rsid w:val="006045E0"/>
    <w:rsid w:val="0060538A"/>
    <w:rsid w:val="006335A9"/>
    <w:rsid w:val="00637112"/>
    <w:rsid w:val="0065026D"/>
    <w:rsid w:val="0065361F"/>
    <w:rsid w:val="006B0B03"/>
    <w:rsid w:val="006B0DDA"/>
    <w:rsid w:val="006B77F2"/>
    <w:rsid w:val="006C5D78"/>
    <w:rsid w:val="006F7E54"/>
    <w:rsid w:val="00734A2A"/>
    <w:rsid w:val="007447B2"/>
    <w:rsid w:val="0075527F"/>
    <w:rsid w:val="00793D07"/>
    <w:rsid w:val="007E40F1"/>
    <w:rsid w:val="00830A31"/>
    <w:rsid w:val="00891F8B"/>
    <w:rsid w:val="00895C93"/>
    <w:rsid w:val="008C1584"/>
    <w:rsid w:val="008C2030"/>
    <w:rsid w:val="008C7315"/>
    <w:rsid w:val="008F7329"/>
    <w:rsid w:val="00905AD7"/>
    <w:rsid w:val="009234E4"/>
    <w:rsid w:val="00937AA3"/>
    <w:rsid w:val="00962E50"/>
    <w:rsid w:val="009831D0"/>
    <w:rsid w:val="00993906"/>
    <w:rsid w:val="00997A06"/>
    <w:rsid w:val="00A2247A"/>
    <w:rsid w:val="00A7186C"/>
    <w:rsid w:val="00A950D1"/>
    <w:rsid w:val="00AA26E1"/>
    <w:rsid w:val="00AB2BF5"/>
    <w:rsid w:val="00AF0028"/>
    <w:rsid w:val="00AF1757"/>
    <w:rsid w:val="00B3382E"/>
    <w:rsid w:val="00B811EE"/>
    <w:rsid w:val="00BA3838"/>
    <w:rsid w:val="00BA6537"/>
    <w:rsid w:val="00BC4BE4"/>
    <w:rsid w:val="00BF2341"/>
    <w:rsid w:val="00C26F79"/>
    <w:rsid w:val="00C30F14"/>
    <w:rsid w:val="00C52316"/>
    <w:rsid w:val="00C649D8"/>
    <w:rsid w:val="00C80E8D"/>
    <w:rsid w:val="00D068D7"/>
    <w:rsid w:val="00D132B3"/>
    <w:rsid w:val="00D16244"/>
    <w:rsid w:val="00D35047"/>
    <w:rsid w:val="00D52198"/>
    <w:rsid w:val="00D70140"/>
    <w:rsid w:val="00DB1CDD"/>
    <w:rsid w:val="00DF3596"/>
    <w:rsid w:val="00E34456"/>
    <w:rsid w:val="00E52C0D"/>
    <w:rsid w:val="00E60700"/>
    <w:rsid w:val="00E82B56"/>
    <w:rsid w:val="00E94CD8"/>
    <w:rsid w:val="00EB1362"/>
    <w:rsid w:val="00ED5CEC"/>
    <w:rsid w:val="00EE7A89"/>
    <w:rsid w:val="00F33C88"/>
    <w:rsid w:val="00F82860"/>
    <w:rsid w:val="00FA15AA"/>
    <w:rsid w:val="00FB21E7"/>
    <w:rsid w:val="00FB58CA"/>
    <w:rsid w:val="00FC16F6"/>
    <w:rsid w:val="00FC3170"/>
    <w:rsid w:val="00FC31AD"/>
    <w:rsid w:val="00FC4164"/>
    <w:rsid w:val="00FD63C2"/>
    <w:rsid w:val="00FD768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B7551"/>
  <w15:docId w15:val="{7C8C32FB-9ADB-418C-BB4E-6A4C664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character" w:styleId="Collegamentoipertestuale">
    <w:name w:val="Hyperlink"/>
    <w:basedOn w:val="Carpredefinitoparagrafo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  ESAMI PRELIMINARI</vt:lpstr>
    </vt:vector>
  </TitlesOfParts>
  <Company>ITS ARCHIMEDE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  ESAMI PRELIMINARI</dc:title>
  <dc:creator>Anna Schettino</dc:creator>
  <cp:keywords>Modulistica; Verbali; Esami</cp:keywords>
  <cp:lastModifiedBy>Utenter</cp:lastModifiedBy>
  <cp:revision>8</cp:revision>
  <cp:lastPrinted>2020-07-10T08:47:00Z</cp:lastPrinted>
  <dcterms:created xsi:type="dcterms:W3CDTF">2021-04-29T12:12:00Z</dcterms:created>
  <dcterms:modified xsi:type="dcterms:W3CDTF">2021-08-16T10:01:00Z</dcterms:modified>
  <cp:category>scuola</cp:category>
</cp:coreProperties>
</file>