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5"/>
        <w:gridCol w:w="7082"/>
      </w:tblGrid>
      <w:tr w:rsidR="005A6ABD" w:rsidRPr="00D5445A" w14:paraId="29924DDE" w14:textId="77777777" w:rsidTr="00834822">
        <w:trPr>
          <w:trHeight w:val="283"/>
          <w:jc w:val="center"/>
        </w:trPr>
        <w:tc>
          <w:tcPr>
            <w:tcW w:w="1472" w:type="pct"/>
            <w:vAlign w:val="center"/>
          </w:tcPr>
          <w:p w14:paraId="61530F01" w14:textId="77777777" w:rsidR="005A6ABD" w:rsidRPr="00712E64" w:rsidRDefault="005A6ABD" w:rsidP="0083482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Hlk70842969"/>
            <w:proofErr w:type="gramStart"/>
            <w:r w:rsidRPr="00D544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VERBALE</w:t>
            </w:r>
            <w:r w:rsidRPr="00D5445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N.</w:t>
            </w:r>
            <w:proofErr w:type="gram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712E64">
              <w:rPr>
                <w:rFonts w:asciiTheme="minorHAnsi" w:hAnsiTheme="minorHAnsi" w:cstheme="minorHAnsi"/>
                <w:bCs/>
                <w:sz w:val="22"/>
                <w:szCs w:val="22"/>
              </w:rPr>
              <w:t>……….</w:t>
            </w:r>
          </w:p>
        </w:tc>
        <w:tc>
          <w:tcPr>
            <w:tcW w:w="3528" w:type="pct"/>
            <w:vAlign w:val="center"/>
          </w:tcPr>
          <w:p w14:paraId="6CC8093C" w14:textId="77777777" w:rsidR="004F1FA3" w:rsidRPr="00D5445A" w:rsidRDefault="004F1FA3" w:rsidP="004F1FA3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5445A">
              <w:rPr>
                <w:rFonts w:asciiTheme="minorHAnsi" w:hAnsiTheme="minorHAnsi" w:cstheme="minorHAnsi"/>
                <w:b/>
                <w:sz w:val="22"/>
                <w:szCs w:val="22"/>
              </w:rPr>
              <w:t>ESAMI PRELIMINARI</w:t>
            </w:r>
            <w:r w:rsidRPr="00D5445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00BF1">
              <w:rPr>
                <w:rFonts w:asciiTheme="minorHAnsi" w:hAnsiTheme="minorHAnsi" w:cstheme="minorHAnsi"/>
                <w:b/>
                <w:sz w:val="22"/>
                <w:szCs w:val="22"/>
              </w:rPr>
              <w:t>ALL’ESAME DI STATO</w:t>
            </w:r>
          </w:p>
          <w:p w14:paraId="51172FF7" w14:textId="77777777" w:rsidR="004F1FA3" w:rsidRDefault="004F1FA3" w:rsidP="004F1FA3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4219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INDIRIZZO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proofErr w:type="gramEnd"/>
            <w:r w:rsidRPr="00D5445A">
              <w:rPr>
                <w:rFonts w:asciiTheme="minorHAnsi" w:hAnsiTheme="minorHAnsi" w:cstheme="minorHAnsi"/>
                <w:sz w:val="22"/>
                <w:szCs w:val="22"/>
              </w:rPr>
              <w:t>…........………………………………………………………………………….</w:t>
            </w:r>
          </w:p>
          <w:p w14:paraId="5017512F" w14:textId="0198099A" w:rsidR="005A6ABD" w:rsidRPr="00D5445A" w:rsidRDefault="004F1FA3" w:rsidP="004F1F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CLASSE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FB3EC5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…………………….</w:t>
            </w:r>
            <w:r w:rsidRPr="00D5445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5A6ABD" w:rsidRPr="00D5445A" w14:paraId="6CEC4981" w14:textId="77777777" w:rsidTr="005A6ABD">
        <w:trPr>
          <w:trHeight w:val="510"/>
          <w:jc w:val="center"/>
        </w:trPr>
        <w:tc>
          <w:tcPr>
            <w:tcW w:w="5000" w:type="pct"/>
            <w:gridSpan w:val="2"/>
            <w:vAlign w:val="center"/>
          </w:tcPr>
          <w:p w14:paraId="6CC216A9" w14:textId="258B2B2C" w:rsidR="005A6ABD" w:rsidRPr="00D5445A" w:rsidRDefault="005A6ABD" w:rsidP="00E90D2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5445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PROVA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SCRITTA DI </w:t>
            </w:r>
            <w:r w:rsidRPr="005A6ABD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</w:t>
            </w:r>
          </w:p>
        </w:tc>
      </w:tr>
      <w:bookmarkEnd w:id="0"/>
    </w:tbl>
    <w:p w14:paraId="24FEE2E4" w14:textId="77777777" w:rsidR="005A6ABD" w:rsidRDefault="005A6ABD" w:rsidP="00627BB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76B0FA7" w14:textId="7598C6EE" w:rsidR="00727CC6" w:rsidRPr="0065026D" w:rsidRDefault="00013D2A" w:rsidP="00627BB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70844725"/>
      <w:r w:rsidRPr="00DA7615">
        <w:rPr>
          <w:rFonts w:asciiTheme="minorHAnsi" w:hAnsiTheme="minorHAnsi" w:cstheme="minorHAnsi"/>
          <w:sz w:val="22"/>
          <w:szCs w:val="22"/>
        </w:rPr>
        <w:t xml:space="preserve">Il giorno </w:t>
      </w:r>
      <w:r w:rsidR="00A03C51" w:rsidRPr="00DA7615">
        <w:rPr>
          <w:rFonts w:asciiTheme="minorHAnsi" w:hAnsiTheme="minorHAnsi" w:cstheme="minorHAnsi"/>
          <w:sz w:val="22"/>
          <w:szCs w:val="22"/>
        </w:rPr>
        <w:t>…</w:t>
      </w:r>
      <w:r w:rsidR="002B0922">
        <w:rPr>
          <w:rFonts w:asciiTheme="minorHAnsi" w:hAnsiTheme="minorHAnsi" w:cstheme="minorHAnsi"/>
          <w:sz w:val="22"/>
          <w:szCs w:val="22"/>
        </w:rPr>
        <w:t>…</w:t>
      </w:r>
      <w:r w:rsidRPr="00DA7615">
        <w:rPr>
          <w:rFonts w:asciiTheme="minorHAnsi" w:hAnsiTheme="minorHAnsi" w:cstheme="minorHAnsi"/>
          <w:sz w:val="22"/>
          <w:szCs w:val="22"/>
        </w:rPr>
        <w:t xml:space="preserve">… del </w:t>
      </w:r>
      <w:r w:rsidR="002B0922">
        <w:rPr>
          <w:rFonts w:asciiTheme="minorHAnsi" w:hAnsiTheme="minorHAnsi" w:cstheme="minorHAnsi"/>
          <w:sz w:val="22"/>
          <w:szCs w:val="22"/>
        </w:rPr>
        <w:t>mese di …………………………</w:t>
      </w:r>
      <w:proofErr w:type="gramStart"/>
      <w:r w:rsidR="002B0922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2B0922">
        <w:rPr>
          <w:rFonts w:asciiTheme="minorHAnsi" w:hAnsiTheme="minorHAnsi" w:cstheme="minorHAnsi"/>
          <w:sz w:val="22"/>
          <w:szCs w:val="22"/>
        </w:rPr>
        <w:t>.</w:t>
      </w:r>
      <w:r w:rsidR="00906A6A" w:rsidRPr="00DA7615">
        <w:rPr>
          <w:rFonts w:asciiTheme="minorHAnsi" w:hAnsiTheme="minorHAnsi" w:cstheme="minorHAnsi"/>
          <w:sz w:val="22"/>
          <w:szCs w:val="22"/>
        </w:rPr>
        <w:t xml:space="preserve"> dell’anno </w:t>
      </w:r>
      <w:r w:rsidR="002B0922">
        <w:rPr>
          <w:rFonts w:asciiTheme="minorHAnsi" w:hAnsiTheme="minorHAnsi" w:cstheme="minorHAnsi"/>
          <w:sz w:val="22"/>
          <w:szCs w:val="22"/>
        </w:rPr>
        <w:t>……</w:t>
      </w:r>
      <w:r w:rsidR="00627BBF">
        <w:rPr>
          <w:rFonts w:asciiTheme="minorHAnsi" w:hAnsiTheme="minorHAnsi" w:cstheme="minorHAnsi"/>
          <w:sz w:val="22"/>
          <w:szCs w:val="22"/>
        </w:rPr>
        <w:t>…..</w:t>
      </w:r>
      <w:r w:rsidR="002B0922">
        <w:rPr>
          <w:rFonts w:asciiTheme="minorHAnsi" w:hAnsiTheme="minorHAnsi" w:cstheme="minorHAnsi"/>
          <w:sz w:val="22"/>
          <w:szCs w:val="22"/>
        </w:rPr>
        <w:t>.</w:t>
      </w:r>
      <w:r w:rsidR="007C6189" w:rsidRPr="00DA7615">
        <w:rPr>
          <w:rFonts w:asciiTheme="minorHAnsi" w:hAnsiTheme="minorHAnsi" w:cstheme="minorHAnsi"/>
          <w:sz w:val="22"/>
          <w:szCs w:val="22"/>
        </w:rPr>
        <w:t>…</w:t>
      </w:r>
      <w:r w:rsidR="00FA2E60" w:rsidRPr="00DA7615">
        <w:rPr>
          <w:rFonts w:asciiTheme="minorHAnsi" w:hAnsiTheme="minorHAnsi" w:cstheme="minorHAnsi"/>
          <w:sz w:val="22"/>
          <w:szCs w:val="22"/>
        </w:rPr>
        <w:t xml:space="preserve">, </w:t>
      </w:r>
      <w:r w:rsidRPr="00DA7615">
        <w:rPr>
          <w:rFonts w:asciiTheme="minorHAnsi" w:hAnsiTheme="minorHAnsi" w:cstheme="minorHAnsi"/>
          <w:sz w:val="22"/>
          <w:szCs w:val="22"/>
        </w:rPr>
        <w:t>alle ore</w:t>
      </w:r>
      <w:r w:rsidR="007C6189" w:rsidRPr="00DA7615">
        <w:rPr>
          <w:rFonts w:asciiTheme="minorHAnsi" w:hAnsiTheme="minorHAnsi" w:cstheme="minorHAnsi"/>
          <w:sz w:val="22"/>
          <w:szCs w:val="22"/>
        </w:rPr>
        <w:t xml:space="preserve"> …</w:t>
      </w:r>
      <w:r w:rsidR="002B0922">
        <w:rPr>
          <w:rFonts w:asciiTheme="minorHAnsi" w:hAnsiTheme="minorHAnsi" w:cstheme="minorHAnsi"/>
          <w:sz w:val="22"/>
          <w:szCs w:val="22"/>
        </w:rPr>
        <w:t>……</w:t>
      </w:r>
      <w:r w:rsidR="007C6189" w:rsidRPr="00DA7615">
        <w:rPr>
          <w:rFonts w:asciiTheme="minorHAnsi" w:hAnsiTheme="minorHAnsi" w:cstheme="minorHAnsi"/>
          <w:sz w:val="22"/>
          <w:szCs w:val="22"/>
        </w:rPr>
        <w:t xml:space="preserve">…… </w:t>
      </w:r>
      <w:r w:rsidRPr="00DA7615">
        <w:rPr>
          <w:rFonts w:asciiTheme="minorHAnsi" w:hAnsiTheme="minorHAnsi" w:cstheme="minorHAnsi"/>
          <w:sz w:val="22"/>
          <w:szCs w:val="22"/>
        </w:rPr>
        <w:t>nell’aula ……</w:t>
      </w:r>
      <w:r w:rsidR="00A03C51" w:rsidRPr="00DA7615">
        <w:rPr>
          <w:rFonts w:asciiTheme="minorHAnsi" w:hAnsiTheme="minorHAnsi" w:cstheme="minorHAnsi"/>
          <w:sz w:val="22"/>
          <w:szCs w:val="22"/>
        </w:rPr>
        <w:t>……</w:t>
      </w:r>
      <w:proofErr w:type="gramStart"/>
      <w:r w:rsidR="00A03C51" w:rsidRPr="00DA7615">
        <w:rPr>
          <w:rFonts w:asciiTheme="minorHAnsi" w:hAnsiTheme="minorHAnsi" w:cstheme="minorHAnsi"/>
          <w:sz w:val="22"/>
          <w:szCs w:val="22"/>
        </w:rPr>
        <w:t>……</w:t>
      </w:r>
      <w:r w:rsidR="00C035BA" w:rsidRPr="00DA7615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="00C035BA" w:rsidRPr="00DA7615">
        <w:rPr>
          <w:rFonts w:asciiTheme="minorHAnsi" w:hAnsiTheme="minorHAnsi" w:cstheme="minorHAnsi"/>
          <w:sz w:val="22"/>
          <w:szCs w:val="22"/>
        </w:rPr>
        <w:t xml:space="preserve">. </w:t>
      </w:r>
      <w:r w:rsidR="004847B7">
        <w:rPr>
          <w:rFonts w:asciiTheme="minorHAnsi" w:hAnsiTheme="minorHAnsi" w:cstheme="minorHAnsi"/>
          <w:sz w:val="22"/>
          <w:szCs w:val="22"/>
        </w:rPr>
        <w:t xml:space="preserve">della sede </w:t>
      </w:r>
      <w:proofErr w:type="gramStart"/>
      <w:r w:rsidR="004847B7">
        <w:rPr>
          <w:rFonts w:asciiTheme="minorHAnsi" w:hAnsiTheme="minorHAnsi" w:cstheme="minorHAnsi"/>
          <w:sz w:val="22"/>
          <w:szCs w:val="22"/>
        </w:rPr>
        <w:t>associata  …</w:t>
      </w:r>
      <w:proofErr w:type="gramEnd"/>
      <w:r w:rsidR="004847B7">
        <w:rPr>
          <w:rFonts w:asciiTheme="minorHAnsi" w:hAnsiTheme="minorHAnsi" w:cstheme="minorHAnsi"/>
          <w:sz w:val="22"/>
          <w:szCs w:val="22"/>
        </w:rPr>
        <w:t xml:space="preserve">…………………………………………… </w:t>
      </w:r>
      <w:r w:rsidR="00C035BA" w:rsidRPr="00DA7615">
        <w:rPr>
          <w:rFonts w:asciiTheme="minorHAnsi" w:hAnsiTheme="minorHAnsi" w:cstheme="minorHAnsi"/>
          <w:sz w:val="22"/>
          <w:szCs w:val="22"/>
        </w:rPr>
        <w:t>dell’I</w:t>
      </w:r>
      <w:r w:rsidR="001B4FE0" w:rsidRPr="00DA7615">
        <w:rPr>
          <w:rFonts w:asciiTheme="minorHAnsi" w:hAnsiTheme="minorHAnsi" w:cstheme="minorHAnsi"/>
          <w:sz w:val="22"/>
          <w:szCs w:val="22"/>
        </w:rPr>
        <w:t>stituto</w:t>
      </w:r>
      <w:r w:rsidRPr="00DA7615">
        <w:rPr>
          <w:rFonts w:asciiTheme="minorHAnsi" w:hAnsiTheme="minorHAnsi" w:cstheme="minorHAnsi"/>
          <w:sz w:val="22"/>
          <w:szCs w:val="22"/>
        </w:rPr>
        <w:t xml:space="preserve"> </w:t>
      </w:r>
      <w:r w:rsidR="00DA7615">
        <w:rPr>
          <w:rFonts w:asciiTheme="minorHAnsi" w:hAnsiTheme="minorHAnsi" w:cstheme="minorHAnsi"/>
          <w:sz w:val="22"/>
          <w:szCs w:val="22"/>
        </w:rPr>
        <w:t xml:space="preserve">SELLA AALTO LAGRANGE </w:t>
      </w:r>
      <w:r w:rsidRPr="00DA7615">
        <w:rPr>
          <w:rFonts w:asciiTheme="minorHAnsi" w:hAnsiTheme="minorHAnsi" w:cstheme="minorHAnsi"/>
          <w:sz w:val="22"/>
          <w:szCs w:val="22"/>
        </w:rPr>
        <w:t xml:space="preserve"> </w:t>
      </w:r>
      <w:r w:rsidR="00FA2E60" w:rsidRPr="00DA7615">
        <w:rPr>
          <w:rFonts w:asciiTheme="minorHAnsi" w:hAnsiTheme="minorHAnsi" w:cstheme="minorHAnsi"/>
          <w:sz w:val="22"/>
          <w:szCs w:val="22"/>
        </w:rPr>
        <w:t>s</w:t>
      </w:r>
      <w:r w:rsidR="00DA7615">
        <w:rPr>
          <w:rFonts w:asciiTheme="minorHAnsi" w:hAnsiTheme="minorHAnsi" w:cstheme="minorHAnsi"/>
          <w:sz w:val="22"/>
          <w:szCs w:val="22"/>
        </w:rPr>
        <w:t xml:space="preserve">i è riunita la </w:t>
      </w:r>
      <w:r w:rsidR="00A922D2">
        <w:rPr>
          <w:rFonts w:asciiTheme="minorHAnsi" w:hAnsiTheme="minorHAnsi" w:cstheme="minorHAnsi"/>
          <w:sz w:val="22"/>
          <w:szCs w:val="22"/>
        </w:rPr>
        <w:t>S</w:t>
      </w:r>
      <w:r w:rsidR="002B0922">
        <w:rPr>
          <w:rFonts w:asciiTheme="minorHAnsi" w:hAnsiTheme="minorHAnsi" w:cstheme="minorHAnsi"/>
          <w:sz w:val="22"/>
          <w:szCs w:val="22"/>
        </w:rPr>
        <w:t>otto</w:t>
      </w:r>
      <w:r w:rsidR="00627BBF">
        <w:rPr>
          <w:rFonts w:asciiTheme="minorHAnsi" w:hAnsiTheme="minorHAnsi" w:cstheme="minorHAnsi"/>
          <w:sz w:val="22"/>
          <w:szCs w:val="22"/>
        </w:rPr>
        <w:t xml:space="preserve">commissione </w:t>
      </w:r>
      <w:r w:rsidR="00BD1BF1">
        <w:rPr>
          <w:rFonts w:asciiTheme="minorHAnsi" w:hAnsiTheme="minorHAnsi" w:cstheme="minorHAnsi"/>
          <w:sz w:val="22"/>
          <w:szCs w:val="22"/>
        </w:rPr>
        <w:t>dell’</w:t>
      </w:r>
      <w:r w:rsidR="00BD1BF1" w:rsidRPr="0065026D">
        <w:rPr>
          <w:rFonts w:asciiTheme="minorHAnsi" w:hAnsiTheme="minorHAnsi" w:cstheme="minorHAnsi"/>
          <w:sz w:val="22"/>
          <w:szCs w:val="22"/>
        </w:rPr>
        <w:t>indirizzo ………….......................</w:t>
      </w:r>
      <w:r w:rsidR="00BD1BF1">
        <w:rPr>
          <w:rFonts w:asciiTheme="minorHAnsi" w:hAnsiTheme="minorHAnsi" w:cstheme="minorHAnsi"/>
          <w:sz w:val="22"/>
          <w:szCs w:val="22"/>
        </w:rPr>
        <w:t>.........................</w:t>
      </w:r>
      <w:r w:rsidR="00BD1BF1" w:rsidRPr="0065026D">
        <w:rPr>
          <w:rFonts w:asciiTheme="minorHAnsi" w:hAnsiTheme="minorHAnsi" w:cstheme="minorHAnsi"/>
          <w:sz w:val="22"/>
          <w:szCs w:val="22"/>
        </w:rPr>
        <w:t xml:space="preserve">..........………. </w:t>
      </w:r>
      <w:r w:rsidR="00627BBF">
        <w:rPr>
          <w:rFonts w:asciiTheme="minorHAnsi" w:hAnsiTheme="minorHAnsi" w:cstheme="minorHAnsi"/>
          <w:sz w:val="22"/>
          <w:szCs w:val="22"/>
        </w:rPr>
        <w:t>per gli E</w:t>
      </w:r>
      <w:r w:rsidR="00FA2E60" w:rsidRPr="00DA7615">
        <w:rPr>
          <w:rFonts w:asciiTheme="minorHAnsi" w:hAnsiTheme="minorHAnsi" w:cstheme="minorHAnsi"/>
          <w:sz w:val="22"/>
          <w:szCs w:val="22"/>
        </w:rPr>
        <w:t xml:space="preserve">sami </w:t>
      </w:r>
      <w:r w:rsidR="00991951" w:rsidRPr="00DA7615">
        <w:rPr>
          <w:rFonts w:asciiTheme="minorHAnsi" w:hAnsiTheme="minorHAnsi" w:cstheme="minorHAnsi"/>
          <w:sz w:val="22"/>
          <w:szCs w:val="22"/>
        </w:rPr>
        <w:t>preliminari</w:t>
      </w:r>
      <w:r w:rsidR="00727CC6">
        <w:rPr>
          <w:rFonts w:asciiTheme="minorHAnsi" w:hAnsiTheme="minorHAnsi" w:cstheme="minorHAnsi"/>
          <w:sz w:val="22"/>
          <w:szCs w:val="22"/>
        </w:rPr>
        <w:t xml:space="preserve"> dei  candidati esterni associati alla classe </w:t>
      </w:r>
      <w:r w:rsidR="004847B7">
        <w:rPr>
          <w:rFonts w:asciiTheme="minorHAnsi" w:hAnsiTheme="minorHAnsi" w:cstheme="minorHAnsi"/>
          <w:sz w:val="22"/>
          <w:szCs w:val="22"/>
        </w:rPr>
        <w:t>………..</w:t>
      </w:r>
      <w:r w:rsidR="00727CC6">
        <w:rPr>
          <w:rFonts w:asciiTheme="minorHAnsi" w:hAnsiTheme="minorHAnsi" w:cstheme="minorHAnsi"/>
          <w:sz w:val="22"/>
          <w:szCs w:val="22"/>
        </w:rPr>
        <w:t xml:space="preserve"> per sostenere l’</w:t>
      </w:r>
      <w:r w:rsidR="00627BBF">
        <w:rPr>
          <w:rFonts w:asciiTheme="minorHAnsi" w:hAnsiTheme="minorHAnsi" w:cstheme="minorHAnsi"/>
          <w:sz w:val="22"/>
          <w:szCs w:val="22"/>
        </w:rPr>
        <w:t>Esame di S</w:t>
      </w:r>
      <w:r w:rsidR="00727CC6">
        <w:rPr>
          <w:rFonts w:asciiTheme="minorHAnsi" w:hAnsiTheme="minorHAnsi" w:cstheme="minorHAnsi"/>
          <w:sz w:val="22"/>
          <w:szCs w:val="22"/>
        </w:rPr>
        <w:t xml:space="preserve">tato </w:t>
      </w:r>
      <w:proofErr w:type="spellStart"/>
      <w:r w:rsidR="00727CC6">
        <w:rPr>
          <w:rFonts w:asciiTheme="minorHAnsi" w:hAnsiTheme="minorHAnsi" w:cstheme="minorHAnsi"/>
          <w:sz w:val="22"/>
          <w:szCs w:val="22"/>
        </w:rPr>
        <w:t>a.s.</w:t>
      </w:r>
      <w:proofErr w:type="spellEnd"/>
      <w:r w:rsidR="00727CC6">
        <w:rPr>
          <w:rFonts w:asciiTheme="minorHAnsi" w:hAnsiTheme="minorHAnsi" w:cstheme="minorHAnsi"/>
          <w:sz w:val="22"/>
          <w:szCs w:val="22"/>
        </w:rPr>
        <w:t xml:space="preserve"> 20___/___</w:t>
      </w:r>
    </w:p>
    <w:bookmarkEnd w:id="1"/>
    <w:p w14:paraId="538C22E7" w14:textId="7D9B6049" w:rsidR="00CB790D" w:rsidRDefault="00A922D2" w:rsidP="00627BB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 S</w:t>
      </w:r>
      <w:r w:rsidR="00627BBF">
        <w:rPr>
          <w:rFonts w:asciiTheme="minorHAnsi" w:hAnsiTheme="minorHAnsi" w:cstheme="minorHAnsi"/>
          <w:sz w:val="22"/>
          <w:szCs w:val="22"/>
        </w:rPr>
        <w:t xml:space="preserve">ottocommissione è </w:t>
      </w:r>
      <w:r w:rsidR="00FA2E60" w:rsidRPr="00DA7615">
        <w:rPr>
          <w:rFonts w:asciiTheme="minorHAnsi" w:hAnsiTheme="minorHAnsi" w:cstheme="minorHAnsi"/>
          <w:sz w:val="22"/>
          <w:szCs w:val="22"/>
        </w:rPr>
        <w:t>costit</w:t>
      </w:r>
      <w:r w:rsidR="002B0922">
        <w:rPr>
          <w:rFonts w:asciiTheme="minorHAnsi" w:hAnsiTheme="minorHAnsi" w:cstheme="minorHAnsi"/>
          <w:sz w:val="22"/>
          <w:szCs w:val="22"/>
        </w:rPr>
        <w:t>uita, oltre che dal Presidente,</w:t>
      </w:r>
      <w:r w:rsidR="00627BBF">
        <w:rPr>
          <w:rFonts w:asciiTheme="minorHAnsi" w:hAnsiTheme="minorHAnsi" w:cstheme="minorHAnsi"/>
          <w:sz w:val="22"/>
          <w:szCs w:val="22"/>
        </w:rPr>
        <w:t xml:space="preserve"> </w:t>
      </w:r>
      <w:r w:rsidR="00FA2E60" w:rsidRPr="00DA7615">
        <w:rPr>
          <w:rFonts w:asciiTheme="minorHAnsi" w:hAnsiTheme="minorHAnsi" w:cstheme="minorHAnsi"/>
          <w:sz w:val="22"/>
          <w:szCs w:val="22"/>
        </w:rPr>
        <w:t>Prof</w:t>
      </w:r>
      <w:r w:rsidR="00DA7615">
        <w:rPr>
          <w:rFonts w:asciiTheme="minorHAnsi" w:hAnsiTheme="minorHAnsi" w:cstheme="minorHAnsi"/>
          <w:sz w:val="22"/>
          <w:szCs w:val="22"/>
        </w:rPr>
        <w:t>.</w:t>
      </w:r>
      <w:r w:rsidR="00053333" w:rsidRPr="00DA7615">
        <w:rPr>
          <w:rFonts w:asciiTheme="minorHAnsi" w:hAnsiTheme="minorHAnsi" w:cstheme="minorHAnsi"/>
          <w:sz w:val="22"/>
          <w:szCs w:val="22"/>
        </w:rPr>
        <w:t>…………</w:t>
      </w:r>
      <w:r w:rsidR="00FA2E60" w:rsidRPr="00DA7615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="00727CC6">
        <w:rPr>
          <w:rFonts w:asciiTheme="minorHAnsi" w:hAnsiTheme="minorHAnsi" w:cstheme="minorHAnsi"/>
          <w:sz w:val="22"/>
          <w:szCs w:val="22"/>
        </w:rPr>
        <w:t>…………………………….</w:t>
      </w:r>
      <w:r w:rsidR="00FA2E60" w:rsidRPr="00DA7615">
        <w:rPr>
          <w:rFonts w:asciiTheme="minorHAnsi" w:hAnsiTheme="minorHAnsi" w:cstheme="minorHAnsi"/>
          <w:sz w:val="22"/>
          <w:szCs w:val="22"/>
        </w:rPr>
        <w:t xml:space="preserve"> dai seguenti docenti</w:t>
      </w:r>
      <w:r w:rsidR="00CB790D">
        <w:rPr>
          <w:rFonts w:asciiTheme="minorHAnsi" w:hAnsiTheme="minorHAnsi" w:cstheme="minorHAnsi"/>
          <w:sz w:val="22"/>
          <w:szCs w:val="22"/>
        </w:rPr>
        <w:t>:</w:t>
      </w:r>
    </w:p>
    <w:p w14:paraId="2820C5A2" w14:textId="26B99491" w:rsidR="00CB790D" w:rsidRPr="0065026D" w:rsidRDefault="00CB790D" w:rsidP="00CB790D">
      <w:pPr>
        <w:widowControl w:val="0"/>
        <w:suppressAutoHyphens/>
        <w:autoSpaceDE w:val="0"/>
        <w:spacing w:line="360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bookmarkStart w:id="2" w:name="_Hlk70846648"/>
      <w:r>
        <w:rPr>
          <w:rFonts w:asciiTheme="minorHAnsi" w:eastAsia="Arial" w:hAnsiTheme="minorHAnsi" w:cstheme="minorHAnsi"/>
          <w:color w:val="000000"/>
          <w:sz w:val="22"/>
          <w:szCs w:val="22"/>
        </w:rPr>
        <w:t>P</w:t>
      </w:r>
      <w:r w:rsidRPr="0065026D">
        <w:rPr>
          <w:rFonts w:asciiTheme="minorHAnsi" w:eastAsia="Arial" w:hAnsiTheme="minorHAnsi" w:cstheme="minorHAnsi"/>
          <w:color w:val="000000"/>
          <w:sz w:val="22"/>
          <w:szCs w:val="22"/>
        </w:rPr>
        <w:t>rof. ....................................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>.............................</w:t>
      </w:r>
      <w:r w:rsidRPr="0065026D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., nominato per ......................................................... </w:t>
      </w:r>
    </w:p>
    <w:p w14:paraId="0C4AA328" w14:textId="388554EB" w:rsidR="00CB790D" w:rsidRPr="0065026D" w:rsidRDefault="00CB790D" w:rsidP="00CB790D">
      <w:pPr>
        <w:widowControl w:val="0"/>
        <w:suppressAutoHyphens/>
        <w:autoSpaceDE w:val="0"/>
        <w:spacing w:line="360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>
        <w:rPr>
          <w:rFonts w:asciiTheme="minorHAnsi" w:eastAsia="Arial" w:hAnsiTheme="minorHAnsi" w:cstheme="minorHAnsi"/>
          <w:color w:val="000000"/>
          <w:sz w:val="22"/>
          <w:szCs w:val="22"/>
        </w:rPr>
        <w:t>P</w:t>
      </w:r>
      <w:r w:rsidRPr="0065026D">
        <w:rPr>
          <w:rFonts w:asciiTheme="minorHAnsi" w:eastAsia="Arial" w:hAnsiTheme="minorHAnsi" w:cstheme="minorHAnsi"/>
          <w:color w:val="000000"/>
          <w:sz w:val="22"/>
          <w:szCs w:val="22"/>
        </w:rPr>
        <w:t>rof. ....................................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>.............................</w:t>
      </w:r>
      <w:r w:rsidRPr="0065026D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., nominato per ......................................................... </w:t>
      </w:r>
    </w:p>
    <w:bookmarkEnd w:id="2"/>
    <w:p w14:paraId="7E46E562" w14:textId="2BB47691" w:rsidR="00FA2E60" w:rsidRDefault="00E21C7D" w:rsidP="00627BB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A7615">
        <w:rPr>
          <w:rFonts w:asciiTheme="minorHAnsi" w:hAnsiTheme="minorHAnsi" w:cstheme="minorHAnsi"/>
          <w:sz w:val="22"/>
          <w:szCs w:val="22"/>
        </w:rPr>
        <w:t>al fine di procedere</w:t>
      </w:r>
      <w:r w:rsidR="00264606">
        <w:rPr>
          <w:rFonts w:asciiTheme="minorHAnsi" w:hAnsiTheme="minorHAnsi" w:cstheme="minorHAnsi"/>
          <w:sz w:val="22"/>
          <w:szCs w:val="22"/>
        </w:rPr>
        <w:t xml:space="preserve"> alla scelta delle prove da sorteggiare ed </w:t>
      </w:r>
      <w:r w:rsidRPr="00DA7615">
        <w:rPr>
          <w:rFonts w:asciiTheme="minorHAnsi" w:hAnsiTheme="minorHAnsi" w:cstheme="minorHAnsi"/>
          <w:sz w:val="22"/>
          <w:szCs w:val="22"/>
        </w:rPr>
        <w:t>alle operazioni relative all’espletamento delle prove scritte.</w:t>
      </w:r>
    </w:p>
    <w:p w14:paraId="0D48F8A9" w14:textId="422F6BE7" w:rsidR="00E63C8C" w:rsidRPr="00DA7615" w:rsidRDefault="00013D2A" w:rsidP="00DA7615">
      <w:pPr>
        <w:jc w:val="both"/>
        <w:rPr>
          <w:rFonts w:asciiTheme="minorHAnsi" w:hAnsiTheme="minorHAnsi" w:cstheme="minorHAnsi"/>
          <w:sz w:val="22"/>
          <w:szCs w:val="22"/>
        </w:rPr>
      </w:pPr>
      <w:r w:rsidRPr="00DA7615">
        <w:rPr>
          <w:rFonts w:asciiTheme="minorHAnsi" w:hAnsiTheme="minorHAnsi" w:cstheme="minorHAnsi"/>
          <w:sz w:val="22"/>
          <w:szCs w:val="22"/>
        </w:rPr>
        <w:t xml:space="preserve">Il Presidente, in collaborazione </w:t>
      </w:r>
      <w:r w:rsidR="00A922D2">
        <w:rPr>
          <w:rFonts w:asciiTheme="minorHAnsi" w:hAnsiTheme="minorHAnsi" w:cstheme="minorHAnsi"/>
          <w:sz w:val="22"/>
          <w:szCs w:val="22"/>
        </w:rPr>
        <w:t>con gli altri componenti della S</w:t>
      </w:r>
      <w:r w:rsidRPr="00DA7615">
        <w:rPr>
          <w:rFonts w:asciiTheme="minorHAnsi" w:hAnsiTheme="minorHAnsi" w:cstheme="minorHAnsi"/>
          <w:sz w:val="22"/>
          <w:szCs w:val="22"/>
        </w:rPr>
        <w:t>ottocommissione</w:t>
      </w:r>
      <w:r w:rsidR="00A922D2">
        <w:rPr>
          <w:rFonts w:asciiTheme="minorHAnsi" w:hAnsiTheme="minorHAnsi" w:cstheme="minorHAnsi"/>
          <w:sz w:val="22"/>
          <w:szCs w:val="22"/>
        </w:rPr>
        <w:t>,</w:t>
      </w:r>
      <w:r w:rsidRPr="00DA7615">
        <w:rPr>
          <w:rFonts w:asciiTheme="minorHAnsi" w:hAnsiTheme="minorHAnsi" w:cstheme="minorHAnsi"/>
          <w:sz w:val="22"/>
          <w:szCs w:val="22"/>
        </w:rPr>
        <w:t xml:space="preserve"> effettua</w:t>
      </w:r>
      <w:r w:rsidR="00A922D2">
        <w:rPr>
          <w:rFonts w:asciiTheme="minorHAnsi" w:hAnsiTheme="minorHAnsi" w:cstheme="minorHAnsi"/>
          <w:sz w:val="22"/>
          <w:szCs w:val="22"/>
        </w:rPr>
        <w:t>, quindi,</w:t>
      </w:r>
      <w:r w:rsidRPr="00DA7615">
        <w:rPr>
          <w:rFonts w:asciiTheme="minorHAnsi" w:hAnsiTheme="minorHAnsi" w:cstheme="minorHAnsi"/>
          <w:sz w:val="22"/>
          <w:szCs w:val="22"/>
        </w:rPr>
        <w:t xml:space="preserve"> l’appello dei candidati e assegnato loro il posto ritenuto più conveniente per rendere sicura e facile la vigilanza durante lo svolgimento della prova. </w:t>
      </w:r>
    </w:p>
    <w:p w14:paraId="5BFABBB2" w14:textId="77777777" w:rsidR="00627BBF" w:rsidRDefault="00E63C8C" w:rsidP="00DA7615">
      <w:p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DA7615">
        <w:rPr>
          <w:rFonts w:asciiTheme="minorHAnsi" w:hAnsiTheme="minorHAnsi" w:cstheme="minorHAnsi"/>
          <w:sz w:val="22"/>
          <w:szCs w:val="22"/>
        </w:rPr>
        <w:t>Vengono ricordate ai candidati le norme vigenti che regolano lo svolgimento delle prove scritte d'esame; viene inoltre comunicato che è autorizzato l'utilizzo dei seguenti sussidi</w:t>
      </w:r>
      <w:r w:rsidR="00DA7615">
        <w:rPr>
          <w:rFonts w:asciiTheme="minorHAnsi" w:eastAsia="Arial" w:hAnsiTheme="minorHAnsi" w:cstheme="minorHAnsi"/>
          <w:sz w:val="22"/>
          <w:szCs w:val="22"/>
        </w:rPr>
        <w:t>:</w:t>
      </w:r>
    </w:p>
    <w:p w14:paraId="232806CB" w14:textId="230F9898" w:rsidR="00E63C8C" w:rsidRPr="00DA7615" w:rsidRDefault="00DA7615" w:rsidP="00627BBF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022E54F5" w14:textId="77777777" w:rsidR="00E63C8C" w:rsidRPr="00DA7615" w:rsidRDefault="00E63C8C" w:rsidP="00DA7615">
      <w:pPr>
        <w:widowControl w:val="0"/>
        <w:suppressAutoHyphens/>
        <w:autoSpaceDE w:val="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08B88114" w14:textId="56A9AB82" w:rsidR="00992C78" w:rsidRDefault="00013D2A" w:rsidP="00992C78">
      <w:pPr>
        <w:jc w:val="both"/>
        <w:rPr>
          <w:rFonts w:asciiTheme="minorHAnsi" w:hAnsiTheme="minorHAnsi" w:cstheme="minorHAnsi"/>
          <w:sz w:val="22"/>
          <w:szCs w:val="22"/>
        </w:rPr>
      </w:pPr>
      <w:r w:rsidRPr="00DA7615">
        <w:rPr>
          <w:rFonts w:asciiTheme="minorHAnsi" w:hAnsiTheme="minorHAnsi" w:cstheme="minorHAnsi"/>
          <w:sz w:val="22"/>
          <w:szCs w:val="22"/>
        </w:rPr>
        <w:t xml:space="preserve">All’appello risultano presenti i candidati </w:t>
      </w:r>
      <w:r w:rsidR="00992C78">
        <w:rPr>
          <w:rFonts w:asciiTheme="minorHAnsi" w:hAnsiTheme="minorHAnsi" w:cstheme="minorHAnsi"/>
          <w:sz w:val="22"/>
          <w:szCs w:val="22"/>
        </w:rPr>
        <w:t>indicati nella seguente tabella</w:t>
      </w:r>
      <w:r w:rsidR="00627BBF">
        <w:rPr>
          <w:rFonts w:asciiTheme="minorHAnsi" w:hAnsiTheme="minorHAnsi" w:cstheme="minorHAnsi"/>
          <w:sz w:val="22"/>
          <w:szCs w:val="22"/>
        </w:rPr>
        <w:t>.</w:t>
      </w:r>
    </w:p>
    <w:p w14:paraId="3E4BF4A0" w14:textId="77777777" w:rsidR="00627BBF" w:rsidRPr="00627BBF" w:rsidRDefault="00627BBF" w:rsidP="00992C78">
      <w:pPr>
        <w:pStyle w:val="Titolo1"/>
        <w:rPr>
          <w:rFonts w:asciiTheme="minorHAnsi" w:hAnsiTheme="minorHAnsi" w:cstheme="minorHAnsi"/>
          <w:sz w:val="8"/>
          <w:szCs w:val="8"/>
        </w:rPr>
      </w:pPr>
    </w:p>
    <w:p w14:paraId="4695A69A" w14:textId="01204F8B" w:rsidR="00627BBF" w:rsidRDefault="00992C78" w:rsidP="00627BBF">
      <w:pPr>
        <w:pStyle w:val="Titolo1"/>
        <w:spacing w:line="360" w:lineRule="auto"/>
        <w:rPr>
          <w:rFonts w:asciiTheme="minorHAnsi" w:hAnsiTheme="minorHAnsi" w:cstheme="minorHAnsi"/>
          <w:b/>
          <w:u w:val="none"/>
        </w:rPr>
      </w:pPr>
      <w:r w:rsidRPr="00627BBF">
        <w:rPr>
          <w:rFonts w:asciiTheme="minorHAnsi" w:hAnsiTheme="minorHAnsi" w:cstheme="minorHAnsi"/>
          <w:b/>
          <w:u w:val="none"/>
        </w:rPr>
        <w:t>ELENCO DEI CANDIDATI PRESENTI ALLA PROVA D’ESAME</w:t>
      </w:r>
      <w:r w:rsidR="002A5004" w:rsidRPr="00627BBF">
        <w:rPr>
          <w:rFonts w:asciiTheme="minorHAnsi" w:hAnsiTheme="minorHAnsi" w:cstheme="minorHAnsi"/>
          <w:b/>
          <w:u w:val="none"/>
        </w:rPr>
        <w:t xml:space="preserve"> </w:t>
      </w:r>
      <w:r w:rsidR="00627BBF" w:rsidRPr="00627BBF">
        <w:rPr>
          <w:rFonts w:asciiTheme="minorHAnsi" w:hAnsiTheme="minorHAnsi" w:cstheme="minorHAnsi"/>
          <w:b/>
          <w:u w:val="none"/>
        </w:rPr>
        <w:t xml:space="preserve">del giorno </w:t>
      </w:r>
      <w:r w:rsidR="00627BBF" w:rsidRPr="00627BBF">
        <w:rPr>
          <w:rFonts w:asciiTheme="minorHAnsi" w:hAnsiTheme="minorHAnsi" w:cstheme="minorHAnsi"/>
          <w:u w:val="none"/>
        </w:rPr>
        <w:t>…………………………</w:t>
      </w:r>
      <w:proofErr w:type="gramStart"/>
      <w:r w:rsidR="00627BBF" w:rsidRPr="00627BBF">
        <w:rPr>
          <w:rFonts w:asciiTheme="minorHAnsi" w:hAnsiTheme="minorHAnsi" w:cstheme="minorHAnsi"/>
          <w:u w:val="none"/>
        </w:rPr>
        <w:t>…….</w:t>
      </w:r>
      <w:proofErr w:type="gramEnd"/>
      <w:r w:rsidR="00627BBF" w:rsidRPr="00627BBF">
        <w:rPr>
          <w:rFonts w:asciiTheme="minorHAnsi" w:hAnsiTheme="minorHAnsi" w:cstheme="minorHAnsi"/>
          <w:u w:val="none"/>
        </w:rPr>
        <w:t>.</w:t>
      </w:r>
    </w:p>
    <w:p w14:paraId="49C40D0D" w14:textId="7FF70CF1" w:rsidR="00992C78" w:rsidRPr="00627BBF" w:rsidRDefault="002A5004" w:rsidP="00627BBF">
      <w:pPr>
        <w:pStyle w:val="Titolo1"/>
        <w:spacing w:line="360" w:lineRule="auto"/>
        <w:rPr>
          <w:rFonts w:asciiTheme="minorHAnsi" w:hAnsiTheme="minorHAnsi" w:cstheme="minorHAnsi"/>
          <w:u w:val="none"/>
        </w:rPr>
      </w:pPr>
      <w:r w:rsidRPr="00627BBF">
        <w:rPr>
          <w:rFonts w:asciiTheme="minorHAnsi" w:hAnsiTheme="minorHAnsi" w:cstheme="minorHAnsi"/>
          <w:b/>
          <w:u w:val="none"/>
        </w:rPr>
        <w:t xml:space="preserve">della disciplina </w:t>
      </w:r>
      <w:r w:rsidR="00627BBF" w:rsidRPr="00627BBF">
        <w:rPr>
          <w:rFonts w:asciiTheme="minorHAnsi" w:hAnsiTheme="minorHAnsi" w:cstheme="minorHAnsi"/>
          <w:u w:val="none"/>
        </w:rPr>
        <w:t>………</w:t>
      </w:r>
      <w:r w:rsidR="00627BBF">
        <w:rPr>
          <w:rFonts w:asciiTheme="minorHAnsi" w:hAnsiTheme="minorHAnsi" w:cstheme="minorHAnsi"/>
          <w:u w:val="none"/>
        </w:rPr>
        <w:t>………………………………</w:t>
      </w:r>
      <w:r w:rsidR="00627BBF" w:rsidRPr="00627BBF">
        <w:rPr>
          <w:rFonts w:asciiTheme="minorHAnsi" w:hAnsiTheme="minorHAnsi" w:cstheme="minorHAnsi"/>
          <w:u w:val="none"/>
        </w:rPr>
        <w:t>………………………………………………………………</w:t>
      </w:r>
      <w:proofErr w:type="gramStart"/>
      <w:r w:rsidR="00627BBF" w:rsidRPr="00627BBF">
        <w:rPr>
          <w:rFonts w:asciiTheme="minorHAnsi" w:hAnsiTheme="minorHAnsi" w:cstheme="minorHAnsi"/>
          <w:u w:val="none"/>
        </w:rPr>
        <w:t>…….</w:t>
      </w:r>
      <w:proofErr w:type="gramEnd"/>
      <w:r w:rsidR="00627BBF" w:rsidRPr="00627BBF">
        <w:rPr>
          <w:rFonts w:asciiTheme="minorHAnsi" w:hAnsiTheme="minorHAnsi" w:cstheme="minorHAnsi"/>
          <w:u w:val="none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"/>
        <w:gridCol w:w="4915"/>
        <w:gridCol w:w="4918"/>
      </w:tblGrid>
      <w:tr w:rsidR="00226BAC" w:rsidRPr="00DA7615" w14:paraId="0F71C55B" w14:textId="4E6EF86F" w:rsidTr="00226BAC">
        <w:trPr>
          <w:jc w:val="center"/>
        </w:trPr>
        <w:tc>
          <w:tcPr>
            <w:tcW w:w="177" w:type="pct"/>
            <w:vAlign w:val="center"/>
          </w:tcPr>
          <w:p w14:paraId="5686351C" w14:textId="77777777" w:rsidR="00226BAC" w:rsidRPr="00627BBF" w:rsidRDefault="00226BAC" w:rsidP="00F1583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7BBF">
              <w:rPr>
                <w:rFonts w:asciiTheme="minorHAnsi" w:hAnsiTheme="minorHAnsi" w:cstheme="minorHAnsi"/>
                <w:b/>
                <w:sz w:val="22"/>
                <w:szCs w:val="22"/>
              </w:rPr>
              <w:t>N°</w:t>
            </w:r>
          </w:p>
        </w:tc>
        <w:tc>
          <w:tcPr>
            <w:tcW w:w="2411" w:type="pct"/>
            <w:vAlign w:val="center"/>
          </w:tcPr>
          <w:p w14:paraId="75B05A0C" w14:textId="77777777" w:rsidR="00226BAC" w:rsidRPr="00627BBF" w:rsidRDefault="00226BAC" w:rsidP="00F1583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7BBF">
              <w:rPr>
                <w:rFonts w:asciiTheme="minorHAnsi" w:hAnsiTheme="minorHAnsi" w:cstheme="minorHAnsi"/>
                <w:b/>
                <w:sz w:val="22"/>
                <w:szCs w:val="22"/>
              </w:rPr>
              <w:t>COGNOME E NOME</w:t>
            </w:r>
          </w:p>
        </w:tc>
        <w:tc>
          <w:tcPr>
            <w:tcW w:w="2412" w:type="pct"/>
          </w:tcPr>
          <w:p w14:paraId="123D8927" w14:textId="0D9B9E55" w:rsidR="00226BAC" w:rsidRPr="00627BBF" w:rsidRDefault="00226BAC" w:rsidP="00F1583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DOCUMENTO DI IDENTITÀ</w:t>
            </w:r>
          </w:p>
        </w:tc>
      </w:tr>
      <w:tr w:rsidR="00226BAC" w:rsidRPr="00DA7615" w14:paraId="5B480CEA" w14:textId="5DC353F0" w:rsidTr="00226BAC">
        <w:trPr>
          <w:trHeight w:val="340"/>
          <w:jc w:val="center"/>
        </w:trPr>
        <w:tc>
          <w:tcPr>
            <w:tcW w:w="177" w:type="pct"/>
            <w:vAlign w:val="center"/>
          </w:tcPr>
          <w:p w14:paraId="1AACEE81" w14:textId="77777777" w:rsidR="00226BAC" w:rsidRPr="00DA7615" w:rsidRDefault="00226BAC" w:rsidP="00627BBF">
            <w:pPr>
              <w:numPr>
                <w:ilvl w:val="0"/>
                <w:numId w:val="4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1" w:type="pct"/>
            <w:vAlign w:val="center"/>
          </w:tcPr>
          <w:p w14:paraId="77469869" w14:textId="77777777" w:rsidR="00226BAC" w:rsidRPr="00DA7615" w:rsidRDefault="00226BAC" w:rsidP="00F1583F">
            <w:pPr>
              <w:ind w:left="720" w:hanging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2" w:type="pct"/>
          </w:tcPr>
          <w:p w14:paraId="297815ED" w14:textId="77777777" w:rsidR="00226BAC" w:rsidRPr="00DA7615" w:rsidRDefault="00226BAC" w:rsidP="00F1583F">
            <w:pPr>
              <w:ind w:left="720" w:hanging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6BAC" w:rsidRPr="00DA7615" w14:paraId="18552834" w14:textId="7EEDE29C" w:rsidTr="00226BAC">
        <w:trPr>
          <w:trHeight w:val="340"/>
          <w:jc w:val="center"/>
        </w:trPr>
        <w:tc>
          <w:tcPr>
            <w:tcW w:w="177" w:type="pct"/>
            <w:vAlign w:val="center"/>
          </w:tcPr>
          <w:p w14:paraId="76246377" w14:textId="77777777" w:rsidR="00226BAC" w:rsidRPr="00DA7615" w:rsidRDefault="00226BAC" w:rsidP="00F1583F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1" w:type="pct"/>
            <w:vAlign w:val="center"/>
          </w:tcPr>
          <w:p w14:paraId="6D08D319" w14:textId="77777777" w:rsidR="00226BAC" w:rsidRPr="00DA7615" w:rsidRDefault="00226BAC" w:rsidP="00F1583F">
            <w:pPr>
              <w:ind w:left="720" w:hanging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2" w:type="pct"/>
          </w:tcPr>
          <w:p w14:paraId="071B7FC0" w14:textId="77777777" w:rsidR="00226BAC" w:rsidRPr="00DA7615" w:rsidRDefault="00226BAC" w:rsidP="00F1583F">
            <w:pPr>
              <w:ind w:left="720" w:hanging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6BAC" w:rsidRPr="00DA7615" w14:paraId="5994D92A" w14:textId="45008CA4" w:rsidTr="00226BAC">
        <w:trPr>
          <w:trHeight w:val="340"/>
          <w:jc w:val="center"/>
        </w:trPr>
        <w:tc>
          <w:tcPr>
            <w:tcW w:w="177" w:type="pct"/>
            <w:vAlign w:val="center"/>
          </w:tcPr>
          <w:p w14:paraId="15F40E63" w14:textId="77777777" w:rsidR="00226BAC" w:rsidRPr="00DA7615" w:rsidRDefault="00226BAC" w:rsidP="00F1583F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1" w:type="pct"/>
            <w:vAlign w:val="center"/>
          </w:tcPr>
          <w:p w14:paraId="4ED8A7FB" w14:textId="77777777" w:rsidR="00226BAC" w:rsidRPr="00DA7615" w:rsidRDefault="00226BAC" w:rsidP="00F158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2" w:type="pct"/>
          </w:tcPr>
          <w:p w14:paraId="412049A4" w14:textId="77777777" w:rsidR="00226BAC" w:rsidRPr="00DA7615" w:rsidRDefault="00226BAC" w:rsidP="00F158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6BAC" w:rsidRPr="00DA7615" w14:paraId="2FF6F611" w14:textId="0EB5FF29" w:rsidTr="00226BAC">
        <w:trPr>
          <w:trHeight w:val="340"/>
          <w:jc w:val="center"/>
        </w:trPr>
        <w:tc>
          <w:tcPr>
            <w:tcW w:w="177" w:type="pct"/>
            <w:vAlign w:val="center"/>
          </w:tcPr>
          <w:p w14:paraId="3E5C17B2" w14:textId="77777777" w:rsidR="00226BAC" w:rsidRPr="00DA7615" w:rsidRDefault="00226BAC" w:rsidP="00F1583F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1" w:type="pct"/>
            <w:vAlign w:val="center"/>
          </w:tcPr>
          <w:p w14:paraId="6E05CFAB" w14:textId="77777777" w:rsidR="00226BAC" w:rsidRPr="00DA7615" w:rsidRDefault="00226BAC" w:rsidP="00F1583F">
            <w:pPr>
              <w:ind w:left="720" w:hanging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2" w:type="pct"/>
          </w:tcPr>
          <w:p w14:paraId="770A6E8E" w14:textId="77777777" w:rsidR="00226BAC" w:rsidRPr="00DA7615" w:rsidRDefault="00226BAC" w:rsidP="00F1583F">
            <w:pPr>
              <w:ind w:left="720" w:hanging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6BAC" w:rsidRPr="00DA7615" w14:paraId="17D1AF06" w14:textId="6640334C" w:rsidTr="00226BAC">
        <w:trPr>
          <w:trHeight w:val="340"/>
          <w:jc w:val="center"/>
        </w:trPr>
        <w:tc>
          <w:tcPr>
            <w:tcW w:w="177" w:type="pct"/>
            <w:vAlign w:val="center"/>
          </w:tcPr>
          <w:p w14:paraId="304AABBD" w14:textId="77777777" w:rsidR="00226BAC" w:rsidRPr="00DA7615" w:rsidRDefault="00226BAC" w:rsidP="00F1583F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1" w:type="pct"/>
            <w:vAlign w:val="center"/>
          </w:tcPr>
          <w:p w14:paraId="3BAB4907" w14:textId="77777777" w:rsidR="00226BAC" w:rsidRPr="00DA7615" w:rsidRDefault="00226BAC" w:rsidP="00F1583F">
            <w:pPr>
              <w:ind w:left="720" w:hanging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2" w:type="pct"/>
          </w:tcPr>
          <w:p w14:paraId="47FCD23C" w14:textId="77777777" w:rsidR="00226BAC" w:rsidRPr="00DA7615" w:rsidRDefault="00226BAC" w:rsidP="00F1583F">
            <w:pPr>
              <w:ind w:left="720" w:hanging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6BAC" w:rsidRPr="00DA7615" w14:paraId="34F14923" w14:textId="491A29A7" w:rsidTr="00226BAC">
        <w:trPr>
          <w:trHeight w:val="340"/>
          <w:jc w:val="center"/>
        </w:trPr>
        <w:tc>
          <w:tcPr>
            <w:tcW w:w="177" w:type="pct"/>
            <w:vAlign w:val="center"/>
          </w:tcPr>
          <w:p w14:paraId="62343A97" w14:textId="77777777" w:rsidR="00226BAC" w:rsidRPr="00DA7615" w:rsidRDefault="00226BAC" w:rsidP="00F1583F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1" w:type="pct"/>
            <w:vAlign w:val="center"/>
          </w:tcPr>
          <w:p w14:paraId="08B8A2A7" w14:textId="77777777" w:rsidR="00226BAC" w:rsidRPr="00DA7615" w:rsidRDefault="00226BAC" w:rsidP="00F1583F">
            <w:pPr>
              <w:ind w:left="720" w:hanging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2" w:type="pct"/>
          </w:tcPr>
          <w:p w14:paraId="0BBCCE0D" w14:textId="77777777" w:rsidR="00226BAC" w:rsidRPr="00DA7615" w:rsidRDefault="00226BAC" w:rsidP="00F1583F">
            <w:pPr>
              <w:ind w:left="720" w:hanging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6BAC" w:rsidRPr="00DA7615" w14:paraId="4356D4B8" w14:textId="65398F27" w:rsidTr="00226BAC">
        <w:trPr>
          <w:trHeight w:val="340"/>
          <w:jc w:val="center"/>
        </w:trPr>
        <w:tc>
          <w:tcPr>
            <w:tcW w:w="177" w:type="pct"/>
            <w:vAlign w:val="center"/>
          </w:tcPr>
          <w:p w14:paraId="278F8162" w14:textId="77777777" w:rsidR="00226BAC" w:rsidRPr="00DA7615" w:rsidRDefault="00226BAC" w:rsidP="00F1583F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1" w:type="pct"/>
            <w:vAlign w:val="center"/>
          </w:tcPr>
          <w:p w14:paraId="476352E2" w14:textId="77777777" w:rsidR="00226BAC" w:rsidRPr="00DA7615" w:rsidRDefault="00226BAC" w:rsidP="00F1583F">
            <w:pPr>
              <w:ind w:left="720" w:hanging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2" w:type="pct"/>
          </w:tcPr>
          <w:p w14:paraId="6C35C17A" w14:textId="77777777" w:rsidR="00226BAC" w:rsidRPr="00DA7615" w:rsidRDefault="00226BAC" w:rsidP="00F1583F">
            <w:pPr>
              <w:ind w:left="720" w:hanging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6BAC" w:rsidRPr="00DA7615" w14:paraId="1FC4E3F1" w14:textId="654C5E41" w:rsidTr="00226BAC">
        <w:trPr>
          <w:trHeight w:val="340"/>
          <w:jc w:val="center"/>
        </w:trPr>
        <w:tc>
          <w:tcPr>
            <w:tcW w:w="177" w:type="pct"/>
            <w:vAlign w:val="center"/>
          </w:tcPr>
          <w:p w14:paraId="752B70E8" w14:textId="77777777" w:rsidR="00226BAC" w:rsidRPr="00DA7615" w:rsidRDefault="00226BAC" w:rsidP="00F1583F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1" w:type="pct"/>
            <w:vAlign w:val="center"/>
          </w:tcPr>
          <w:p w14:paraId="1E975ADC" w14:textId="77777777" w:rsidR="00226BAC" w:rsidRPr="00DA7615" w:rsidRDefault="00226BAC" w:rsidP="00F1583F">
            <w:pPr>
              <w:ind w:left="720" w:hanging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2" w:type="pct"/>
          </w:tcPr>
          <w:p w14:paraId="3DC8C40C" w14:textId="77777777" w:rsidR="00226BAC" w:rsidRPr="00DA7615" w:rsidRDefault="00226BAC" w:rsidP="00F1583F">
            <w:pPr>
              <w:ind w:left="720" w:hanging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6BAC" w:rsidRPr="00DA7615" w14:paraId="3F36AA12" w14:textId="5A15D16E" w:rsidTr="00226BAC">
        <w:trPr>
          <w:trHeight w:val="340"/>
          <w:jc w:val="center"/>
        </w:trPr>
        <w:tc>
          <w:tcPr>
            <w:tcW w:w="177" w:type="pct"/>
            <w:vAlign w:val="center"/>
          </w:tcPr>
          <w:p w14:paraId="5F69512B" w14:textId="77777777" w:rsidR="00226BAC" w:rsidRPr="00DA7615" w:rsidRDefault="00226BAC" w:rsidP="00F1583F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1" w:type="pct"/>
            <w:vAlign w:val="center"/>
          </w:tcPr>
          <w:p w14:paraId="665BB66F" w14:textId="77777777" w:rsidR="00226BAC" w:rsidRPr="00DA7615" w:rsidRDefault="00226BAC" w:rsidP="00F1583F">
            <w:pPr>
              <w:ind w:left="720" w:hanging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2" w:type="pct"/>
          </w:tcPr>
          <w:p w14:paraId="12105755" w14:textId="77777777" w:rsidR="00226BAC" w:rsidRPr="00DA7615" w:rsidRDefault="00226BAC" w:rsidP="00F1583F">
            <w:pPr>
              <w:ind w:left="720" w:hanging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6BAC" w:rsidRPr="00DA7615" w14:paraId="25FF9212" w14:textId="17F320B6" w:rsidTr="00226BAC">
        <w:trPr>
          <w:trHeight w:val="340"/>
          <w:jc w:val="center"/>
        </w:trPr>
        <w:tc>
          <w:tcPr>
            <w:tcW w:w="177" w:type="pct"/>
            <w:vAlign w:val="center"/>
          </w:tcPr>
          <w:p w14:paraId="2F2753C6" w14:textId="77777777" w:rsidR="00226BAC" w:rsidRPr="00DA7615" w:rsidRDefault="00226BAC" w:rsidP="00F1583F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1" w:type="pct"/>
            <w:vAlign w:val="center"/>
          </w:tcPr>
          <w:p w14:paraId="12C5A79A" w14:textId="77777777" w:rsidR="00226BAC" w:rsidRPr="00DA7615" w:rsidRDefault="00226BAC" w:rsidP="00F1583F">
            <w:pPr>
              <w:ind w:left="720" w:hanging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2" w:type="pct"/>
          </w:tcPr>
          <w:p w14:paraId="653AAEDF" w14:textId="77777777" w:rsidR="00226BAC" w:rsidRPr="00DA7615" w:rsidRDefault="00226BAC" w:rsidP="00F1583F">
            <w:pPr>
              <w:ind w:left="720" w:hanging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37C20FF" w14:textId="77777777" w:rsidR="00992C78" w:rsidRDefault="00992C78" w:rsidP="00992C7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69BDFD7" w14:textId="6B68A0E2" w:rsidR="00E21C7D" w:rsidRDefault="00DA7615" w:rsidP="00992C7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mentre risultano </w:t>
      </w:r>
      <w:r w:rsidR="00E21C7D" w:rsidRPr="00DA7615">
        <w:rPr>
          <w:rFonts w:asciiTheme="minorHAnsi" w:hAnsiTheme="minorHAnsi" w:cstheme="minorHAnsi"/>
          <w:sz w:val="22"/>
          <w:szCs w:val="22"/>
        </w:rPr>
        <w:t>assenti</w:t>
      </w:r>
      <w:r>
        <w:rPr>
          <w:rFonts w:asciiTheme="minorHAnsi" w:hAnsiTheme="minorHAnsi" w:cstheme="minorHAnsi"/>
          <w:sz w:val="22"/>
          <w:szCs w:val="22"/>
        </w:rPr>
        <w:t xml:space="preserve"> i seguenti candidati</w:t>
      </w:r>
      <w:r w:rsidR="00E21C7D" w:rsidRPr="00DA7615">
        <w:rPr>
          <w:rFonts w:asciiTheme="minorHAnsi" w:hAnsiTheme="minorHAnsi" w:cstheme="minorHAnsi"/>
          <w:sz w:val="22"/>
          <w:szCs w:val="22"/>
        </w:rPr>
        <w:t>: ...........................................................................</w:t>
      </w:r>
      <w:r w:rsidR="00CB07F0" w:rsidRPr="00DA7615">
        <w:rPr>
          <w:rFonts w:asciiTheme="minorHAnsi" w:hAnsiTheme="minorHAnsi" w:cstheme="minorHAnsi"/>
          <w:sz w:val="22"/>
          <w:szCs w:val="22"/>
        </w:rPr>
        <w:t>........................</w:t>
      </w:r>
      <w:r>
        <w:rPr>
          <w:rFonts w:asciiTheme="minorHAnsi" w:hAnsiTheme="minorHAnsi" w:cstheme="minorHAnsi"/>
          <w:sz w:val="22"/>
          <w:szCs w:val="22"/>
        </w:rPr>
        <w:t>.........</w:t>
      </w:r>
    </w:p>
    <w:p w14:paraId="0210F67A" w14:textId="77777777" w:rsidR="00A922D2" w:rsidRDefault="00A922D2" w:rsidP="00A922D2">
      <w:pPr>
        <w:spacing w:line="25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La Sottocommissione, dall’analisi della documentazione, ha rilevato che devono essere esaminati i seguenti candidati con DSA per i quali sono adottati:</w:t>
      </w:r>
    </w:p>
    <w:tbl>
      <w:tblPr>
        <w:tblStyle w:val="Grigliatabella"/>
        <w:tblW w:w="10343" w:type="dxa"/>
        <w:tblLook w:val="04A0" w:firstRow="1" w:lastRow="0" w:firstColumn="1" w:lastColumn="0" w:noHBand="0" w:noVBand="1"/>
      </w:tblPr>
      <w:tblGrid>
        <w:gridCol w:w="3351"/>
        <w:gridCol w:w="6992"/>
      </w:tblGrid>
      <w:tr w:rsidR="00A922D2" w:rsidRPr="00627BBF" w14:paraId="19CE651A" w14:textId="77777777" w:rsidTr="00562257"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CC609D" w14:textId="77777777" w:rsidR="00A922D2" w:rsidRPr="00627BBF" w:rsidRDefault="00A922D2" w:rsidP="00562257">
            <w:pPr>
              <w:spacing w:line="25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COGNOME E NOME</w:t>
            </w:r>
          </w:p>
        </w:tc>
        <w:tc>
          <w:tcPr>
            <w:tcW w:w="6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A34D04" w14:textId="77777777" w:rsidR="00A922D2" w:rsidRPr="00627BBF" w:rsidRDefault="00A922D2" w:rsidP="00562257">
            <w:pPr>
              <w:spacing w:line="256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27BB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STRUMENTI COMPENSATIVI/DISPENSATIVI UTILIZZATI </w:t>
            </w:r>
          </w:p>
        </w:tc>
      </w:tr>
      <w:tr w:rsidR="00A922D2" w14:paraId="2502DD9A" w14:textId="77777777" w:rsidTr="00562257"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95756" w14:textId="77777777" w:rsidR="00A922D2" w:rsidRDefault="00A922D2" w:rsidP="00562257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83D41" w14:textId="77777777" w:rsidR="00A922D2" w:rsidRDefault="00A922D2" w:rsidP="00562257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922D2" w14:paraId="48277CE4" w14:textId="77777777" w:rsidTr="00562257"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C2180" w14:textId="77777777" w:rsidR="00A922D2" w:rsidRDefault="00A922D2" w:rsidP="00562257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E336B" w14:textId="77777777" w:rsidR="00A922D2" w:rsidRDefault="00A922D2" w:rsidP="00562257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922D2" w14:paraId="7EDAB00F" w14:textId="77777777" w:rsidTr="00562257"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F1BAF" w14:textId="77777777" w:rsidR="00A922D2" w:rsidRDefault="00A922D2" w:rsidP="00562257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5CEC8" w14:textId="77777777" w:rsidR="00A922D2" w:rsidRDefault="00A922D2" w:rsidP="00562257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6A134C0" w14:textId="77777777" w:rsidR="00A922D2" w:rsidRPr="00DA7615" w:rsidRDefault="00A922D2" w:rsidP="00A922D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D0E1332" w14:textId="5E73631A" w:rsidR="00264606" w:rsidRDefault="00A922D2" w:rsidP="00DA761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Alla presenza dei P</w:t>
      </w:r>
      <w:r w:rsidR="00264606">
        <w:rPr>
          <w:rFonts w:asciiTheme="minorHAnsi" w:hAnsiTheme="minorHAnsi" w:cstheme="minorHAnsi"/>
          <w:sz w:val="22"/>
          <w:szCs w:val="22"/>
        </w:rPr>
        <w:t xml:space="preserve">rofessori, il </w:t>
      </w:r>
      <w:r>
        <w:rPr>
          <w:rFonts w:asciiTheme="minorHAnsi" w:hAnsiTheme="minorHAnsi" w:cstheme="minorHAnsi"/>
          <w:sz w:val="22"/>
          <w:szCs w:val="22"/>
        </w:rPr>
        <w:t>Presidente fa estrarre dal</w:t>
      </w:r>
      <w:r w:rsidR="00264606">
        <w:rPr>
          <w:rFonts w:asciiTheme="minorHAnsi" w:hAnsiTheme="minorHAnsi" w:cstheme="minorHAnsi"/>
          <w:sz w:val="22"/>
          <w:szCs w:val="22"/>
        </w:rPr>
        <w:t xml:space="preserve"> candidato ……………………………………………………………….</w:t>
      </w:r>
    </w:p>
    <w:p w14:paraId="4521BD70" w14:textId="15403E0F" w:rsidR="00264606" w:rsidRDefault="00264606" w:rsidP="00DA761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uno dei tre suddetti temi e viene sorteggiato il n° …</w:t>
      </w:r>
      <w:proofErr w:type="gramStart"/>
      <w:r>
        <w:rPr>
          <w:rFonts w:asciiTheme="minorHAnsi" w:hAnsiTheme="minorHAnsi" w:cstheme="minorHAnsi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sz w:val="22"/>
          <w:szCs w:val="22"/>
        </w:rPr>
        <w:t>, che viene allegato al presente verbale.</w:t>
      </w:r>
    </w:p>
    <w:p w14:paraId="5C998C2E" w14:textId="77777777" w:rsidR="002B0922" w:rsidRDefault="002B0922" w:rsidP="00DA761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99DD75B" w14:textId="275187CC" w:rsidR="00DA7615" w:rsidRPr="00DA7615" w:rsidRDefault="007C6189" w:rsidP="00DA7615">
      <w:pPr>
        <w:jc w:val="both"/>
        <w:rPr>
          <w:rFonts w:asciiTheme="minorHAnsi" w:hAnsiTheme="minorHAnsi" w:cstheme="minorHAnsi"/>
          <w:sz w:val="22"/>
          <w:szCs w:val="22"/>
        </w:rPr>
      </w:pPr>
      <w:r w:rsidRPr="00DA7615">
        <w:rPr>
          <w:rFonts w:asciiTheme="minorHAnsi" w:hAnsiTheme="minorHAnsi" w:cstheme="minorHAnsi"/>
          <w:sz w:val="22"/>
          <w:szCs w:val="22"/>
        </w:rPr>
        <w:t xml:space="preserve">Sono </w:t>
      </w:r>
      <w:r w:rsidR="00013D2A" w:rsidRPr="00DA7615">
        <w:rPr>
          <w:rFonts w:asciiTheme="minorHAnsi" w:hAnsiTheme="minorHAnsi" w:cstheme="minorHAnsi"/>
          <w:sz w:val="22"/>
          <w:szCs w:val="22"/>
        </w:rPr>
        <w:t>stati distribuiti a ciascun candidato n</w:t>
      </w:r>
      <w:proofErr w:type="gramStart"/>
      <w:r w:rsidR="00053333" w:rsidRPr="00DA7615">
        <w:rPr>
          <w:rFonts w:asciiTheme="minorHAnsi" w:hAnsiTheme="minorHAnsi" w:cstheme="minorHAnsi"/>
          <w:sz w:val="22"/>
          <w:szCs w:val="22"/>
        </w:rPr>
        <w:t>°…</w:t>
      </w:r>
      <w:r w:rsidR="00013D2A" w:rsidRPr="00DA7615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="00053333" w:rsidRPr="00DA7615">
        <w:rPr>
          <w:rFonts w:asciiTheme="minorHAnsi" w:hAnsiTheme="minorHAnsi" w:cstheme="minorHAnsi"/>
          <w:sz w:val="22"/>
          <w:szCs w:val="22"/>
        </w:rPr>
        <w:t>.</w:t>
      </w:r>
      <w:r w:rsidR="00013D2A" w:rsidRPr="00DA7615">
        <w:rPr>
          <w:rFonts w:asciiTheme="minorHAnsi" w:hAnsiTheme="minorHAnsi" w:cstheme="minorHAnsi"/>
          <w:sz w:val="22"/>
          <w:szCs w:val="22"/>
        </w:rPr>
        <w:t xml:space="preserve"> fogli di carta formato protocollo contrassegnati dalla firma di uno dei componenti della </w:t>
      </w:r>
      <w:r w:rsidR="00A922D2">
        <w:rPr>
          <w:rFonts w:asciiTheme="minorHAnsi" w:hAnsiTheme="minorHAnsi" w:cstheme="minorHAnsi"/>
          <w:sz w:val="22"/>
          <w:szCs w:val="22"/>
        </w:rPr>
        <w:t>S</w:t>
      </w:r>
      <w:r w:rsidR="00013D2A" w:rsidRPr="00DA7615">
        <w:rPr>
          <w:rFonts w:asciiTheme="minorHAnsi" w:hAnsiTheme="minorHAnsi" w:cstheme="minorHAnsi"/>
          <w:sz w:val="22"/>
          <w:szCs w:val="22"/>
        </w:rPr>
        <w:t>ottocommissione esaminatrice.</w:t>
      </w:r>
    </w:p>
    <w:p w14:paraId="5D33F33B" w14:textId="6752A7EF" w:rsidR="00DA7615" w:rsidRDefault="00013D2A" w:rsidP="00DA7615">
      <w:pPr>
        <w:jc w:val="both"/>
        <w:rPr>
          <w:rFonts w:asciiTheme="minorHAnsi" w:hAnsiTheme="minorHAnsi" w:cstheme="minorHAnsi"/>
          <w:sz w:val="22"/>
          <w:szCs w:val="22"/>
        </w:rPr>
      </w:pPr>
      <w:r w:rsidRPr="00DA7615">
        <w:rPr>
          <w:rFonts w:asciiTheme="minorHAnsi" w:hAnsiTheme="minorHAnsi" w:cstheme="minorHAnsi"/>
          <w:sz w:val="22"/>
          <w:szCs w:val="22"/>
        </w:rPr>
        <w:t>Viene inoltre consegnata copia /dettato /copiato alla lavagna il testo della prova e comunicato che la durata prevista è di n</w:t>
      </w:r>
      <w:r w:rsidR="00E21C7D" w:rsidRPr="00DA7615">
        <w:rPr>
          <w:rFonts w:asciiTheme="minorHAnsi" w:hAnsiTheme="minorHAnsi" w:cstheme="minorHAnsi"/>
          <w:sz w:val="22"/>
          <w:szCs w:val="22"/>
        </w:rPr>
        <w:t>°…</w:t>
      </w:r>
      <w:proofErr w:type="gramStart"/>
      <w:r w:rsidR="00627BBF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627BBF">
        <w:rPr>
          <w:rFonts w:asciiTheme="minorHAnsi" w:hAnsiTheme="minorHAnsi" w:cstheme="minorHAnsi"/>
          <w:sz w:val="22"/>
          <w:szCs w:val="22"/>
        </w:rPr>
        <w:t>.</w:t>
      </w:r>
      <w:r w:rsidR="00E21C7D" w:rsidRPr="00DA7615">
        <w:rPr>
          <w:rFonts w:asciiTheme="minorHAnsi" w:hAnsiTheme="minorHAnsi" w:cstheme="minorHAnsi"/>
          <w:sz w:val="22"/>
          <w:szCs w:val="22"/>
        </w:rPr>
        <w:t>… ore, per cui il termine utile per la presentazione degli elaborati scade alle ore ...</w:t>
      </w:r>
      <w:r w:rsidR="00627BBF">
        <w:rPr>
          <w:rFonts w:asciiTheme="minorHAnsi" w:hAnsiTheme="minorHAnsi" w:cstheme="minorHAnsi"/>
          <w:sz w:val="22"/>
          <w:szCs w:val="22"/>
        </w:rPr>
        <w:t>....</w:t>
      </w:r>
      <w:r w:rsidR="00E21C7D" w:rsidRPr="00DA7615">
        <w:rPr>
          <w:rFonts w:asciiTheme="minorHAnsi" w:hAnsiTheme="minorHAnsi" w:cstheme="minorHAnsi"/>
          <w:sz w:val="22"/>
          <w:szCs w:val="22"/>
        </w:rPr>
        <w:t>......</w:t>
      </w:r>
      <w:r w:rsidRPr="00DA761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445F3A3" w14:textId="2BD177CE" w:rsidR="00DA7615" w:rsidRDefault="00013D2A" w:rsidP="00DA7615">
      <w:pPr>
        <w:jc w:val="both"/>
        <w:rPr>
          <w:rFonts w:asciiTheme="minorHAnsi" w:hAnsiTheme="minorHAnsi" w:cstheme="minorHAnsi"/>
          <w:sz w:val="22"/>
          <w:szCs w:val="22"/>
        </w:rPr>
      </w:pPr>
      <w:r w:rsidRPr="00DA7615">
        <w:rPr>
          <w:rFonts w:asciiTheme="minorHAnsi" w:hAnsiTheme="minorHAnsi" w:cstheme="minorHAnsi"/>
          <w:sz w:val="22"/>
          <w:szCs w:val="22"/>
        </w:rPr>
        <w:t>Copia della prova è</w:t>
      </w:r>
      <w:r w:rsidR="00E21C7D" w:rsidRPr="00DA7615">
        <w:rPr>
          <w:rFonts w:asciiTheme="minorHAnsi" w:hAnsiTheme="minorHAnsi" w:cstheme="minorHAnsi"/>
          <w:sz w:val="22"/>
          <w:szCs w:val="22"/>
        </w:rPr>
        <w:t xml:space="preserve"> allegata al presente verbale</w:t>
      </w:r>
      <w:r w:rsidR="00DA7615">
        <w:rPr>
          <w:rFonts w:asciiTheme="minorHAnsi" w:hAnsiTheme="minorHAnsi" w:cstheme="minorHAnsi"/>
          <w:sz w:val="22"/>
          <w:szCs w:val="22"/>
        </w:rPr>
        <w:t xml:space="preserve"> unitamente alla griglia di valutazione che sarà utilizzata per la valutazione della prova</w:t>
      </w:r>
      <w:r w:rsidR="00E21C7D" w:rsidRPr="00DA7615">
        <w:rPr>
          <w:rFonts w:asciiTheme="minorHAnsi" w:hAnsiTheme="minorHAnsi" w:cstheme="minorHAnsi"/>
          <w:sz w:val="22"/>
          <w:szCs w:val="22"/>
        </w:rPr>
        <w:t>.</w:t>
      </w:r>
    </w:p>
    <w:p w14:paraId="1DEDEA63" w14:textId="74B4FD45" w:rsidR="002B0922" w:rsidRDefault="002B0922" w:rsidP="00DA761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4F80D0E" w14:textId="0917F61F" w:rsidR="00013D2A" w:rsidRDefault="00013D2A" w:rsidP="00DA7615">
      <w:pPr>
        <w:jc w:val="both"/>
        <w:rPr>
          <w:rFonts w:asciiTheme="minorHAnsi" w:hAnsiTheme="minorHAnsi" w:cstheme="minorHAnsi"/>
          <w:sz w:val="22"/>
          <w:szCs w:val="22"/>
        </w:rPr>
      </w:pPr>
      <w:r w:rsidRPr="00DA7615">
        <w:rPr>
          <w:rFonts w:asciiTheme="minorHAnsi" w:hAnsiTheme="minorHAnsi" w:cstheme="minorHAnsi"/>
          <w:sz w:val="22"/>
          <w:szCs w:val="22"/>
        </w:rPr>
        <w:t xml:space="preserve">La prova ha inizio alle ore ………. e durante lo svolgimento della stessa nessuno </w:t>
      </w:r>
      <w:r w:rsidR="00A922D2">
        <w:rPr>
          <w:rFonts w:asciiTheme="minorHAnsi" w:hAnsiTheme="minorHAnsi" w:cstheme="minorHAnsi"/>
          <w:sz w:val="22"/>
          <w:szCs w:val="22"/>
        </w:rPr>
        <w:t>viene</w:t>
      </w:r>
      <w:r w:rsidRPr="00DA7615">
        <w:rPr>
          <w:rFonts w:asciiTheme="minorHAnsi" w:hAnsiTheme="minorHAnsi" w:cstheme="minorHAnsi"/>
          <w:sz w:val="22"/>
          <w:szCs w:val="22"/>
        </w:rPr>
        <w:t xml:space="preserve"> più ammesso in classe.</w:t>
      </w:r>
    </w:p>
    <w:p w14:paraId="0948692F" w14:textId="77777777" w:rsidR="002B0922" w:rsidRPr="00DA7615" w:rsidRDefault="002B0922" w:rsidP="00DA761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B11A91A" w14:textId="2D500582" w:rsidR="00E63C8C" w:rsidRPr="00DA7615" w:rsidRDefault="00A922D2" w:rsidP="00DA7615">
      <w:pPr>
        <w:widowControl w:val="0"/>
        <w:suppressAutoHyphens/>
        <w:autoSpaceDE w:val="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>
        <w:rPr>
          <w:rFonts w:asciiTheme="minorHAnsi" w:eastAsia="Arial" w:hAnsiTheme="minorHAnsi" w:cstheme="minorHAnsi"/>
          <w:color w:val="000000"/>
          <w:sz w:val="22"/>
          <w:szCs w:val="22"/>
        </w:rPr>
        <w:t>Prestano assistenza agli E</w:t>
      </w:r>
      <w:r w:rsidR="00E63C8C" w:rsidRPr="00DA7615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sami: </w:t>
      </w:r>
    </w:p>
    <w:p w14:paraId="37E01E9D" w14:textId="5AA7A573" w:rsidR="00E63C8C" w:rsidRPr="00DA7615" w:rsidRDefault="00E63C8C" w:rsidP="00DA7615">
      <w:pPr>
        <w:widowControl w:val="0"/>
        <w:suppressAutoHyphens/>
        <w:autoSpaceDE w:val="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DA7615">
        <w:rPr>
          <w:rFonts w:asciiTheme="minorHAnsi" w:eastAsia="Arial" w:hAnsiTheme="minorHAnsi" w:cstheme="minorHAnsi"/>
          <w:color w:val="000000"/>
          <w:sz w:val="22"/>
          <w:szCs w:val="22"/>
        </w:rPr>
        <w:t>- dalle ore ....</w:t>
      </w:r>
      <w:r w:rsidR="00115806">
        <w:rPr>
          <w:rFonts w:asciiTheme="minorHAnsi" w:eastAsia="Arial" w:hAnsiTheme="minorHAnsi" w:cstheme="minorHAnsi"/>
          <w:color w:val="000000"/>
          <w:sz w:val="22"/>
          <w:szCs w:val="22"/>
        </w:rPr>
        <w:t>..........</w:t>
      </w:r>
      <w:r w:rsidRPr="00DA7615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proofErr w:type="gramStart"/>
      <w:r w:rsidRPr="00DA7615">
        <w:rPr>
          <w:rFonts w:asciiTheme="minorHAnsi" w:eastAsia="Arial" w:hAnsiTheme="minorHAnsi" w:cstheme="minorHAnsi"/>
          <w:color w:val="000000"/>
          <w:sz w:val="22"/>
          <w:szCs w:val="22"/>
        </w:rPr>
        <w:t>alle  ore</w:t>
      </w:r>
      <w:proofErr w:type="gramEnd"/>
      <w:r w:rsidRPr="00DA7615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 </w:t>
      </w:r>
      <w:r w:rsidR="00115806">
        <w:rPr>
          <w:rFonts w:asciiTheme="minorHAnsi" w:eastAsia="Arial" w:hAnsiTheme="minorHAnsi" w:cstheme="minorHAnsi"/>
          <w:color w:val="000000"/>
          <w:sz w:val="22"/>
          <w:szCs w:val="22"/>
        </w:rPr>
        <w:t>…….</w:t>
      </w:r>
      <w:r w:rsidRPr="00DA7615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..  </w:t>
      </w:r>
      <w:proofErr w:type="gramStart"/>
      <w:r w:rsidRPr="00DA7615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i  </w:t>
      </w:r>
      <w:proofErr w:type="spellStart"/>
      <w:r w:rsidRPr="00DA7615">
        <w:rPr>
          <w:rFonts w:asciiTheme="minorHAnsi" w:eastAsia="Arial" w:hAnsiTheme="minorHAnsi" w:cstheme="minorHAnsi"/>
          <w:color w:val="000000"/>
          <w:sz w:val="22"/>
          <w:szCs w:val="22"/>
        </w:rPr>
        <w:t>proff</w:t>
      </w:r>
      <w:proofErr w:type="spellEnd"/>
      <w:proofErr w:type="gramEnd"/>
      <w:r w:rsidRPr="00DA7615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........................................</w:t>
      </w:r>
      <w:r w:rsidR="00DA7615">
        <w:rPr>
          <w:rFonts w:asciiTheme="minorHAnsi" w:eastAsia="Arial" w:hAnsiTheme="minorHAnsi" w:cstheme="minorHAnsi"/>
          <w:color w:val="000000"/>
          <w:sz w:val="22"/>
          <w:szCs w:val="22"/>
        </w:rPr>
        <w:t>.................................</w:t>
      </w:r>
      <w:r w:rsidR="00115806">
        <w:rPr>
          <w:rFonts w:asciiTheme="minorHAnsi" w:eastAsia="Arial" w:hAnsiTheme="minorHAnsi" w:cstheme="minorHAnsi"/>
          <w:color w:val="000000"/>
          <w:sz w:val="22"/>
          <w:szCs w:val="22"/>
        </w:rPr>
        <w:t>..........................................</w:t>
      </w:r>
    </w:p>
    <w:p w14:paraId="6D76E031" w14:textId="77777777" w:rsidR="00115806" w:rsidRPr="00DA7615" w:rsidRDefault="00115806" w:rsidP="00115806">
      <w:pPr>
        <w:widowControl w:val="0"/>
        <w:suppressAutoHyphens/>
        <w:autoSpaceDE w:val="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DA7615">
        <w:rPr>
          <w:rFonts w:asciiTheme="minorHAnsi" w:eastAsia="Arial" w:hAnsiTheme="minorHAnsi" w:cstheme="minorHAnsi"/>
          <w:color w:val="000000"/>
          <w:sz w:val="22"/>
          <w:szCs w:val="22"/>
        </w:rPr>
        <w:t>- dalle ore ....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>..........</w:t>
      </w:r>
      <w:r w:rsidRPr="00DA7615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proofErr w:type="gramStart"/>
      <w:r w:rsidRPr="00DA7615">
        <w:rPr>
          <w:rFonts w:asciiTheme="minorHAnsi" w:eastAsia="Arial" w:hAnsiTheme="minorHAnsi" w:cstheme="minorHAnsi"/>
          <w:color w:val="000000"/>
          <w:sz w:val="22"/>
          <w:szCs w:val="22"/>
        </w:rPr>
        <w:t>alle  ore</w:t>
      </w:r>
      <w:proofErr w:type="gramEnd"/>
      <w:r w:rsidRPr="00DA7615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 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>…….</w:t>
      </w:r>
      <w:r w:rsidRPr="00DA7615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..  </w:t>
      </w:r>
      <w:proofErr w:type="gramStart"/>
      <w:r w:rsidRPr="00DA7615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i  </w:t>
      </w:r>
      <w:proofErr w:type="spellStart"/>
      <w:r w:rsidRPr="00DA7615">
        <w:rPr>
          <w:rFonts w:asciiTheme="minorHAnsi" w:eastAsia="Arial" w:hAnsiTheme="minorHAnsi" w:cstheme="minorHAnsi"/>
          <w:color w:val="000000"/>
          <w:sz w:val="22"/>
          <w:szCs w:val="22"/>
        </w:rPr>
        <w:t>proff</w:t>
      </w:r>
      <w:proofErr w:type="spellEnd"/>
      <w:proofErr w:type="gramEnd"/>
      <w:r w:rsidRPr="00DA7615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........................................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>...........................................................................</w:t>
      </w:r>
    </w:p>
    <w:p w14:paraId="41F77A69" w14:textId="77777777" w:rsidR="00115806" w:rsidRPr="00DA7615" w:rsidRDefault="00115806" w:rsidP="00115806">
      <w:pPr>
        <w:widowControl w:val="0"/>
        <w:suppressAutoHyphens/>
        <w:autoSpaceDE w:val="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DA7615">
        <w:rPr>
          <w:rFonts w:asciiTheme="minorHAnsi" w:eastAsia="Arial" w:hAnsiTheme="minorHAnsi" w:cstheme="minorHAnsi"/>
          <w:color w:val="000000"/>
          <w:sz w:val="22"/>
          <w:szCs w:val="22"/>
        </w:rPr>
        <w:t>- dalle ore ....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>..........</w:t>
      </w:r>
      <w:r w:rsidRPr="00DA7615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proofErr w:type="gramStart"/>
      <w:r w:rsidRPr="00DA7615">
        <w:rPr>
          <w:rFonts w:asciiTheme="minorHAnsi" w:eastAsia="Arial" w:hAnsiTheme="minorHAnsi" w:cstheme="minorHAnsi"/>
          <w:color w:val="000000"/>
          <w:sz w:val="22"/>
          <w:szCs w:val="22"/>
        </w:rPr>
        <w:t>alle  ore</w:t>
      </w:r>
      <w:proofErr w:type="gramEnd"/>
      <w:r w:rsidRPr="00DA7615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 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>…….</w:t>
      </w:r>
      <w:r w:rsidRPr="00DA7615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..  </w:t>
      </w:r>
      <w:proofErr w:type="gramStart"/>
      <w:r w:rsidRPr="00DA7615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i  </w:t>
      </w:r>
      <w:proofErr w:type="spellStart"/>
      <w:r w:rsidRPr="00DA7615">
        <w:rPr>
          <w:rFonts w:asciiTheme="minorHAnsi" w:eastAsia="Arial" w:hAnsiTheme="minorHAnsi" w:cstheme="minorHAnsi"/>
          <w:color w:val="000000"/>
          <w:sz w:val="22"/>
          <w:szCs w:val="22"/>
        </w:rPr>
        <w:t>proff</w:t>
      </w:r>
      <w:proofErr w:type="spellEnd"/>
      <w:proofErr w:type="gramEnd"/>
      <w:r w:rsidRPr="00DA7615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........................................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>...........................................................................</w:t>
      </w:r>
    </w:p>
    <w:p w14:paraId="1CA50758" w14:textId="77777777" w:rsidR="00115806" w:rsidRPr="00DA7615" w:rsidRDefault="00115806" w:rsidP="00115806">
      <w:pPr>
        <w:widowControl w:val="0"/>
        <w:suppressAutoHyphens/>
        <w:autoSpaceDE w:val="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DA7615">
        <w:rPr>
          <w:rFonts w:asciiTheme="minorHAnsi" w:eastAsia="Arial" w:hAnsiTheme="minorHAnsi" w:cstheme="minorHAnsi"/>
          <w:color w:val="000000"/>
          <w:sz w:val="22"/>
          <w:szCs w:val="22"/>
        </w:rPr>
        <w:t>- dalle ore ....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>..........</w:t>
      </w:r>
      <w:r w:rsidRPr="00DA7615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proofErr w:type="gramStart"/>
      <w:r w:rsidRPr="00DA7615">
        <w:rPr>
          <w:rFonts w:asciiTheme="minorHAnsi" w:eastAsia="Arial" w:hAnsiTheme="minorHAnsi" w:cstheme="minorHAnsi"/>
          <w:color w:val="000000"/>
          <w:sz w:val="22"/>
          <w:szCs w:val="22"/>
        </w:rPr>
        <w:t>alle  ore</w:t>
      </w:r>
      <w:proofErr w:type="gramEnd"/>
      <w:r w:rsidRPr="00DA7615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 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>…….</w:t>
      </w:r>
      <w:r w:rsidRPr="00DA7615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..  </w:t>
      </w:r>
      <w:proofErr w:type="gramStart"/>
      <w:r w:rsidRPr="00DA7615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i  </w:t>
      </w:r>
      <w:proofErr w:type="spellStart"/>
      <w:r w:rsidRPr="00DA7615">
        <w:rPr>
          <w:rFonts w:asciiTheme="minorHAnsi" w:eastAsia="Arial" w:hAnsiTheme="minorHAnsi" w:cstheme="minorHAnsi"/>
          <w:color w:val="000000"/>
          <w:sz w:val="22"/>
          <w:szCs w:val="22"/>
        </w:rPr>
        <w:t>proff</w:t>
      </w:r>
      <w:proofErr w:type="spellEnd"/>
      <w:proofErr w:type="gramEnd"/>
      <w:r w:rsidRPr="00DA7615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........................................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>...........................................................................</w:t>
      </w:r>
    </w:p>
    <w:p w14:paraId="48CBFDAA" w14:textId="3AF571FE" w:rsidR="00E63C8C" w:rsidRDefault="00E63C8C" w:rsidP="00DA761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E08FAF1" w14:textId="06D4643E" w:rsidR="00E63C8C" w:rsidRPr="00DA7615" w:rsidRDefault="00E21C7D" w:rsidP="00DA7615">
      <w:pPr>
        <w:jc w:val="both"/>
        <w:rPr>
          <w:rFonts w:asciiTheme="minorHAnsi" w:hAnsiTheme="minorHAnsi" w:cstheme="minorHAnsi"/>
          <w:sz w:val="22"/>
          <w:szCs w:val="22"/>
        </w:rPr>
      </w:pPr>
      <w:r w:rsidRPr="00DA7615">
        <w:rPr>
          <w:rFonts w:asciiTheme="minorHAnsi" w:hAnsiTheme="minorHAnsi" w:cstheme="minorHAnsi"/>
          <w:sz w:val="22"/>
          <w:szCs w:val="22"/>
        </w:rPr>
        <w:t>Durante lo svolgimento della prova non si rilevano contravvenzioni alle norme che disciplinano gli esami o episodi che ne</w:t>
      </w:r>
      <w:r w:rsidR="00DA7615">
        <w:rPr>
          <w:rFonts w:asciiTheme="minorHAnsi" w:hAnsiTheme="minorHAnsi" w:cstheme="minorHAnsi"/>
          <w:sz w:val="22"/>
          <w:szCs w:val="22"/>
        </w:rPr>
        <w:t xml:space="preserve"> turbino il regolare andamento</w:t>
      </w:r>
      <w:r w:rsidR="00627BBF">
        <w:rPr>
          <w:rFonts w:asciiTheme="minorHAnsi" w:hAnsiTheme="minorHAnsi" w:cstheme="minorHAnsi"/>
          <w:sz w:val="22"/>
          <w:szCs w:val="22"/>
        </w:rPr>
        <w:t>.</w:t>
      </w:r>
    </w:p>
    <w:p w14:paraId="6347306C" w14:textId="2203B8AF" w:rsidR="00053333" w:rsidRPr="00627BBF" w:rsidRDefault="00627BBF" w:rsidP="00DA7615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(o</w:t>
      </w:r>
      <w:r w:rsidR="00E21C7D" w:rsidRPr="00627BBF">
        <w:rPr>
          <w:rFonts w:asciiTheme="minorHAnsi" w:hAnsiTheme="minorHAnsi" w:cstheme="minorHAnsi"/>
          <w:i/>
          <w:sz w:val="22"/>
          <w:szCs w:val="22"/>
        </w:rPr>
        <w:t>ppure</w:t>
      </w:r>
      <w:r w:rsidR="00CB07F0" w:rsidRPr="00627BBF">
        <w:rPr>
          <w:rFonts w:asciiTheme="minorHAnsi" w:hAnsiTheme="minorHAnsi" w:cstheme="minorHAnsi"/>
          <w:i/>
          <w:sz w:val="22"/>
          <w:szCs w:val="22"/>
        </w:rPr>
        <w:t>)</w:t>
      </w:r>
    </w:p>
    <w:p w14:paraId="0EACA566" w14:textId="48BFA389" w:rsidR="00CB07F0" w:rsidRPr="00DA7615" w:rsidRDefault="00E21C7D" w:rsidP="00DA7615">
      <w:pPr>
        <w:jc w:val="both"/>
        <w:rPr>
          <w:rFonts w:asciiTheme="minorHAnsi" w:hAnsiTheme="minorHAnsi" w:cstheme="minorHAnsi"/>
          <w:sz w:val="22"/>
          <w:szCs w:val="22"/>
        </w:rPr>
      </w:pPr>
      <w:r w:rsidRPr="00DA7615">
        <w:rPr>
          <w:rFonts w:asciiTheme="minorHAnsi" w:hAnsiTheme="minorHAnsi" w:cstheme="minorHAnsi"/>
          <w:sz w:val="22"/>
          <w:szCs w:val="22"/>
        </w:rPr>
        <w:t>Durante lo svolgimento dell</w:t>
      </w:r>
      <w:r w:rsidR="00CB07F0" w:rsidRPr="00DA7615">
        <w:rPr>
          <w:rFonts w:asciiTheme="minorHAnsi" w:hAnsiTheme="minorHAnsi" w:cstheme="minorHAnsi"/>
          <w:sz w:val="22"/>
          <w:szCs w:val="22"/>
        </w:rPr>
        <w:t>a prova si veri</w:t>
      </w:r>
      <w:r w:rsidR="0076392E" w:rsidRPr="00DA7615">
        <w:rPr>
          <w:rFonts w:asciiTheme="minorHAnsi" w:hAnsiTheme="minorHAnsi" w:cstheme="minorHAnsi"/>
          <w:sz w:val="22"/>
          <w:szCs w:val="22"/>
        </w:rPr>
        <w:t>fica quanto segue ……………………</w:t>
      </w:r>
      <w:r w:rsidR="00DA7615">
        <w:rPr>
          <w:rFonts w:asciiTheme="minorHAnsi" w:hAnsiTheme="minorHAnsi" w:cstheme="minorHAnsi"/>
          <w:sz w:val="22"/>
          <w:szCs w:val="22"/>
        </w:rPr>
        <w:t>…………………………………</w:t>
      </w:r>
      <w:proofErr w:type="gramStart"/>
      <w:r w:rsidR="00DA7615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DA7615">
        <w:rPr>
          <w:rFonts w:asciiTheme="minorHAnsi" w:hAnsiTheme="minorHAnsi" w:cstheme="minorHAnsi"/>
          <w:sz w:val="22"/>
          <w:szCs w:val="22"/>
        </w:rPr>
        <w:t>.</w:t>
      </w:r>
      <w:r w:rsidR="0076392E" w:rsidRPr="00DA7615">
        <w:rPr>
          <w:rFonts w:asciiTheme="minorHAnsi" w:hAnsiTheme="minorHAnsi" w:cstheme="minorHAnsi"/>
          <w:sz w:val="22"/>
          <w:szCs w:val="22"/>
        </w:rPr>
        <w:t>…………</w:t>
      </w:r>
      <w:r w:rsidR="00053333" w:rsidRPr="00DA7615">
        <w:rPr>
          <w:rFonts w:asciiTheme="minorHAnsi" w:hAnsiTheme="minorHAnsi" w:cstheme="minorHAnsi"/>
          <w:sz w:val="22"/>
          <w:szCs w:val="22"/>
        </w:rPr>
        <w:t>…………</w:t>
      </w:r>
    </w:p>
    <w:p w14:paraId="1051FC12" w14:textId="708F3BBA" w:rsidR="00CB07F0" w:rsidRDefault="00DA7615" w:rsidP="00DA761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</w:t>
      </w:r>
      <w:r w:rsidR="00E21C7D" w:rsidRPr="00DA7615">
        <w:rPr>
          <w:rFonts w:asciiTheme="minorHAnsi" w:hAnsiTheme="minorHAnsi" w:cstheme="minorHAnsi"/>
          <w:sz w:val="22"/>
          <w:szCs w:val="22"/>
        </w:rPr>
        <w:t>.................................................</w:t>
      </w:r>
      <w:r w:rsidR="0076392E" w:rsidRPr="00DA7615">
        <w:rPr>
          <w:rFonts w:asciiTheme="minorHAnsi" w:hAnsiTheme="minorHAnsi" w:cstheme="minorHAnsi"/>
          <w:sz w:val="22"/>
          <w:szCs w:val="22"/>
        </w:rPr>
        <w:t>..............</w:t>
      </w:r>
      <w:r w:rsidR="00E21C7D" w:rsidRPr="00DA7615">
        <w:rPr>
          <w:rFonts w:asciiTheme="minorHAnsi" w:hAnsiTheme="minorHAnsi" w:cstheme="minorHAnsi"/>
          <w:sz w:val="22"/>
          <w:szCs w:val="22"/>
        </w:rPr>
        <w:t>.............................</w:t>
      </w:r>
      <w:r w:rsidR="00C035BA" w:rsidRPr="00DA7615">
        <w:rPr>
          <w:rFonts w:asciiTheme="minorHAnsi" w:hAnsiTheme="minorHAnsi" w:cstheme="minorHAnsi"/>
          <w:sz w:val="22"/>
          <w:szCs w:val="22"/>
        </w:rPr>
        <w:t>.................................</w:t>
      </w:r>
      <w:r w:rsidR="0076392E" w:rsidRPr="00DA7615">
        <w:rPr>
          <w:rFonts w:asciiTheme="minorHAnsi" w:hAnsiTheme="minorHAnsi" w:cstheme="minorHAnsi"/>
          <w:sz w:val="22"/>
          <w:szCs w:val="22"/>
        </w:rPr>
        <w:t>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…………………………………..</w:t>
      </w:r>
    </w:p>
    <w:p w14:paraId="77F30345" w14:textId="4D48D6C9" w:rsidR="00DA7615" w:rsidRPr="00DA7615" w:rsidRDefault="00DA7615" w:rsidP="00DA761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343FF2FD" w14:textId="37D5CC89" w:rsidR="00CB07F0" w:rsidRPr="00DA7615" w:rsidRDefault="00E21C7D" w:rsidP="00DA7615">
      <w:pPr>
        <w:jc w:val="both"/>
        <w:rPr>
          <w:rFonts w:asciiTheme="minorHAnsi" w:hAnsiTheme="minorHAnsi" w:cstheme="minorHAnsi"/>
          <w:sz w:val="22"/>
          <w:szCs w:val="22"/>
        </w:rPr>
      </w:pPr>
      <w:r w:rsidRPr="00DA7615">
        <w:rPr>
          <w:rFonts w:asciiTheme="minorHAnsi" w:hAnsiTheme="minorHAnsi" w:cstheme="minorHAnsi"/>
          <w:sz w:val="22"/>
          <w:szCs w:val="22"/>
        </w:rPr>
        <w:t xml:space="preserve">e i componenti della </w:t>
      </w:r>
      <w:r w:rsidR="002A5004">
        <w:rPr>
          <w:rFonts w:asciiTheme="minorHAnsi" w:hAnsiTheme="minorHAnsi" w:cstheme="minorHAnsi"/>
          <w:sz w:val="22"/>
          <w:szCs w:val="22"/>
        </w:rPr>
        <w:t>Sottocommissione</w:t>
      </w:r>
      <w:r w:rsidRPr="00DA7615">
        <w:rPr>
          <w:rFonts w:asciiTheme="minorHAnsi" w:hAnsiTheme="minorHAnsi" w:cstheme="minorHAnsi"/>
          <w:sz w:val="22"/>
          <w:szCs w:val="22"/>
        </w:rPr>
        <w:t xml:space="preserve"> assumono i seguenti provvedimenti</w:t>
      </w:r>
      <w:r w:rsidR="00627BBF">
        <w:rPr>
          <w:rFonts w:asciiTheme="minorHAnsi" w:hAnsiTheme="minorHAnsi" w:cstheme="minorHAnsi"/>
          <w:sz w:val="22"/>
          <w:szCs w:val="22"/>
        </w:rPr>
        <w:t>:</w:t>
      </w:r>
      <w:r w:rsidRPr="00DA761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0688B36" w14:textId="2F104BCA" w:rsidR="00DA7615" w:rsidRDefault="00E21C7D" w:rsidP="00DA7615">
      <w:pPr>
        <w:jc w:val="both"/>
        <w:rPr>
          <w:rFonts w:asciiTheme="minorHAnsi" w:hAnsiTheme="minorHAnsi" w:cstheme="minorHAnsi"/>
          <w:sz w:val="22"/>
          <w:szCs w:val="22"/>
        </w:rPr>
      </w:pPr>
      <w:r w:rsidRPr="00DA761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</w:t>
      </w:r>
      <w:r w:rsidR="0076392E" w:rsidRPr="00DA7615">
        <w:rPr>
          <w:rFonts w:asciiTheme="minorHAnsi" w:hAnsiTheme="minorHAnsi" w:cstheme="minorHAnsi"/>
          <w:sz w:val="22"/>
          <w:szCs w:val="22"/>
        </w:rPr>
        <w:t>...........................</w:t>
      </w:r>
      <w:r w:rsidR="00DA7615">
        <w:rPr>
          <w:rFonts w:asciiTheme="minorHAnsi" w:hAnsiTheme="minorHAnsi" w:cstheme="minorHAnsi"/>
          <w:sz w:val="22"/>
          <w:szCs w:val="22"/>
        </w:rPr>
        <w:t>.............................</w:t>
      </w:r>
    </w:p>
    <w:p w14:paraId="55F2E461" w14:textId="77777777" w:rsidR="00DA7615" w:rsidRDefault="00DA7615" w:rsidP="00DA761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</w:t>
      </w:r>
      <w:r w:rsidRPr="00DA761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…………………………………..</w:t>
      </w:r>
    </w:p>
    <w:p w14:paraId="62305259" w14:textId="77777777" w:rsidR="00DA7615" w:rsidRPr="00DA7615" w:rsidRDefault="00DA7615" w:rsidP="00DA761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6DA8BF35" w14:textId="77777777" w:rsidR="002B0922" w:rsidRDefault="002B0922" w:rsidP="00DA761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DC240D9" w14:textId="02B6FDBD" w:rsidR="00DA7615" w:rsidRDefault="0076392E" w:rsidP="00DA7615">
      <w:pPr>
        <w:jc w:val="both"/>
        <w:rPr>
          <w:rFonts w:asciiTheme="minorHAnsi" w:hAnsiTheme="minorHAnsi" w:cstheme="minorHAnsi"/>
          <w:sz w:val="22"/>
          <w:szCs w:val="22"/>
        </w:rPr>
      </w:pPr>
      <w:r w:rsidRPr="00DA7615">
        <w:rPr>
          <w:rFonts w:asciiTheme="minorHAnsi" w:hAnsiTheme="minorHAnsi" w:cstheme="minorHAnsi"/>
          <w:sz w:val="22"/>
          <w:szCs w:val="22"/>
        </w:rPr>
        <w:t>E</w:t>
      </w:r>
      <w:r w:rsidR="00A922D2">
        <w:rPr>
          <w:rFonts w:asciiTheme="minorHAnsi" w:hAnsiTheme="minorHAnsi" w:cstheme="minorHAnsi"/>
          <w:sz w:val="22"/>
          <w:szCs w:val="22"/>
        </w:rPr>
        <w:t>spletata la prova, i P</w:t>
      </w:r>
      <w:r w:rsidR="00013D2A" w:rsidRPr="00DA7615">
        <w:rPr>
          <w:rFonts w:asciiTheme="minorHAnsi" w:hAnsiTheme="minorHAnsi" w:cstheme="minorHAnsi"/>
          <w:sz w:val="22"/>
          <w:szCs w:val="22"/>
        </w:rPr>
        <w:t>rofessori assistenti</w:t>
      </w:r>
      <w:r w:rsidR="00E63C8C" w:rsidRPr="00DA7615">
        <w:rPr>
          <w:rFonts w:asciiTheme="minorHAnsi" w:hAnsiTheme="minorHAnsi" w:cstheme="minorHAnsi"/>
          <w:sz w:val="22"/>
          <w:szCs w:val="22"/>
        </w:rPr>
        <w:t xml:space="preserve"> ritirano i</w:t>
      </w:r>
      <w:r w:rsidR="00013D2A" w:rsidRPr="00DA7615">
        <w:rPr>
          <w:rFonts w:asciiTheme="minorHAnsi" w:hAnsiTheme="minorHAnsi" w:cstheme="minorHAnsi"/>
          <w:sz w:val="22"/>
          <w:szCs w:val="22"/>
        </w:rPr>
        <w:t xml:space="preserve"> lavori che man mano </w:t>
      </w:r>
      <w:r w:rsidR="00DA7615">
        <w:rPr>
          <w:rFonts w:asciiTheme="minorHAnsi" w:hAnsiTheme="minorHAnsi" w:cstheme="minorHAnsi"/>
          <w:sz w:val="22"/>
          <w:szCs w:val="22"/>
        </w:rPr>
        <w:t>vengono</w:t>
      </w:r>
      <w:r w:rsidR="00013D2A" w:rsidRPr="00DA7615">
        <w:rPr>
          <w:rFonts w:asciiTheme="minorHAnsi" w:hAnsiTheme="minorHAnsi" w:cstheme="minorHAnsi"/>
          <w:sz w:val="22"/>
          <w:szCs w:val="22"/>
        </w:rPr>
        <w:t xml:space="preserve"> consegnati, apponendovi la firma e l’ora di consegna. </w:t>
      </w:r>
    </w:p>
    <w:p w14:paraId="1459B372" w14:textId="4F5D26FB" w:rsidR="00013D2A" w:rsidRPr="00DA7615" w:rsidRDefault="00013D2A" w:rsidP="00DA7615">
      <w:pPr>
        <w:jc w:val="both"/>
        <w:rPr>
          <w:rFonts w:asciiTheme="minorHAnsi" w:hAnsiTheme="minorHAnsi" w:cstheme="minorHAnsi"/>
          <w:sz w:val="22"/>
          <w:szCs w:val="22"/>
        </w:rPr>
      </w:pPr>
      <w:r w:rsidRPr="00DA7615">
        <w:rPr>
          <w:rFonts w:asciiTheme="minorHAnsi" w:hAnsiTheme="minorHAnsi" w:cstheme="minorHAnsi"/>
          <w:sz w:val="22"/>
          <w:szCs w:val="22"/>
        </w:rPr>
        <w:t>Alle ore …</w:t>
      </w:r>
      <w:r w:rsidR="00627BBF">
        <w:rPr>
          <w:rFonts w:asciiTheme="minorHAnsi" w:hAnsiTheme="minorHAnsi" w:cstheme="minorHAnsi"/>
          <w:sz w:val="22"/>
          <w:szCs w:val="22"/>
        </w:rPr>
        <w:t>…</w:t>
      </w:r>
      <w:proofErr w:type="gramStart"/>
      <w:r w:rsidR="00627BBF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053333" w:rsidRPr="00DA7615">
        <w:rPr>
          <w:rFonts w:asciiTheme="minorHAnsi" w:hAnsiTheme="minorHAnsi" w:cstheme="minorHAnsi"/>
          <w:sz w:val="22"/>
          <w:szCs w:val="22"/>
        </w:rPr>
        <w:t>…</w:t>
      </w:r>
      <w:r w:rsidRPr="00DA7615">
        <w:rPr>
          <w:rFonts w:asciiTheme="minorHAnsi" w:hAnsiTheme="minorHAnsi" w:cstheme="minorHAnsi"/>
          <w:sz w:val="22"/>
          <w:szCs w:val="22"/>
        </w:rPr>
        <w:t xml:space="preserve"> è stato consegnato l’ultimo elaborato e gli elaborati sono risultati complessivamente n° ……</w:t>
      </w:r>
      <w:r w:rsidR="00627BBF">
        <w:rPr>
          <w:rFonts w:asciiTheme="minorHAnsi" w:hAnsiTheme="minorHAnsi" w:cstheme="minorHAnsi"/>
          <w:sz w:val="22"/>
          <w:szCs w:val="22"/>
        </w:rPr>
        <w:t>….</w:t>
      </w:r>
      <w:r w:rsidRPr="00DA7615">
        <w:rPr>
          <w:rFonts w:asciiTheme="minorHAnsi" w:hAnsiTheme="minorHAnsi" w:cstheme="minorHAnsi"/>
          <w:sz w:val="22"/>
          <w:szCs w:val="22"/>
        </w:rPr>
        <w:t>..</w:t>
      </w:r>
    </w:p>
    <w:p w14:paraId="5045E698" w14:textId="2091B0EF" w:rsidR="00CB07F0" w:rsidRPr="00DA7615" w:rsidRDefault="00013D2A" w:rsidP="00DA7615">
      <w:pPr>
        <w:jc w:val="both"/>
        <w:rPr>
          <w:rFonts w:asciiTheme="minorHAnsi" w:hAnsiTheme="minorHAnsi" w:cstheme="minorHAnsi"/>
          <w:sz w:val="22"/>
          <w:szCs w:val="22"/>
        </w:rPr>
      </w:pPr>
      <w:r w:rsidRPr="00DA7615">
        <w:rPr>
          <w:rFonts w:asciiTheme="minorHAnsi" w:hAnsiTheme="minorHAnsi" w:cstheme="minorHAnsi"/>
          <w:sz w:val="22"/>
          <w:szCs w:val="22"/>
        </w:rPr>
        <w:t xml:space="preserve">I </w:t>
      </w:r>
      <w:r w:rsidR="00627BBF">
        <w:rPr>
          <w:rFonts w:asciiTheme="minorHAnsi" w:hAnsiTheme="minorHAnsi" w:cstheme="minorHAnsi"/>
          <w:sz w:val="22"/>
          <w:szCs w:val="22"/>
        </w:rPr>
        <w:t>P</w:t>
      </w:r>
      <w:r w:rsidRPr="00DA7615">
        <w:rPr>
          <w:rFonts w:asciiTheme="minorHAnsi" w:hAnsiTheme="minorHAnsi" w:cstheme="minorHAnsi"/>
          <w:sz w:val="22"/>
          <w:szCs w:val="22"/>
        </w:rPr>
        <w:t>rofessori assistenti dichiarano che per tutto il periodo della prova gli alunni non sono mai stati lasciati soli e sono stati sempre attentamente vigilati.</w:t>
      </w:r>
      <w:r w:rsidR="00E21C7D" w:rsidRPr="00DA761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4AC2851" w14:textId="1C9F102C" w:rsidR="00E21C7D" w:rsidRPr="00DA7615" w:rsidRDefault="00E21C7D" w:rsidP="00DA7615">
      <w:pPr>
        <w:jc w:val="both"/>
        <w:rPr>
          <w:rFonts w:asciiTheme="minorHAnsi" w:hAnsiTheme="minorHAnsi" w:cstheme="minorHAnsi"/>
          <w:sz w:val="22"/>
          <w:szCs w:val="22"/>
        </w:rPr>
      </w:pPr>
      <w:r w:rsidRPr="00DA7615">
        <w:rPr>
          <w:rFonts w:asciiTheme="minorHAnsi" w:hAnsiTheme="minorHAnsi" w:cstheme="minorHAnsi"/>
          <w:sz w:val="22"/>
          <w:szCs w:val="22"/>
        </w:rPr>
        <w:t xml:space="preserve">Gli elaborati consegnati dai candidati vengono chiusi in una busta sulla quale tutti i componenti della </w:t>
      </w:r>
      <w:r w:rsidR="002A5004">
        <w:rPr>
          <w:rFonts w:asciiTheme="minorHAnsi" w:hAnsiTheme="minorHAnsi" w:cstheme="minorHAnsi"/>
          <w:sz w:val="22"/>
          <w:szCs w:val="22"/>
        </w:rPr>
        <w:t>Sottocommissione</w:t>
      </w:r>
      <w:r w:rsidRPr="00DA7615">
        <w:rPr>
          <w:rFonts w:asciiTheme="minorHAnsi" w:hAnsiTheme="minorHAnsi" w:cstheme="minorHAnsi"/>
          <w:sz w:val="22"/>
          <w:szCs w:val="22"/>
        </w:rPr>
        <w:t xml:space="preserve"> presenti appongono la propria firma.</w:t>
      </w:r>
    </w:p>
    <w:p w14:paraId="7B936FC2" w14:textId="1F8B022B" w:rsidR="00E21C7D" w:rsidRPr="00DA7615" w:rsidRDefault="00E21C7D" w:rsidP="00DA7615">
      <w:pPr>
        <w:jc w:val="both"/>
        <w:rPr>
          <w:rFonts w:asciiTheme="minorHAnsi" w:hAnsiTheme="minorHAnsi" w:cstheme="minorHAnsi"/>
          <w:sz w:val="22"/>
          <w:szCs w:val="22"/>
        </w:rPr>
      </w:pPr>
      <w:r w:rsidRPr="00DA7615">
        <w:rPr>
          <w:rFonts w:asciiTheme="minorHAnsi" w:hAnsiTheme="minorHAnsi" w:cstheme="minorHAnsi"/>
          <w:sz w:val="22"/>
          <w:szCs w:val="22"/>
        </w:rPr>
        <w:t xml:space="preserve">La busta viene conservata in apposito armadio di sicurezza nell'ufficio </w:t>
      </w:r>
      <w:r w:rsidR="00DA7615">
        <w:rPr>
          <w:rFonts w:asciiTheme="minorHAnsi" w:hAnsiTheme="minorHAnsi" w:cstheme="minorHAnsi"/>
          <w:sz w:val="22"/>
          <w:szCs w:val="22"/>
        </w:rPr>
        <w:t>di presidenza/vicepresidenza</w:t>
      </w:r>
      <w:r w:rsidRPr="00DA7615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97BADEA" w14:textId="1C215C1A" w:rsidR="00E63C8C" w:rsidRDefault="0011285D" w:rsidP="00264606">
      <w:pPr>
        <w:rPr>
          <w:rFonts w:asciiTheme="minorHAnsi" w:hAnsiTheme="minorHAnsi" w:cstheme="minorHAnsi"/>
          <w:sz w:val="22"/>
          <w:szCs w:val="22"/>
        </w:rPr>
      </w:pPr>
      <w:r w:rsidRPr="00DA7615">
        <w:rPr>
          <w:rFonts w:asciiTheme="minorHAnsi" w:hAnsiTheme="minorHAnsi" w:cstheme="minorHAnsi"/>
          <w:sz w:val="22"/>
          <w:szCs w:val="22"/>
        </w:rPr>
        <w:t>Letto, approvato e sottoscritto il presente verbale, le operazioni si concludono alle ore ...</w:t>
      </w:r>
      <w:r w:rsidR="00627BBF">
        <w:rPr>
          <w:rFonts w:asciiTheme="minorHAnsi" w:hAnsiTheme="minorHAnsi" w:cstheme="minorHAnsi"/>
          <w:sz w:val="22"/>
          <w:szCs w:val="22"/>
        </w:rPr>
        <w:t>.......</w:t>
      </w:r>
      <w:r w:rsidRPr="00DA7615">
        <w:rPr>
          <w:rFonts w:asciiTheme="minorHAnsi" w:hAnsiTheme="minorHAnsi" w:cstheme="minorHAnsi"/>
          <w:sz w:val="22"/>
          <w:szCs w:val="22"/>
        </w:rPr>
        <w:t xml:space="preserve">.. </w:t>
      </w:r>
      <w:r w:rsidR="0026460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6D70658" w14:textId="77777777" w:rsidR="00A922D2" w:rsidRDefault="00A922D2" w:rsidP="00264606">
      <w:pPr>
        <w:rPr>
          <w:rFonts w:asciiTheme="minorHAnsi" w:hAnsiTheme="minorHAnsi" w:cstheme="minorHAnsi"/>
          <w:sz w:val="22"/>
          <w:szCs w:val="22"/>
        </w:rPr>
      </w:pPr>
    </w:p>
    <w:p w14:paraId="23523865" w14:textId="4A7D96C8" w:rsidR="00BD1BF1" w:rsidRDefault="00BD1BF1" w:rsidP="00BD1BF1">
      <w:pPr>
        <w:tabs>
          <w:tab w:val="center" w:pos="2127"/>
          <w:tab w:val="center" w:pos="7371"/>
        </w:tabs>
        <w:rPr>
          <w:rFonts w:asciiTheme="minorHAnsi" w:hAnsiTheme="minorHAnsi" w:cstheme="minorHAnsi"/>
          <w:b/>
          <w:sz w:val="22"/>
          <w:szCs w:val="22"/>
        </w:rPr>
      </w:pPr>
      <w:bookmarkStart w:id="3" w:name="_Hlk70846670"/>
      <w:r>
        <w:rPr>
          <w:rFonts w:asciiTheme="minorHAnsi" w:hAnsiTheme="minorHAnsi" w:cstheme="minorHAnsi"/>
          <w:b/>
          <w:sz w:val="22"/>
          <w:szCs w:val="22"/>
        </w:rPr>
        <w:tab/>
      </w:r>
      <w:r w:rsidRPr="007D6178">
        <w:rPr>
          <w:rFonts w:asciiTheme="minorHAnsi" w:hAnsiTheme="minorHAnsi" w:cstheme="minorHAnsi"/>
          <w:b/>
          <w:sz w:val="22"/>
          <w:szCs w:val="22"/>
        </w:rPr>
        <w:t>Il Presidente</w:t>
      </w:r>
      <w:r w:rsidRPr="007D6178">
        <w:rPr>
          <w:rFonts w:asciiTheme="minorHAnsi" w:hAnsiTheme="minorHAnsi" w:cstheme="minorHAnsi"/>
          <w:b/>
          <w:sz w:val="22"/>
          <w:szCs w:val="22"/>
        </w:rPr>
        <w:tab/>
        <w:t xml:space="preserve">   </w:t>
      </w:r>
      <w:r>
        <w:rPr>
          <w:rFonts w:asciiTheme="minorHAnsi" w:hAnsiTheme="minorHAnsi" w:cstheme="minorHAnsi"/>
          <w:b/>
          <w:sz w:val="22"/>
          <w:szCs w:val="22"/>
        </w:rPr>
        <w:t>I Docenti</w:t>
      </w:r>
    </w:p>
    <w:p w14:paraId="244A3091" w14:textId="77777777" w:rsidR="00BD1BF1" w:rsidRDefault="00BD1BF1" w:rsidP="00BD1BF1">
      <w:pPr>
        <w:tabs>
          <w:tab w:val="center" w:pos="2127"/>
          <w:tab w:val="center" w:pos="7371"/>
        </w:tabs>
        <w:rPr>
          <w:rFonts w:asciiTheme="minorHAnsi" w:hAnsiTheme="minorHAnsi" w:cstheme="minorHAnsi"/>
          <w:b/>
          <w:sz w:val="22"/>
          <w:szCs w:val="22"/>
        </w:rPr>
      </w:pPr>
    </w:p>
    <w:p w14:paraId="4D35F527" w14:textId="4F0E6553" w:rsidR="00BD1BF1" w:rsidRDefault="00BD1BF1" w:rsidP="00BD1BF1">
      <w:pPr>
        <w:tabs>
          <w:tab w:val="center" w:pos="2127"/>
          <w:tab w:val="center" w:pos="7371"/>
        </w:tabs>
        <w:rPr>
          <w:rFonts w:asciiTheme="minorHAnsi" w:hAnsiTheme="minorHAnsi" w:cstheme="minorHAnsi"/>
          <w:bCs/>
          <w:sz w:val="22"/>
          <w:szCs w:val="22"/>
        </w:rPr>
      </w:pPr>
      <w:r w:rsidRPr="004219E6">
        <w:rPr>
          <w:rFonts w:asciiTheme="minorHAnsi" w:hAnsiTheme="minorHAnsi" w:cstheme="minorHAnsi"/>
          <w:bCs/>
          <w:sz w:val="22"/>
          <w:szCs w:val="22"/>
        </w:rPr>
        <w:tab/>
        <w:t>_______________________________</w:t>
      </w:r>
      <w:r w:rsidRPr="004219E6">
        <w:rPr>
          <w:rFonts w:asciiTheme="minorHAnsi" w:hAnsiTheme="minorHAnsi" w:cstheme="minorHAnsi"/>
          <w:bCs/>
          <w:sz w:val="22"/>
          <w:szCs w:val="22"/>
        </w:rPr>
        <w:tab/>
        <w:t>_______________________________</w:t>
      </w:r>
    </w:p>
    <w:p w14:paraId="765205DA" w14:textId="43B78131" w:rsidR="00BD1BF1" w:rsidRDefault="00BD1BF1" w:rsidP="00BD1BF1">
      <w:pPr>
        <w:tabs>
          <w:tab w:val="center" w:pos="2127"/>
          <w:tab w:val="center" w:pos="7371"/>
        </w:tabs>
        <w:rPr>
          <w:rFonts w:asciiTheme="minorHAnsi" w:hAnsiTheme="minorHAnsi" w:cstheme="minorHAnsi"/>
          <w:bCs/>
          <w:sz w:val="22"/>
          <w:szCs w:val="22"/>
        </w:rPr>
      </w:pPr>
    </w:p>
    <w:p w14:paraId="71E41E86" w14:textId="3DA76C99" w:rsidR="00BD1BF1" w:rsidRPr="004219E6" w:rsidRDefault="00BD1BF1" w:rsidP="00BD1BF1">
      <w:pPr>
        <w:tabs>
          <w:tab w:val="center" w:pos="2127"/>
          <w:tab w:val="center" w:pos="7371"/>
        </w:tabs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Pr="004219E6">
        <w:rPr>
          <w:rFonts w:asciiTheme="minorHAnsi" w:hAnsiTheme="minorHAnsi" w:cstheme="minorHAnsi"/>
          <w:bCs/>
          <w:sz w:val="22"/>
          <w:szCs w:val="22"/>
        </w:rPr>
        <w:t>_______________________________</w:t>
      </w:r>
    </w:p>
    <w:p w14:paraId="0A65E0F0" w14:textId="723E5BBB" w:rsidR="00214FA8" w:rsidRDefault="00214FA8">
      <w:pPr>
        <w:rPr>
          <w:rFonts w:asciiTheme="minorHAnsi" w:hAnsiTheme="minorHAnsi" w:cstheme="minorHAnsi"/>
        </w:rPr>
      </w:pPr>
    </w:p>
    <w:p w14:paraId="5D51FD02" w14:textId="5EC40A99" w:rsidR="00A922D2" w:rsidRDefault="00A922D2">
      <w:pPr>
        <w:rPr>
          <w:rFonts w:asciiTheme="minorHAnsi" w:hAnsiTheme="minorHAnsi" w:cstheme="minorHAnsi"/>
        </w:rPr>
      </w:pPr>
    </w:p>
    <w:p w14:paraId="66458D07" w14:textId="77777777" w:rsidR="00A922D2" w:rsidRDefault="00A922D2">
      <w:pPr>
        <w:rPr>
          <w:rFonts w:asciiTheme="minorHAnsi" w:hAnsiTheme="minorHAnsi" w:cstheme="minorHAnsi"/>
        </w:rPr>
      </w:pPr>
      <w:bookmarkStart w:id="4" w:name="_GoBack"/>
      <w:bookmarkEnd w:id="4"/>
    </w:p>
    <w:tbl>
      <w:tblPr>
        <w:tblW w:w="49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5"/>
        <w:gridCol w:w="7082"/>
      </w:tblGrid>
      <w:tr w:rsidR="00E90D24" w:rsidRPr="00D5445A" w14:paraId="0422A802" w14:textId="77777777" w:rsidTr="00834822">
        <w:trPr>
          <w:trHeight w:val="283"/>
          <w:jc w:val="center"/>
        </w:trPr>
        <w:tc>
          <w:tcPr>
            <w:tcW w:w="1472" w:type="pct"/>
            <w:vAlign w:val="center"/>
          </w:tcPr>
          <w:bookmarkEnd w:id="3"/>
          <w:p w14:paraId="4E5E46C7" w14:textId="77777777" w:rsidR="00E90D24" w:rsidRDefault="00E90D24" w:rsidP="0083482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ALLEGATO AL</w:t>
            </w:r>
          </w:p>
          <w:p w14:paraId="705A8642" w14:textId="7F392570" w:rsidR="00E90D24" w:rsidRPr="00712E64" w:rsidRDefault="00E90D24" w:rsidP="0083482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D544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VERBALE</w:t>
            </w:r>
            <w:r w:rsidRPr="00D5445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N.</w:t>
            </w:r>
            <w:proofErr w:type="gram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712E64">
              <w:rPr>
                <w:rFonts w:asciiTheme="minorHAnsi" w:hAnsiTheme="minorHAnsi" w:cstheme="minorHAnsi"/>
                <w:bCs/>
                <w:sz w:val="22"/>
                <w:szCs w:val="22"/>
              </w:rPr>
              <w:t>……….</w:t>
            </w:r>
          </w:p>
        </w:tc>
        <w:tc>
          <w:tcPr>
            <w:tcW w:w="3528" w:type="pct"/>
            <w:vAlign w:val="center"/>
          </w:tcPr>
          <w:p w14:paraId="5E705823" w14:textId="77777777" w:rsidR="004F1FA3" w:rsidRPr="00D5445A" w:rsidRDefault="004F1FA3" w:rsidP="004F1FA3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5445A">
              <w:rPr>
                <w:rFonts w:asciiTheme="minorHAnsi" w:hAnsiTheme="minorHAnsi" w:cstheme="minorHAnsi"/>
                <w:b/>
                <w:sz w:val="22"/>
                <w:szCs w:val="22"/>
              </w:rPr>
              <w:t>ESAMI PRELIMINARI</w:t>
            </w:r>
            <w:r w:rsidRPr="00D5445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00BF1">
              <w:rPr>
                <w:rFonts w:asciiTheme="minorHAnsi" w:hAnsiTheme="minorHAnsi" w:cstheme="minorHAnsi"/>
                <w:b/>
                <w:sz w:val="22"/>
                <w:szCs w:val="22"/>
              </w:rPr>
              <w:t>ALL’ESAME DI STATO</w:t>
            </w:r>
          </w:p>
          <w:p w14:paraId="16F212E1" w14:textId="77777777" w:rsidR="004F1FA3" w:rsidRDefault="004F1FA3" w:rsidP="004F1FA3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4219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INDIRIZZO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proofErr w:type="gramEnd"/>
            <w:r w:rsidRPr="00D5445A">
              <w:rPr>
                <w:rFonts w:asciiTheme="minorHAnsi" w:hAnsiTheme="minorHAnsi" w:cstheme="minorHAnsi"/>
                <w:sz w:val="22"/>
                <w:szCs w:val="22"/>
              </w:rPr>
              <w:t>…........………………………………………………………………………….</w:t>
            </w:r>
          </w:p>
          <w:p w14:paraId="422442C7" w14:textId="5FCB053F" w:rsidR="00E90D24" w:rsidRPr="00D5445A" w:rsidRDefault="004F1FA3" w:rsidP="004F1F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CLASSE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FB3EC5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…………………….</w:t>
            </w:r>
            <w:r w:rsidRPr="00D5445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E90D24" w:rsidRPr="00D5445A" w14:paraId="0BEE6ED7" w14:textId="77777777" w:rsidTr="00834822">
        <w:trPr>
          <w:trHeight w:val="510"/>
          <w:jc w:val="center"/>
        </w:trPr>
        <w:tc>
          <w:tcPr>
            <w:tcW w:w="5000" w:type="pct"/>
            <w:gridSpan w:val="2"/>
            <w:vAlign w:val="center"/>
          </w:tcPr>
          <w:p w14:paraId="409414CA" w14:textId="0B576906" w:rsidR="00E90D24" w:rsidRPr="00D5445A" w:rsidRDefault="00E90D24" w:rsidP="00E90D2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5445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PROVA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SCRITTA DI </w:t>
            </w:r>
            <w:r w:rsidRPr="005A6ABD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……………………………..</w:t>
            </w:r>
            <w:r w:rsidRPr="005A6ABD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</w:t>
            </w:r>
          </w:p>
        </w:tc>
      </w:tr>
    </w:tbl>
    <w:p w14:paraId="0369056A" w14:textId="77777777" w:rsidR="00E90D24" w:rsidRDefault="00E90D24">
      <w:pPr>
        <w:rPr>
          <w:rFonts w:asciiTheme="minorHAnsi" w:hAnsiTheme="minorHAnsi" w:cstheme="minorHAnsi"/>
        </w:rPr>
      </w:pPr>
    </w:p>
    <w:p w14:paraId="23E70293" w14:textId="77777777" w:rsidR="00E90D24" w:rsidRDefault="00E90D24">
      <w:pPr>
        <w:rPr>
          <w:rFonts w:asciiTheme="minorHAnsi" w:hAnsiTheme="minorHAnsi" w:cstheme="minorHAnsi"/>
        </w:rPr>
      </w:pPr>
    </w:p>
    <w:p w14:paraId="1967C24D" w14:textId="6F01675B" w:rsidR="00214FA8" w:rsidRDefault="00214FA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Torino, ……………………………………</w:t>
      </w:r>
    </w:p>
    <w:p w14:paraId="0385BA7E" w14:textId="77777777" w:rsidR="00214FA8" w:rsidRDefault="00214FA8">
      <w:pPr>
        <w:rPr>
          <w:rFonts w:asciiTheme="minorHAnsi" w:hAnsiTheme="minorHAnsi" w:cstheme="minorHAnsi"/>
        </w:rPr>
      </w:pPr>
    </w:p>
    <w:p w14:paraId="076AB10D" w14:textId="7B709A0A" w:rsidR="002A5004" w:rsidRPr="00214FA8" w:rsidRDefault="002A5004">
      <w:pPr>
        <w:rPr>
          <w:rFonts w:asciiTheme="minorHAnsi" w:hAnsiTheme="minorHAnsi" w:cstheme="minorHAnsi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"/>
        <w:gridCol w:w="3745"/>
        <w:gridCol w:w="1297"/>
        <w:gridCol w:w="1284"/>
        <w:gridCol w:w="3464"/>
      </w:tblGrid>
      <w:tr w:rsidR="002A5004" w:rsidRPr="00214FA8" w14:paraId="114C4F4F" w14:textId="77777777" w:rsidTr="00C612D1">
        <w:trPr>
          <w:jc w:val="center"/>
        </w:trPr>
        <w:tc>
          <w:tcPr>
            <w:tcW w:w="198" w:type="pct"/>
            <w:vAlign w:val="center"/>
          </w:tcPr>
          <w:p w14:paraId="3C74AB38" w14:textId="77777777" w:rsidR="002A5004" w:rsidRPr="00214FA8" w:rsidRDefault="002A5004" w:rsidP="00C612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4FA8">
              <w:rPr>
                <w:rFonts w:asciiTheme="minorHAnsi" w:hAnsiTheme="minorHAnsi" w:cstheme="minorHAnsi"/>
                <w:b/>
                <w:sz w:val="22"/>
                <w:szCs w:val="22"/>
              </w:rPr>
              <w:t>N°</w:t>
            </w:r>
          </w:p>
        </w:tc>
        <w:tc>
          <w:tcPr>
            <w:tcW w:w="1837" w:type="pct"/>
            <w:vAlign w:val="center"/>
          </w:tcPr>
          <w:p w14:paraId="62D9607A" w14:textId="77777777" w:rsidR="002A5004" w:rsidRPr="00214FA8" w:rsidRDefault="002A5004" w:rsidP="00C612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4FA8">
              <w:rPr>
                <w:rFonts w:asciiTheme="minorHAnsi" w:hAnsiTheme="minorHAnsi" w:cstheme="minorHAnsi"/>
                <w:b/>
                <w:sz w:val="22"/>
                <w:szCs w:val="22"/>
              </w:rPr>
              <w:t>COGNOME E NOME</w:t>
            </w:r>
          </w:p>
        </w:tc>
        <w:tc>
          <w:tcPr>
            <w:tcW w:w="636" w:type="pct"/>
          </w:tcPr>
          <w:p w14:paraId="4857200E" w14:textId="77777777" w:rsidR="002A5004" w:rsidRPr="00214FA8" w:rsidRDefault="002A5004" w:rsidP="00C612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4F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N° FOGLI AGGIUNTIVI </w:t>
            </w:r>
          </w:p>
        </w:tc>
        <w:tc>
          <w:tcPr>
            <w:tcW w:w="630" w:type="pct"/>
            <w:vAlign w:val="center"/>
          </w:tcPr>
          <w:p w14:paraId="51759CF7" w14:textId="77777777" w:rsidR="002A5004" w:rsidRPr="00214FA8" w:rsidRDefault="002A5004" w:rsidP="00C612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4FA8">
              <w:rPr>
                <w:rFonts w:asciiTheme="minorHAnsi" w:hAnsiTheme="minorHAnsi" w:cstheme="minorHAnsi"/>
                <w:b/>
                <w:sz w:val="22"/>
                <w:szCs w:val="22"/>
              </w:rPr>
              <w:t>ORA DI CONSEGNA</w:t>
            </w:r>
          </w:p>
        </w:tc>
        <w:tc>
          <w:tcPr>
            <w:tcW w:w="1699" w:type="pct"/>
            <w:vAlign w:val="center"/>
          </w:tcPr>
          <w:p w14:paraId="28138E71" w14:textId="77777777" w:rsidR="002A5004" w:rsidRPr="00214FA8" w:rsidRDefault="002A5004" w:rsidP="00C612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4FA8">
              <w:rPr>
                <w:rFonts w:asciiTheme="minorHAnsi" w:hAnsiTheme="minorHAnsi" w:cstheme="minorHAnsi"/>
                <w:b/>
                <w:sz w:val="22"/>
                <w:szCs w:val="22"/>
              </w:rPr>
              <w:t>FIRMA DEI CANDIDATI</w:t>
            </w:r>
          </w:p>
        </w:tc>
      </w:tr>
      <w:tr w:rsidR="002A5004" w:rsidRPr="00DA7615" w14:paraId="64F96C62" w14:textId="77777777" w:rsidTr="00C612D1">
        <w:trPr>
          <w:trHeight w:val="510"/>
          <w:jc w:val="center"/>
        </w:trPr>
        <w:tc>
          <w:tcPr>
            <w:tcW w:w="198" w:type="pct"/>
            <w:vAlign w:val="center"/>
          </w:tcPr>
          <w:p w14:paraId="378B3D67" w14:textId="77777777" w:rsidR="002A5004" w:rsidRPr="00DA7615" w:rsidRDefault="002A5004" w:rsidP="00214FA8">
            <w:pPr>
              <w:numPr>
                <w:ilvl w:val="0"/>
                <w:numId w:val="5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7" w:type="pct"/>
            <w:vAlign w:val="center"/>
          </w:tcPr>
          <w:p w14:paraId="73BF58A1" w14:textId="77777777" w:rsidR="002A5004" w:rsidRPr="00DA7615" w:rsidRDefault="002A5004" w:rsidP="00C612D1">
            <w:pPr>
              <w:ind w:left="720" w:hanging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6" w:type="pct"/>
          </w:tcPr>
          <w:p w14:paraId="0EB80BE2" w14:textId="77777777" w:rsidR="002A5004" w:rsidRPr="00DA7615" w:rsidRDefault="002A5004" w:rsidP="00C612D1">
            <w:pPr>
              <w:ind w:left="720" w:hanging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pct"/>
            <w:vAlign w:val="center"/>
          </w:tcPr>
          <w:p w14:paraId="45AC8616" w14:textId="77777777" w:rsidR="002A5004" w:rsidRPr="00DA7615" w:rsidRDefault="002A5004" w:rsidP="00C612D1">
            <w:pPr>
              <w:ind w:left="720" w:hanging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9" w:type="pct"/>
            <w:vAlign w:val="center"/>
          </w:tcPr>
          <w:p w14:paraId="06A0E18C" w14:textId="77777777" w:rsidR="002A5004" w:rsidRPr="00DA7615" w:rsidRDefault="002A5004" w:rsidP="00C612D1">
            <w:pPr>
              <w:ind w:left="720" w:hanging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5004" w:rsidRPr="00DA7615" w14:paraId="3634E5CF" w14:textId="77777777" w:rsidTr="00C612D1">
        <w:trPr>
          <w:trHeight w:val="510"/>
          <w:jc w:val="center"/>
        </w:trPr>
        <w:tc>
          <w:tcPr>
            <w:tcW w:w="198" w:type="pct"/>
            <w:vAlign w:val="center"/>
          </w:tcPr>
          <w:p w14:paraId="4FBFD21A" w14:textId="77777777" w:rsidR="002A5004" w:rsidRPr="00DA7615" w:rsidRDefault="002A5004" w:rsidP="00214FA8">
            <w:pPr>
              <w:numPr>
                <w:ilvl w:val="0"/>
                <w:numId w:val="5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7" w:type="pct"/>
            <w:vAlign w:val="center"/>
          </w:tcPr>
          <w:p w14:paraId="0CEC1BDF" w14:textId="77777777" w:rsidR="002A5004" w:rsidRPr="00DA7615" w:rsidRDefault="002A5004" w:rsidP="00C612D1">
            <w:pPr>
              <w:ind w:left="720" w:hanging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6" w:type="pct"/>
          </w:tcPr>
          <w:p w14:paraId="58F5E71E" w14:textId="77777777" w:rsidR="002A5004" w:rsidRPr="00DA7615" w:rsidRDefault="002A5004" w:rsidP="00C612D1">
            <w:pPr>
              <w:ind w:left="720" w:hanging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pct"/>
            <w:vAlign w:val="center"/>
          </w:tcPr>
          <w:p w14:paraId="6CB05113" w14:textId="77777777" w:rsidR="002A5004" w:rsidRPr="00DA7615" w:rsidRDefault="002A5004" w:rsidP="00C612D1">
            <w:pPr>
              <w:ind w:left="720" w:hanging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9" w:type="pct"/>
            <w:vAlign w:val="center"/>
          </w:tcPr>
          <w:p w14:paraId="43232450" w14:textId="77777777" w:rsidR="002A5004" w:rsidRPr="00DA7615" w:rsidRDefault="002A5004" w:rsidP="00C612D1">
            <w:pPr>
              <w:ind w:left="720" w:hanging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5004" w:rsidRPr="00DA7615" w14:paraId="62599E4D" w14:textId="77777777" w:rsidTr="00C612D1">
        <w:trPr>
          <w:trHeight w:val="510"/>
          <w:jc w:val="center"/>
        </w:trPr>
        <w:tc>
          <w:tcPr>
            <w:tcW w:w="198" w:type="pct"/>
            <w:vAlign w:val="center"/>
          </w:tcPr>
          <w:p w14:paraId="2660FA63" w14:textId="77777777" w:rsidR="002A5004" w:rsidRPr="00DA7615" w:rsidRDefault="002A5004" w:rsidP="00214FA8">
            <w:pPr>
              <w:numPr>
                <w:ilvl w:val="0"/>
                <w:numId w:val="5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7" w:type="pct"/>
            <w:vAlign w:val="center"/>
          </w:tcPr>
          <w:p w14:paraId="717266AD" w14:textId="77777777" w:rsidR="002A5004" w:rsidRPr="00DA7615" w:rsidRDefault="002A5004" w:rsidP="00C612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6" w:type="pct"/>
          </w:tcPr>
          <w:p w14:paraId="4CD9FC53" w14:textId="77777777" w:rsidR="002A5004" w:rsidRPr="00DA7615" w:rsidRDefault="002A5004" w:rsidP="00C612D1">
            <w:pPr>
              <w:ind w:left="720" w:hanging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pct"/>
            <w:vAlign w:val="center"/>
          </w:tcPr>
          <w:p w14:paraId="61B1D132" w14:textId="77777777" w:rsidR="002A5004" w:rsidRPr="00DA7615" w:rsidRDefault="002A5004" w:rsidP="00C612D1">
            <w:pPr>
              <w:ind w:left="720" w:hanging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9" w:type="pct"/>
            <w:vAlign w:val="center"/>
          </w:tcPr>
          <w:p w14:paraId="7DB34B38" w14:textId="77777777" w:rsidR="002A5004" w:rsidRPr="00DA7615" w:rsidRDefault="002A5004" w:rsidP="00C612D1">
            <w:pPr>
              <w:ind w:left="720" w:hanging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5004" w:rsidRPr="00DA7615" w14:paraId="43EB7903" w14:textId="77777777" w:rsidTr="00C612D1">
        <w:trPr>
          <w:trHeight w:val="510"/>
          <w:jc w:val="center"/>
        </w:trPr>
        <w:tc>
          <w:tcPr>
            <w:tcW w:w="198" w:type="pct"/>
            <w:vAlign w:val="center"/>
          </w:tcPr>
          <w:p w14:paraId="231ACCA9" w14:textId="77777777" w:rsidR="002A5004" w:rsidRPr="00DA7615" w:rsidRDefault="002A5004" w:rsidP="00214FA8">
            <w:pPr>
              <w:numPr>
                <w:ilvl w:val="0"/>
                <w:numId w:val="5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7" w:type="pct"/>
            <w:vAlign w:val="center"/>
          </w:tcPr>
          <w:p w14:paraId="562A3D52" w14:textId="77777777" w:rsidR="002A5004" w:rsidRPr="00DA7615" w:rsidRDefault="002A5004" w:rsidP="00C612D1">
            <w:pPr>
              <w:ind w:left="720" w:hanging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6" w:type="pct"/>
          </w:tcPr>
          <w:p w14:paraId="2D7F4908" w14:textId="77777777" w:rsidR="002A5004" w:rsidRPr="00DA7615" w:rsidRDefault="002A5004" w:rsidP="00C612D1">
            <w:pPr>
              <w:ind w:left="720" w:hanging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pct"/>
            <w:vAlign w:val="center"/>
          </w:tcPr>
          <w:p w14:paraId="0721945F" w14:textId="77777777" w:rsidR="002A5004" w:rsidRPr="00DA7615" w:rsidRDefault="002A5004" w:rsidP="00C612D1">
            <w:pPr>
              <w:ind w:left="720" w:hanging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9" w:type="pct"/>
            <w:vAlign w:val="center"/>
          </w:tcPr>
          <w:p w14:paraId="2E45B989" w14:textId="77777777" w:rsidR="002A5004" w:rsidRPr="00DA7615" w:rsidRDefault="002A5004" w:rsidP="00C612D1">
            <w:pPr>
              <w:ind w:left="720" w:hanging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5004" w:rsidRPr="00DA7615" w14:paraId="5E3B0078" w14:textId="77777777" w:rsidTr="00C612D1">
        <w:trPr>
          <w:trHeight w:val="510"/>
          <w:jc w:val="center"/>
        </w:trPr>
        <w:tc>
          <w:tcPr>
            <w:tcW w:w="198" w:type="pct"/>
            <w:vAlign w:val="center"/>
          </w:tcPr>
          <w:p w14:paraId="3B8E436E" w14:textId="77777777" w:rsidR="002A5004" w:rsidRPr="00DA7615" w:rsidRDefault="002A5004" w:rsidP="00214FA8">
            <w:pPr>
              <w:numPr>
                <w:ilvl w:val="0"/>
                <w:numId w:val="5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7" w:type="pct"/>
            <w:vAlign w:val="center"/>
          </w:tcPr>
          <w:p w14:paraId="5BBD968B" w14:textId="77777777" w:rsidR="002A5004" w:rsidRPr="00DA7615" w:rsidRDefault="002A5004" w:rsidP="00C612D1">
            <w:pPr>
              <w:ind w:left="720" w:hanging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6" w:type="pct"/>
          </w:tcPr>
          <w:p w14:paraId="13454C8F" w14:textId="77777777" w:rsidR="002A5004" w:rsidRPr="00DA7615" w:rsidRDefault="002A5004" w:rsidP="00C612D1">
            <w:pPr>
              <w:ind w:left="720" w:hanging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pct"/>
            <w:vAlign w:val="center"/>
          </w:tcPr>
          <w:p w14:paraId="6496B94D" w14:textId="77777777" w:rsidR="002A5004" w:rsidRPr="00DA7615" w:rsidRDefault="002A5004" w:rsidP="00C612D1">
            <w:pPr>
              <w:ind w:left="720" w:hanging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9" w:type="pct"/>
            <w:vAlign w:val="center"/>
          </w:tcPr>
          <w:p w14:paraId="054FB763" w14:textId="77777777" w:rsidR="002A5004" w:rsidRPr="00DA7615" w:rsidRDefault="002A5004" w:rsidP="00C612D1">
            <w:pPr>
              <w:ind w:left="720" w:hanging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5004" w:rsidRPr="00DA7615" w14:paraId="329B7F18" w14:textId="77777777" w:rsidTr="00C612D1">
        <w:trPr>
          <w:trHeight w:val="510"/>
          <w:jc w:val="center"/>
        </w:trPr>
        <w:tc>
          <w:tcPr>
            <w:tcW w:w="198" w:type="pct"/>
            <w:vAlign w:val="center"/>
          </w:tcPr>
          <w:p w14:paraId="188DDB94" w14:textId="77777777" w:rsidR="002A5004" w:rsidRPr="00DA7615" w:rsidRDefault="002A5004" w:rsidP="00214FA8">
            <w:pPr>
              <w:numPr>
                <w:ilvl w:val="0"/>
                <w:numId w:val="5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7" w:type="pct"/>
            <w:vAlign w:val="center"/>
          </w:tcPr>
          <w:p w14:paraId="152D8A65" w14:textId="77777777" w:rsidR="002A5004" w:rsidRPr="00DA7615" w:rsidRDefault="002A5004" w:rsidP="00C612D1">
            <w:pPr>
              <w:ind w:left="720" w:hanging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6" w:type="pct"/>
          </w:tcPr>
          <w:p w14:paraId="0F22FF10" w14:textId="77777777" w:rsidR="002A5004" w:rsidRPr="00DA7615" w:rsidRDefault="002A5004" w:rsidP="00C612D1">
            <w:pPr>
              <w:ind w:left="720" w:hanging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pct"/>
            <w:vAlign w:val="center"/>
          </w:tcPr>
          <w:p w14:paraId="4C9FCF65" w14:textId="77777777" w:rsidR="002A5004" w:rsidRPr="00DA7615" w:rsidRDefault="002A5004" w:rsidP="00C612D1">
            <w:pPr>
              <w:ind w:left="720" w:hanging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9" w:type="pct"/>
            <w:vAlign w:val="center"/>
          </w:tcPr>
          <w:p w14:paraId="29E43394" w14:textId="77777777" w:rsidR="002A5004" w:rsidRPr="00DA7615" w:rsidRDefault="002A5004" w:rsidP="00C612D1">
            <w:pPr>
              <w:ind w:left="720" w:hanging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5004" w:rsidRPr="00DA7615" w14:paraId="15A1856A" w14:textId="77777777" w:rsidTr="00C612D1">
        <w:trPr>
          <w:trHeight w:val="510"/>
          <w:jc w:val="center"/>
        </w:trPr>
        <w:tc>
          <w:tcPr>
            <w:tcW w:w="198" w:type="pct"/>
            <w:vAlign w:val="center"/>
          </w:tcPr>
          <w:p w14:paraId="12679CC1" w14:textId="77777777" w:rsidR="002A5004" w:rsidRPr="00DA7615" w:rsidRDefault="002A5004" w:rsidP="00214FA8">
            <w:pPr>
              <w:numPr>
                <w:ilvl w:val="0"/>
                <w:numId w:val="5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7" w:type="pct"/>
            <w:vAlign w:val="center"/>
          </w:tcPr>
          <w:p w14:paraId="2BF55435" w14:textId="77777777" w:rsidR="002A5004" w:rsidRPr="00DA7615" w:rsidRDefault="002A5004" w:rsidP="00C612D1">
            <w:pPr>
              <w:ind w:left="720" w:hanging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6" w:type="pct"/>
          </w:tcPr>
          <w:p w14:paraId="7DAC42A7" w14:textId="77777777" w:rsidR="002A5004" w:rsidRPr="00DA7615" w:rsidRDefault="002A5004" w:rsidP="00C612D1">
            <w:pPr>
              <w:ind w:left="720" w:hanging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pct"/>
            <w:vAlign w:val="center"/>
          </w:tcPr>
          <w:p w14:paraId="5485F2DC" w14:textId="77777777" w:rsidR="002A5004" w:rsidRPr="00DA7615" w:rsidRDefault="002A5004" w:rsidP="00C612D1">
            <w:pPr>
              <w:ind w:left="720" w:hanging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9" w:type="pct"/>
            <w:vAlign w:val="center"/>
          </w:tcPr>
          <w:p w14:paraId="31C2B4DE" w14:textId="77777777" w:rsidR="002A5004" w:rsidRPr="00DA7615" w:rsidRDefault="002A5004" w:rsidP="00C612D1">
            <w:pPr>
              <w:ind w:left="720" w:hanging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5004" w:rsidRPr="00DA7615" w14:paraId="29B89C7A" w14:textId="77777777" w:rsidTr="00C612D1">
        <w:trPr>
          <w:trHeight w:val="510"/>
          <w:jc w:val="center"/>
        </w:trPr>
        <w:tc>
          <w:tcPr>
            <w:tcW w:w="198" w:type="pct"/>
            <w:vAlign w:val="center"/>
          </w:tcPr>
          <w:p w14:paraId="7087E209" w14:textId="77777777" w:rsidR="002A5004" w:rsidRPr="00DA7615" w:rsidRDefault="002A5004" w:rsidP="00214FA8">
            <w:pPr>
              <w:numPr>
                <w:ilvl w:val="0"/>
                <w:numId w:val="5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7" w:type="pct"/>
            <w:vAlign w:val="center"/>
          </w:tcPr>
          <w:p w14:paraId="27F76BC2" w14:textId="77777777" w:rsidR="002A5004" w:rsidRPr="00DA7615" w:rsidRDefault="002A5004" w:rsidP="00C612D1">
            <w:pPr>
              <w:ind w:left="720" w:hanging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6" w:type="pct"/>
          </w:tcPr>
          <w:p w14:paraId="59EDA7F3" w14:textId="77777777" w:rsidR="002A5004" w:rsidRPr="00DA7615" w:rsidRDefault="002A5004" w:rsidP="00C612D1">
            <w:pPr>
              <w:ind w:left="720" w:hanging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pct"/>
            <w:vAlign w:val="center"/>
          </w:tcPr>
          <w:p w14:paraId="0D50F125" w14:textId="77777777" w:rsidR="002A5004" w:rsidRPr="00DA7615" w:rsidRDefault="002A5004" w:rsidP="00C612D1">
            <w:pPr>
              <w:ind w:left="720" w:hanging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9" w:type="pct"/>
            <w:vAlign w:val="center"/>
          </w:tcPr>
          <w:p w14:paraId="753FC013" w14:textId="77777777" w:rsidR="002A5004" w:rsidRPr="00DA7615" w:rsidRDefault="002A5004" w:rsidP="00C612D1">
            <w:pPr>
              <w:ind w:left="720" w:hanging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5004" w:rsidRPr="00DA7615" w14:paraId="6CECB2D5" w14:textId="77777777" w:rsidTr="00C612D1">
        <w:trPr>
          <w:trHeight w:val="510"/>
          <w:jc w:val="center"/>
        </w:trPr>
        <w:tc>
          <w:tcPr>
            <w:tcW w:w="198" w:type="pct"/>
            <w:vAlign w:val="center"/>
          </w:tcPr>
          <w:p w14:paraId="2A57CCAA" w14:textId="77777777" w:rsidR="002A5004" w:rsidRPr="00DA7615" w:rsidRDefault="002A5004" w:rsidP="00214FA8">
            <w:pPr>
              <w:numPr>
                <w:ilvl w:val="0"/>
                <w:numId w:val="5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7" w:type="pct"/>
            <w:vAlign w:val="center"/>
          </w:tcPr>
          <w:p w14:paraId="05534F28" w14:textId="77777777" w:rsidR="002A5004" w:rsidRPr="00DA7615" w:rsidRDefault="002A5004" w:rsidP="00C612D1">
            <w:pPr>
              <w:ind w:left="720" w:hanging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6" w:type="pct"/>
          </w:tcPr>
          <w:p w14:paraId="68106A40" w14:textId="77777777" w:rsidR="002A5004" w:rsidRPr="00DA7615" w:rsidRDefault="002A5004" w:rsidP="00C612D1">
            <w:pPr>
              <w:ind w:left="720" w:hanging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pct"/>
            <w:vAlign w:val="center"/>
          </w:tcPr>
          <w:p w14:paraId="58C90658" w14:textId="77777777" w:rsidR="002A5004" w:rsidRPr="00DA7615" w:rsidRDefault="002A5004" w:rsidP="00C612D1">
            <w:pPr>
              <w:ind w:left="720" w:hanging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9" w:type="pct"/>
            <w:vAlign w:val="center"/>
          </w:tcPr>
          <w:p w14:paraId="330549CB" w14:textId="77777777" w:rsidR="002A5004" w:rsidRPr="00DA7615" w:rsidRDefault="002A5004" w:rsidP="00C612D1">
            <w:pPr>
              <w:ind w:left="720" w:hanging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5004" w:rsidRPr="00DA7615" w14:paraId="1969974E" w14:textId="77777777" w:rsidTr="00C612D1">
        <w:trPr>
          <w:trHeight w:val="510"/>
          <w:jc w:val="center"/>
        </w:trPr>
        <w:tc>
          <w:tcPr>
            <w:tcW w:w="198" w:type="pct"/>
            <w:vAlign w:val="center"/>
          </w:tcPr>
          <w:p w14:paraId="4F957729" w14:textId="77777777" w:rsidR="002A5004" w:rsidRPr="00DA7615" w:rsidRDefault="002A5004" w:rsidP="00214FA8">
            <w:pPr>
              <w:numPr>
                <w:ilvl w:val="0"/>
                <w:numId w:val="5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7" w:type="pct"/>
            <w:vAlign w:val="center"/>
          </w:tcPr>
          <w:p w14:paraId="34093B62" w14:textId="77777777" w:rsidR="002A5004" w:rsidRPr="00DA7615" w:rsidRDefault="002A5004" w:rsidP="00C612D1">
            <w:pPr>
              <w:ind w:left="720" w:hanging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6" w:type="pct"/>
          </w:tcPr>
          <w:p w14:paraId="6137F01F" w14:textId="77777777" w:rsidR="002A5004" w:rsidRPr="00DA7615" w:rsidRDefault="002A5004" w:rsidP="00C612D1">
            <w:pPr>
              <w:ind w:left="720" w:hanging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pct"/>
            <w:vAlign w:val="center"/>
          </w:tcPr>
          <w:p w14:paraId="3A03C714" w14:textId="77777777" w:rsidR="002A5004" w:rsidRPr="00DA7615" w:rsidRDefault="002A5004" w:rsidP="00C612D1">
            <w:pPr>
              <w:ind w:left="720" w:hanging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9" w:type="pct"/>
            <w:vAlign w:val="center"/>
          </w:tcPr>
          <w:p w14:paraId="3DF920BC" w14:textId="77777777" w:rsidR="002A5004" w:rsidRPr="00DA7615" w:rsidRDefault="002A5004" w:rsidP="00C612D1">
            <w:pPr>
              <w:ind w:left="720" w:hanging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7D6B20A" w14:textId="77777777" w:rsidR="002A5004" w:rsidRPr="00DA7615" w:rsidRDefault="002A5004" w:rsidP="00AF6900">
      <w:pPr>
        <w:jc w:val="right"/>
        <w:rPr>
          <w:rFonts w:asciiTheme="minorHAnsi" w:hAnsiTheme="minorHAnsi" w:cstheme="minorHAnsi"/>
          <w:sz w:val="22"/>
          <w:szCs w:val="22"/>
        </w:rPr>
      </w:pPr>
    </w:p>
    <w:sectPr w:rsidR="002A5004" w:rsidRPr="00DA7615" w:rsidSect="00214F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18" w:right="851" w:bottom="851" w:left="85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B54369" w14:textId="77777777" w:rsidR="00F61C2C" w:rsidRDefault="00F61C2C">
      <w:r>
        <w:separator/>
      </w:r>
    </w:p>
  </w:endnote>
  <w:endnote w:type="continuationSeparator" w:id="0">
    <w:p w14:paraId="74E3A61C" w14:textId="77777777" w:rsidR="00F61C2C" w:rsidRDefault="00F61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DFF55" w14:textId="64168E3E" w:rsidR="008C18DE" w:rsidRPr="008C18DE" w:rsidRDefault="008C18DE" w:rsidP="008C18DE">
    <w:pPr>
      <w:pStyle w:val="Pidipagina"/>
      <w:jc w:val="right"/>
      <w:rPr>
        <w:rFonts w:ascii="Arial" w:hAnsi="Arial" w:cs="Arial"/>
        <w:i/>
        <w:color w:val="7F7F7F"/>
        <w:sz w:val="16"/>
        <w:szCs w:val="16"/>
      </w:rPr>
    </w:pPr>
    <w:r w:rsidRPr="004015E8">
      <w:rPr>
        <w:rFonts w:ascii="Arial" w:hAnsi="Arial" w:cs="Arial"/>
        <w:i/>
        <w:color w:val="7F7F7F"/>
        <w:sz w:val="16"/>
        <w:szCs w:val="16"/>
      </w:rPr>
      <w:t xml:space="preserve">Verbale </w:t>
    </w:r>
    <w:r>
      <w:rPr>
        <w:rFonts w:ascii="Arial" w:hAnsi="Arial" w:cs="Arial"/>
        <w:i/>
        <w:color w:val="7F7F7F"/>
        <w:sz w:val="16"/>
        <w:szCs w:val="16"/>
      </w:rPr>
      <w:t>prove scritte Esami preliminari all’Esame di Stato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0D70A" w14:textId="47A06A0F" w:rsidR="000C55B8" w:rsidRPr="004015E8" w:rsidRDefault="000C55B8" w:rsidP="000C55B8">
    <w:pPr>
      <w:pStyle w:val="Pidipagina"/>
      <w:jc w:val="right"/>
      <w:rPr>
        <w:rFonts w:ascii="Arial" w:hAnsi="Arial" w:cs="Arial"/>
        <w:i/>
        <w:color w:val="7F7F7F"/>
        <w:sz w:val="16"/>
        <w:szCs w:val="16"/>
      </w:rPr>
    </w:pPr>
    <w:bookmarkStart w:id="5" w:name="_Hlk70845380"/>
    <w:bookmarkStart w:id="6" w:name="_Hlk70845381"/>
    <w:bookmarkStart w:id="7" w:name="_Hlk70845408"/>
    <w:bookmarkStart w:id="8" w:name="_Hlk70845409"/>
    <w:r w:rsidRPr="004015E8">
      <w:rPr>
        <w:rFonts w:ascii="Arial" w:hAnsi="Arial" w:cs="Arial"/>
        <w:i/>
        <w:color w:val="7F7F7F"/>
        <w:sz w:val="16"/>
        <w:szCs w:val="16"/>
      </w:rPr>
      <w:t xml:space="preserve">Verbale </w:t>
    </w:r>
    <w:r>
      <w:rPr>
        <w:rFonts w:ascii="Arial" w:hAnsi="Arial" w:cs="Arial"/>
        <w:i/>
        <w:color w:val="7F7F7F"/>
        <w:sz w:val="16"/>
        <w:szCs w:val="16"/>
      </w:rPr>
      <w:t xml:space="preserve">prove scritte </w:t>
    </w:r>
    <w:r w:rsidR="008C18DE">
      <w:rPr>
        <w:rFonts w:ascii="Arial" w:hAnsi="Arial" w:cs="Arial"/>
        <w:i/>
        <w:color w:val="7F7F7F"/>
        <w:sz w:val="16"/>
        <w:szCs w:val="16"/>
      </w:rPr>
      <w:t>Esami preliminari all’Esame di Stato</w:t>
    </w:r>
    <w:bookmarkEnd w:id="5"/>
    <w:bookmarkEnd w:id="6"/>
    <w:bookmarkEnd w:id="7"/>
    <w:bookmarkEnd w:id="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EA5E94" w14:textId="77777777" w:rsidR="00F61C2C" w:rsidRDefault="00F61C2C">
      <w:r>
        <w:separator/>
      </w:r>
    </w:p>
  </w:footnote>
  <w:footnote w:type="continuationSeparator" w:id="0">
    <w:p w14:paraId="7C2B8434" w14:textId="77777777" w:rsidR="00F61C2C" w:rsidRDefault="00F61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5103FF" w14:textId="77777777" w:rsidR="00214FA8" w:rsidRDefault="00214FA8" w:rsidP="00214FA8">
    <w:pPr>
      <w:pStyle w:val="Intestazione"/>
      <w:jc w:val="right"/>
      <w:rPr>
        <w:rFonts w:ascii="Arial" w:hAnsi="Arial" w:cs="Arial"/>
        <w:snapToGrid w:val="0"/>
        <w:sz w:val="16"/>
        <w:szCs w:val="16"/>
      </w:rPr>
    </w:pPr>
  </w:p>
  <w:p w14:paraId="70618D7E" w14:textId="77777777" w:rsidR="00214FA8" w:rsidRDefault="00214FA8" w:rsidP="00214FA8">
    <w:pPr>
      <w:pStyle w:val="Intestazione"/>
      <w:jc w:val="right"/>
      <w:rPr>
        <w:rFonts w:ascii="Arial" w:hAnsi="Arial" w:cs="Arial"/>
        <w:snapToGrid w:val="0"/>
        <w:sz w:val="16"/>
        <w:szCs w:val="16"/>
      </w:rPr>
    </w:pPr>
  </w:p>
  <w:tbl>
    <w:tblPr>
      <w:tblpPr w:leftFromText="141" w:rightFromText="141" w:horzAnchor="margin" w:tblpXSpec="center" w:tblpY="-752"/>
      <w:tblW w:w="987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35"/>
      <w:gridCol w:w="2642"/>
    </w:tblGrid>
    <w:tr w:rsidR="00A922D2" w:rsidRPr="00A057F0" w14:paraId="26CA8CAF" w14:textId="77777777" w:rsidTr="00562257">
      <w:trPr>
        <w:trHeight w:val="410"/>
      </w:trPr>
      <w:tc>
        <w:tcPr>
          <w:tcW w:w="7235" w:type="dxa"/>
          <w:vMerge w:val="restart"/>
        </w:tcPr>
        <w:p w14:paraId="133DD5AC" w14:textId="77777777" w:rsidR="00A922D2" w:rsidRDefault="00A922D2" w:rsidP="00A922D2">
          <w:pPr>
            <w:pStyle w:val="Nessunaspaziatura"/>
            <w:jc w:val="center"/>
            <w:rPr>
              <w:rFonts w:ascii="Arial" w:hAnsi="Arial" w:cs="Arial"/>
              <w:b/>
              <w:bCs/>
              <w:noProof/>
              <w:sz w:val="24"/>
              <w:szCs w:val="24"/>
              <w:lang w:eastAsia="it-IT"/>
            </w:rPr>
          </w:pPr>
        </w:p>
        <w:p w14:paraId="463AE41A" w14:textId="77777777" w:rsidR="00A922D2" w:rsidRPr="00086C09" w:rsidRDefault="00A922D2" w:rsidP="00A922D2">
          <w:pPr>
            <w:pStyle w:val="Nessunaspaziatura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noProof/>
              <w:lang w:eastAsia="it-IT"/>
            </w:rPr>
            <w:drawing>
              <wp:inline distT="0" distB="0" distL="0" distR="0" wp14:anchorId="68AEC0DE" wp14:editId="1329E65C">
                <wp:extent cx="4582795" cy="528320"/>
                <wp:effectExtent l="0" t="0" r="8255" b="508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82795" cy="52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2" w:type="dxa"/>
          <w:vAlign w:val="center"/>
        </w:tcPr>
        <w:p w14:paraId="5C4D9143" w14:textId="77777777" w:rsidR="00A922D2" w:rsidRPr="00A057F0" w:rsidRDefault="00A922D2" w:rsidP="00A922D2">
          <w:pPr>
            <w:jc w:val="center"/>
            <w:rPr>
              <w:rFonts w:ascii="Arial" w:hAnsi="Arial" w:cs="Arial"/>
              <w:sz w:val="22"/>
              <w:szCs w:val="22"/>
            </w:rPr>
          </w:pPr>
        </w:p>
      </w:tc>
    </w:tr>
    <w:tr w:rsidR="00A922D2" w:rsidRPr="00A057F0" w14:paraId="64953555" w14:textId="77777777" w:rsidTr="00562257">
      <w:trPr>
        <w:trHeight w:val="410"/>
      </w:trPr>
      <w:tc>
        <w:tcPr>
          <w:tcW w:w="7235" w:type="dxa"/>
          <w:vMerge/>
        </w:tcPr>
        <w:p w14:paraId="4383EB24" w14:textId="77777777" w:rsidR="00A922D2" w:rsidRPr="00086C09" w:rsidRDefault="00A922D2" w:rsidP="00A922D2">
          <w:pPr>
            <w:pStyle w:val="Nessunaspaziatura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2642" w:type="dxa"/>
          <w:vAlign w:val="center"/>
        </w:tcPr>
        <w:p w14:paraId="36E0AE8D" w14:textId="77777777" w:rsidR="00A922D2" w:rsidRPr="00A057F0" w:rsidRDefault="00A922D2" w:rsidP="00A922D2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A057F0">
            <w:rPr>
              <w:rFonts w:ascii="Arial" w:hAnsi="Arial" w:cs="Arial"/>
              <w:sz w:val="16"/>
              <w:szCs w:val="16"/>
            </w:rPr>
            <w:t>ANNO SCOLASTICO</w:t>
          </w:r>
          <w:r w:rsidRPr="00A057F0">
            <w:rPr>
              <w:rFonts w:ascii="Arial" w:hAnsi="Arial" w:cs="Arial"/>
              <w:bCs/>
              <w:sz w:val="16"/>
              <w:szCs w:val="16"/>
            </w:rPr>
            <w:t xml:space="preserve"> 20__ / 20__</w:t>
          </w:r>
        </w:p>
      </w:tc>
    </w:tr>
    <w:tr w:rsidR="00A922D2" w:rsidRPr="00A057F0" w14:paraId="47998C78" w14:textId="77777777" w:rsidTr="00562257">
      <w:trPr>
        <w:trHeight w:val="279"/>
      </w:trPr>
      <w:tc>
        <w:tcPr>
          <w:tcW w:w="7235" w:type="dxa"/>
          <w:vMerge/>
        </w:tcPr>
        <w:p w14:paraId="4B2BDD1D" w14:textId="77777777" w:rsidR="00A922D2" w:rsidRPr="00086C09" w:rsidRDefault="00A922D2" w:rsidP="00A922D2">
          <w:pPr>
            <w:pStyle w:val="Nessunaspaziatura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2642" w:type="dxa"/>
          <w:vAlign w:val="center"/>
        </w:tcPr>
        <w:p w14:paraId="6CCE7634" w14:textId="21052EE9" w:rsidR="00A922D2" w:rsidRPr="00A057F0" w:rsidRDefault="00A922D2" w:rsidP="00A922D2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A057F0">
            <w:rPr>
              <w:rFonts w:ascii="Arial" w:hAnsi="Arial" w:cs="Arial"/>
              <w:snapToGrid w:val="0"/>
              <w:sz w:val="16"/>
              <w:szCs w:val="16"/>
            </w:rPr>
            <w:t xml:space="preserve">Pagina </w:t>
          </w:r>
          <w:r w:rsidRPr="00214FA8">
            <w:rPr>
              <w:rFonts w:ascii="Arial" w:hAnsi="Arial" w:cs="Arial"/>
              <w:b/>
              <w:bCs/>
              <w:snapToGrid w:val="0"/>
              <w:sz w:val="16"/>
              <w:szCs w:val="16"/>
            </w:rPr>
            <w:fldChar w:fldCharType="begin"/>
          </w:r>
          <w:r w:rsidRPr="00214FA8">
            <w:rPr>
              <w:rFonts w:ascii="Arial" w:hAnsi="Arial" w:cs="Arial"/>
              <w:b/>
              <w:bCs/>
              <w:snapToGrid w:val="0"/>
              <w:sz w:val="16"/>
              <w:szCs w:val="16"/>
            </w:rPr>
            <w:instrText>PAGE  \* Arabic  \* MERGEFORMAT</w:instrText>
          </w:r>
          <w:r w:rsidRPr="00214FA8">
            <w:rPr>
              <w:rFonts w:ascii="Arial" w:hAnsi="Arial" w:cs="Arial"/>
              <w:b/>
              <w:bCs/>
              <w:snapToGrid w:val="0"/>
              <w:sz w:val="16"/>
              <w:szCs w:val="16"/>
            </w:rPr>
            <w:fldChar w:fldCharType="separate"/>
          </w:r>
          <w:r w:rsidR="00226BAC">
            <w:rPr>
              <w:rFonts w:ascii="Arial" w:hAnsi="Arial" w:cs="Arial"/>
              <w:b/>
              <w:bCs/>
              <w:noProof/>
              <w:snapToGrid w:val="0"/>
              <w:sz w:val="16"/>
              <w:szCs w:val="16"/>
            </w:rPr>
            <w:t>2</w:t>
          </w:r>
          <w:r w:rsidRPr="00214FA8">
            <w:rPr>
              <w:rFonts w:ascii="Arial" w:hAnsi="Arial" w:cs="Arial"/>
              <w:b/>
              <w:bCs/>
              <w:snapToGrid w:val="0"/>
              <w:sz w:val="16"/>
              <w:szCs w:val="16"/>
            </w:rPr>
            <w:fldChar w:fldCharType="end"/>
          </w:r>
          <w:r w:rsidRPr="00214FA8">
            <w:rPr>
              <w:rFonts w:ascii="Arial" w:hAnsi="Arial" w:cs="Arial"/>
              <w:snapToGrid w:val="0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napToGrid w:val="0"/>
              <w:sz w:val="16"/>
              <w:szCs w:val="16"/>
            </w:rPr>
            <w:t>di</w:t>
          </w:r>
          <w:r w:rsidRPr="00214FA8">
            <w:rPr>
              <w:rFonts w:ascii="Arial" w:hAnsi="Arial" w:cs="Arial"/>
              <w:snapToGrid w:val="0"/>
              <w:sz w:val="16"/>
              <w:szCs w:val="16"/>
            </w:rPr>
            <w:t xml:space="preserve"> </w:t>
          </w:r>
          <w:r w:rsidRPr="00214FA8">
            <w:rPr>
              <w:rFonts w:ascii="Arial" w:hAnsi="Arial" w:cs="Arial"/>
              <w:b/>
              <w:bCs/>
              <w:snapToGrid w:val="0"/>
              <w:sz w:val="16"/>
              <w:szCs w:val="16"/>
            </w:rPr>
            <w:fldChar w:fldCharType="begin"/>
          </w:r>
          <w:r w:rsidRPr="00214FA8">
            <w:rPr>
              <w:rFonts w:ascii="Arial" w:hAnsi="Arial" w:cs="Arial"/>
              <w:b/>
              <w:bCs/>
              <w:snapToGrid w:val="0"/>
              <w:sz w:val="16"/>
              <w:szCs w:val="16"/>
            </w:rPr>
            <w:instrText>NUMPAGES  \* Arabic  \* MERGEFORMAT</w:instrText>
          </w:r>
          <w:r w:rsidRPr="00214FA8">
            <w:rPr>
              <w:rFonts w:ascii="Arial" w:hAnsi="Arial" w:cs="Arial"/>
              <w:b/>
              <w:bCs/>
              <w:snapToGrid w:val="0"/>
              <w:sz w:val="16"/>
              <w:szCs w:val="16"/>
            </w:rPr>
            <w:fldChar w:fldCharType="separate"/>
          </w:r>
          <w:r w:rsidR="00226BAC">
            <w:rPr>
              <w:rFonts w:ascii="Arial" w:hAnsi="Arial" w:cs="Arial"/>
              <w:b/>
              <w:bCs/>
              <w:noProof/>
              <w:snapToGrid w:val="0"/>
              <w:sz w:val="16"/>
              <w:szCs w:val="16"/>
            </w:rPr>
            <w:t>3</w:t>
          </w:r>
          <w:r w:rsidRPr="00214FA8">
            <w:rPr>
              <w:rFonts w:ascii="Arial" w:hAnsi="Arial" w:cs="Arial"/>
              <w:b/>
              <w:bCs/>
              <w:snapToGrid w:val="0"/>
              <w:sz w:val="16"/>
              <w:szCs w:val="16"/>
            </w:rPr>
            <w:fldChar w:fldCharType="end"/>
          </w:r>
        </w:p>
      </w:tc>
    </w:tr>
  </w:tbl>
  <w:p w14:paraId="422D9364" w14:textId="1C736D89" w:rsidR="00214FA8" w:rsidRDefault="00214FA8" w:rsidP="00A922D2">
    <w:pPr>
      <w:pStyle w:val="Intestazion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8FA749" w14:textId="77777777" w:rsidR="000C55B8" w:rsidRDefault="000C55B8" w:rsidP="000C55B8">
    <w:pPr>
      <w:pStyle w:val="Intestazione"/>
      <w:jc w:val="right"/>
      <w:rPr>
        <w:rFonts w:ascii="Arial" w:hAnsi="Arial" w:cs="Arial"/>
        <w:snapToGrid w:val="0"/>
        <w:sz w:val="16"/>
        <w:szCs w:val="16"/>
      </w:rPr>
    </w:pPr>
  </w:p>
  <w:tbl>
    <w:tblPr>
      <w:tblpPr w:leftFromText="141" w:rightFromText="141" w:horzAnchor="margin" w:tblpXSpec="center" w:tblpY="-752"/>
      <w:tblW w:w="987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35"/>
      <w:gridCol w:w="2642"/>
    </w:tblGrid>
    <w:tr w:rsidR="00A922D2" w:rsidRPr="00A057F0" w14:paraId="5286DB0C" w14:textId="77777777" w:rsidTr="00562257">
      <w:trPr>
        <w:trHeight w:val="410"/>
      </w:trPr>
      <w:tc>
        <w:tcPr>
          <w:tcW w:w="7235" w:type="dxa"/>
          <w:vMerge w:val="restart"/>
        </w:tcPr>
        <w:p w14:paraId="304230A0" w14:textId="77777777" w:rsidR="00A922D2" w:rsidRDefault="00A922D2" w:rsidP="00A922D2">
          <w:pPr>
            <w:pStyle w:val="Nessunaspaziatura"/>
            <w:jc w:val="center"/>
            <w:rPr>
              <w:rFonts w:ascii="Arial" w:hAnsi="Arial" w:cs="Arial"/>
              <w:b/>
              <w:bCs/>
              <w:noProof/>
              <w:sz w:val="24"/>
              <w:szCs w:val="24"/>
              <w:lang w:eastAsia="it-IT"/>
            </w:rPr>
          </w:pPr>
        </w:p>
        <w:p w14:paraId="76503367" w14:textId="77777777" w:rsidR="00A922D2" w:rsidRPr="00086C09" w:rsidRDefault="00A922D2" w:rsidP="00A922D2">
          <w:pPr>
            <w:pStyle w:val="Nessunaspaziatura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noProof/>
              <w:lang w:eastAsia="it-IT"/>
            </w:rPr>
            <w:drawing>
              <wp:inline distT="0" distB="0" distL="0" distR="0" wp14:anchorId="50EC144B" wp14:editId="0BD35C83">
                <wp:extent cx="4582795" cy="528320"/>
                <wp:effectExtent l="0" t="0" r="8255" b="508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82795" cy="52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2" w:type="dxa"/>
          <w:vAlign w:val="center"/>
        </w:tcPr>
        <w:p w14:paraId="7DD0E8FB" w14:textId="77777777" w:rsidR="00A922D2" w:rsidRPr="00A057F0" w:rsidRDefault="00A922D2" w:rsidP="00A922D2">
          <w:pPr>
            <w:jc w:val="center"/>
            <w:rPr>
              <w:rFonts w:ascii="Arial" w:hAnsi="Arial" w:cs="Arial"/>
              <w:sz w:val="22"/>
              <w:szCs w:val="22"/>
            </w:rPr>
          </w:pPr>
        </w:p>
      </w:tc>
    </w:tr>
    <w:tr w:rsidR="00A922D2" w:rsidRPr="00A057F0" w14:paraId="31C13C72" w14:textId="77777777" w:rsidTr="00562257">
      <w:trPr>
        <w:trHeight w:val="410"/>
      </w:trPr>
      <w:tc>
        <w:tcPr>
          <w:tcW w:w="7235" w:type="dxa"/>
          <w:vMerge/>
        </w:tcPr>
        <w:p w14:paraId="1A8E2A90" w14:textId="77777777" w:rsidR="00A922D2" w:rsidRPr="00086C09" w:rsidRDefault="00A922D2" w:rsidP="00A922D2">
          <w:pPr>
            <w:pStyle w:val="Nessunaspaziatura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2642" w:type="dxa"/>
          <w:vAlign w:val="center"/>
        </w:tcPr>
        <w:p w14:paraId="5B038990" w14:textId="77777777" w:rsidR="00A922D2" w:rsidRPr="00A057F0" w:rsidRDefault="00A922D2" w:rsidP="00A922D2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A057F0">
            <w:rPr>
              <w:rFonts w:ascii="Arial" w:hAnsi="Arial" w:cs="Arial"/>
              <w:sz w:val="16"/>
              <w:szCs w:val="16"/>
            </w:rPr>
            <w:t>ANNO SCOLASTICO</w:t>
          </w:r>
          <w:r w:rsidRPr="00A057F0">
            <w:rPr>
              <w:rFonts w:ascii="Arial" w:hAnsi="Arial" w:cs="Arial"/>
              <w:bCs/>
              <w:sz w:val="16"/>
              <w:szCs w:val="16"/>
            </w:rPr>
            <w:t xml:space="preserve"> 20__ / 20__</w:t>
          </w:r>
        </w:p>
      </w:tc>
    </w:tr>
    <w:tr w:rsidR="00A922D2" w:rsidRPr="00A057F0" w14:paraId="55058C81" w14:textId="77777777" w:rsidTr="00562257">
      <w:trPr>
        <w:trHeight w:val="279"/>
      </w:trPr>
      <w:tc>
        <w:tcPr>
          <w:tcW w:w="7235" w:type="dxa"/>
          <w:vMerge/>
        </w:tcPr>
        <w:p w14:paraId="5D38A0CD" w14:textId="77777777" w:rsidR="00A922D2" w:rsidRPr="00086C09" w:rsidRDefault="00A922D2" w:rsidP="00A922D2">
          <w:pPr>
            <w:pStyle w:val="Nessunaspaziatura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2642" w:type="dxa"/>
          <w:vAlign w:val="center"/>
        </w:tcPr>
        <w:p w14:paraId="607DCBEF" w14:textId="539E05F8" w:rsidR="00A922D2" w:rsidRPr="00A057F0" w:rsidRDefault="00A922D2" w:rsidP="00A922D2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A057F0">
            <w:rPr>
              <w:rFonts w:ascii="Arial" w:hAnsi="Arial" w:cs="Arial"/>
              <w:snapToGrid w:val="0"/>
              <w:sz w:val="16"/>
              <w:szCs w:val="16"/>
            </w:rPr>
            <w:t xml:space="preserve">Pagina </w:t>
          </w:r>
          <w:r w:rsidRPr="00214FA8">
            <w:rPr>
              <w:rFonts w:ascii="Arial" w:hAnsi="Arial" w:cs="Arial"/>
              <w:b/>
              <w:bCs/>
              <w:snapToGrid w:val="0"/>
              <w:sz w:val="16"/>
              <w:szCs w:val="16"/>
            </w:rPr>
            <w:fldChar w:fldCharType="begin"/>
          </w:r>
          <w:r w:rsidRPr="00214FA8">
            <w:rPr>
              <w:rFonts w:ascii="Arial" w:hAnsi="Arial" w:cs="Arial"/>
              <w:b/>
              <w:bCs/>
              <w:snapToGrid w:val="0"/>
              <w:sz w:val="16"/>
              <w:szCs w:val="16"/>
            </w:rPr>
            <w:instrText>PAGE  \* Arabic  \* MERGEFORMAT</w:instrText>
          </w:r>
          <w:r w:rsidRPr="00214FA8">
            <w:rPr>
              <w:rFonts w:ascii="Arial" w:hAnsi="Arial" w:cs="Arial"/>
              <w:b/>
              <w:bCs/>
              <w:snapToGrid w:val="0"/>
              <w:sz w:val="16"/>
              <w:szCs w:val="16"/>
            </w:rPr>
            <w:fldChar w:fldCharType="separate"/>
          </w:r>
          <w:r w:rsidR="00226BAC">
            <w:rPr>
              <w:rFonts w:ascii="Arial" w:hAnsi="Arial" w:cs="Arial"/>
              <w:b/>
              <w:bCs/>
              <w:noProof/>
              <w:snapToGrid w:val="0"/>
              <w:sz w:val="16"/>
              <w:szCs w:val="16"/>
            </w:rPr>
            <w:t>3</w:t>
          </w:r>
          <w:r w:rsidRPr="00214FA8">
            <w:rPr>
              <w:rFonts w:ascii="Arial" w:hAnsi="Arial" w:cs="Arial"/>
              <w:b/>
              <w:bCs/>
              <w:snapToGrid w:val="0"/>
              <w:sz w:val="16"/>
              <w:szCs w:val="16"/>
            </w:rPr>
            <w:fldChar w:fldCharType="end"/>
          </w:r>
          <w:r w:rsidRPr="00214FA8">
            <w:rPr>
              <w:rFonts w:ascii="Arial" w:hAnsi="Arial" w:cs="Arial"/>
              <w:snapToGrid w:val="0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napToGrid w:val="0"/>
              <w:sz w:val="16"/>
              <w:szCs w:val="16"/>
            </w:rPr>
            <w:t>di</w:t>
          </w:r>
          <w:r w:rsidRPr="00214FA8">
            <w:rPr>
              <w:rFonts w:ascii="Arial" w:hAnsi="Arial" w:cs="Arial"/>
              <w:snapToGrid w:val="0"/>
              <w:sz w:val="16"/>
              <w:szCs w:val="16"/>
            </w:rPr>
            <w:t xml:space="preserve"> </w:t>
          </w:r>
          <w:r w:rsidRPr="00214FA8">
            <w:rPr>
              <w:rFonts w:ascii="Arial" w:hAnsi="Arial" w:cs="Arial"/>
              <w:b/>
              <w:bCs/>
              <w:snapToGrid w:val="0"/>
              <w:sz w:val="16"/>
              <w:szCs w:val="16"/>
            </w:rPr>
            <w:fldChar w:fldCharType="begin"/>
          </w:r>
          <w:r w:rsidRPr="00214FA8">
            <w:rPr>
              <w:rFonts w:ascii="Arial" w:hAnsi="Arial" w:cs="Arial"/>
              <w:b/>
              <w:bCs/>
              <w:snapToGrid w:val="0"/>
              <w:sz w:val="16"/>
              <w:szCs w:val="16"/>
            </w:rPr>
            <w:instrText>NUMPAGES  \* Arabic  \* MERGEFORMAT</w:instrText>
          </w:r>
          <w:r w:rsidRPr="00214FA8">
            <w:rPr>
              <w:rFonts w:ascii="Arial" w:hAnsi="Arial" w:cs="Arial"/>
              <w:b/>
              <w:bCs/>
              <w:snapToGrid w:val="0"/>
              <w:sz w:val="16"/>
              <w:szCs w:val="16"/>
            </w:rPr>
            <w:fldChar w:fldCharType="separate"/>
          </w:r>
          <w:r w:rsidR="00226BAC">
            <w:rPr>
              <w:rFonts w:ascii="Arial" w:hAnsi="Arial" w:cs="Arial"/>
              <w:b/>
              <w:bCs/>
              <w:noProof/>
              <w:snapToGrid w:val="0"/>
              <w:sz w:val="16"/>
              <w:szCs w:val="16"/>
            </w:rPr>
            <w:t>3</w:t>
          </w:r>
          <w:r w:rsidRPr="00214FA8">
            <w:rPr>
              <w:rFonts w:ascii="Arial" w:hAnsi="Arial" w:cs="Arial"/>
              <w:b/>
              <w:bCs/>
              <w:snapToGrid w:val="0"/>
              <w:sz w:val="16"/>
              <w:szCs w:val="16"/>
            </w:rPr>
            <w:fldChar w:fldCharType="end"/>
          </w:r>
        </w:p>
      </w:tc>
    </w:tr>
  </w:tbl>
  <w:p w14:paraId="0F118EC3" w14:textId="7A6B0202" w:rsidR="000C55B8" w:rsidRPr="004015E8" w:rsidRDefault="000C55B8" w:rsidP="00214FA8">
    <w:pPr>
      <w:pStyle w:val="Intestazione"/>
      <w:jc w:val="right"/>
      <w:rPr>
        <w:rFonts w:ascii="Arial" w:hAnsi="Arial" w:cs="Arial"/>
        <w:snapToGrid w:val="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76A66" w14:textId="77777777" w:rsidR="00053333" w:rsidRDefault="00053333"/>
  <w:tbl>
    <w:tblPr>
      <w:tblpPr w:leftFromText="141" w:rightFromText="141" w:horzAnchor="margin" w:tblpXSpec="center" w:tblpY="-752"/>
      <w:tblW w:w="987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35"/>
      <w:gridCol w:w="2642"/>
    </w:tblGrid>
    <w:tr w:rsidR="000C55B8" w:rsidRPr="00A057F0" w14:paraId="076F1C7C" w14:textId="77777777" w:rsidTr="00BE7E47">
      <w:trPr>
        <w:trHeight w:val="410"/>
      </w:trPr>
      <w:tc>
        <w:tcPr>
          <w:tcW w:w="7235" w:type="dxa"/>
          <w:vMerge w:val="restart"/>
        </w:tcPr>
        <w:p w14:paraId="7B7E2ACB" w14:textId="77777777" w:rsidR="00053333" w:rsidRDefault="00053333" w:rsidP="00053333">
          <w:pPr>
            <w:pStyle w:val="Nessunaspaziatura"/>
            <w:jc w:val="center"/>
            <w:rPr>
              <w:rFonts w:ascii="Arial" w:hAnsi="Arial" w:cs="Arial"/>
              <w:b/>
              <w:bCs/>
              <w:noProof/>
              <w:sz w:val="24"/>
              <w:szCs w:val="24"/>
              <w:lang w:eastAsia="it-IT"/>
            </w:rPr>
          </w:pPr>
        </w:p>
        <w:p w14:paraId="344A54F9" w14:textId="0370F69E" w:rsidR="000C55B8" w:rsidRPr="00086C09" w:rsidRDefault="00DA7615" w:rsidP="00BE7E47">
          <w:pPr>
            <w:pStyle w:val="Nessunaspaziatura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noProof/>
              <w:lang w:eastAsia="it-IT"/>
            </w:rPr>
            <w:drawing>
              <wp:inline distT="0" distB="0" distL="0" distR="0" wp14:anchorId="1FB1C326" wp14:editId="019841AE">
                <wp:extent cx="4582795" cy="528320"/>
                <wp:effectExtent l="0" t="0" r="8255" b="508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82795" cy="52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2" w:type="dxa"/>
          <w:vAlign w:val="center"/>
        </w:tcPr>
        <w:p w14:paraId="22AAA455" w14:textId="323CA2B6" w:rsidR="000C55B8" w:rsidRPr="00A057F0" w:rsidRDefault="000C55B8" w:rsidP="000C55B8">
          <w:pPr>
            <w:jc w:val="center"/>
            <w:rPr>
              <w:rFonts w:ascii="Arial" w:hAnsi="Arial" w:cs="Arial"/>
              <w:sz w:val="22"/>
              <w:szCs w:val="22"/>
            </w:rPr>
          </w:pPr>
        </w:p>
      </w:tc>
    </w:tr>
    <w:tr w:rsidR="000C55B8" w:rsidRPr="00A057F0" w14:paraId="37BD4AAB" w14:textId="77777777" w:rsidTr="00BE7E47">
      <w:trPr>
        <w:trHeight w:val="410"/>
      </w:trPr>
      <w:tc>
        <w:tcPr>
          <w:tcW w:w="7235" w:type="dxa"/>
          <w:vMerge/>
        </w:tcPr>
        <w:p w14:paraId="4CA47F16" w14:textId="77777777" w:rsidR="000C55B8" w:rsidRPr="00086C09" w:rsidRDefault="000C55B8" w:rsidP="00BE7E47">
          <w:pPr>
            <w:pStyle w:val="Nessunaspaziatura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2642" w:type="dxa"/>
          <w:vAlign w:val="center"/>
        </w:tcPr>
        <w:p w14:paraId="5DAC581D" w14:textId="77777777" w:rsidR="000C55B8" w:rsidRPr="00A057F0" w:rsidRDefault="000C55B8" w:rsidP="00BE7E47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A057F0">
            <w:rPr>
              <w:rFonts w:ascii="Arial" w:hAnsi="Arial" w:cs="Arial"/>
              <w:sz w:val="16"/>
              <w:szCs w:val="16"/>
            </w:rPr>
            <w:t>ANNO SCOLASTICO</w:t>
          </w:r>
          <w:r w:rsidRPr="00A057F0">
            <w:rPr>
              <w:rFonts w:ascii="Arial" w:hAnsi="Arial" w:cs="Arial"/>
              <w:bCs/>
              <w:sz w:val="16"/>
              <w:szCs w:val="16"/>
            </w:rPr>
            <w:t xml:space="preserve"> 20__ / 20__</w:t>
          </w:r>
        </w:p>
      </w:tc>
    </w:tr>
    <w:tr w:rsidR="000C55B8" w:rsidRPr="00A057F0" w14:paraId="309516DE" w14:textId="77777777" w:rsidTr="00BE7E47">
      <w:trPr>
        <w:trHeight w:val="279"/>
      </w:trPr>
      <w:tc>
        <w:tcPr>
          <w:tcW w:w="7235" w:type="dxa"/>
          <w:vMerge/>
        </w:tcPr>
        <w:p w14:paraId="73E65ECE" w14:textId="77777777" w:rsidR="000C55B8" w:rsidRPr="00086C09" w:rsidRDefault="000C55B8" w:rsidP="00BE7E47">
          <w:pPr>
            <w:pStyle w:val="Nessunaspaziatura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2642" w:type="dxa"/>
          <w:vAlign w:val="center"/>
        </w:tcPr>
        <w:p w14:paraId="67CFF91F" w14:textId="49907581" w:rsidR="000C55B8" w:rsidRPr="00A057F0" w:rsidRDefault="000C55B8" w:rsidP="00214FA8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A057F0">
            <w:rPr>
              <w:rFonts w:ascii="Arial" w:hAnsi="Arial" w:cs="Arial"/>
              <w:snapToGrid w:val="0"/>
              <w:sz w:val="16"/>
              <w:szCs w:val="16"/>
            </w:rPr>
            <w:t xml:space="preserve">Pagina </w:t>
          </w:r>
          <w:r w:rsidR="00214FA8" w:rsidRPr="00214FA8">
            <w:rPr>
              <w:rFonts w:ascii="Arial" w:hAnsi="Arial" w:cs="Arial"/>
              <w:b/>
              <w:bCs/>
              <w:snapToGrid w:val="0"/>
              <w:sz w:val="16"/>
              <w:szCs w:val="16"/>
            </w:rPr>
            <w:fldChar w:fldCharType="begin"/>
          </w:r>
          <w:r w:rsidR="00214FA8" w:rsidRPr="00214FA8">
            <w:rPr>
              <w:rFonts w:ascii="Arial" w:hAnsi="Arial" w:cs="Arial"/>
              <w:b/>
              <w:bCs/>
              <w:snapToGrid w:val="0"/>
              <w:sz w:val="16"/>
              <w:szCs w:val="16"/>
            </w:rPr>
            <w:instrText>PAGE  \* Arabic  \* MERGEFORMAT</w:instrText>
          </w:r>
          <w:r w:rsidR="00214FA8" w:rsidRPr="00214FA8">
            <w:rPr>
              <w:rFonts w:ascii="Arial" w:hAnsi="Arial" w:cs="Arial"/>
              <w:b/>
              <w:bCs/>
              <w:snapToGrid w:val="0"/>
              <w:sz w:val="16"/>
              <w:szCs w:val="16"/>
            </w:rPr>
            <w:fldChar w:fldCharType="separate"/>
          </w:r>
          <w:r w:rsidR="00226BAC">
            <w:rPr>
              <w:rFonts w:ascii="Arial" w:hAnsi="Arial" w:cs="Arial"/>
              <w:b/>
              <w:bCs/>
              <w:noProof/>
              <w:snapToGrid w:val="0"/>
              <w:sz w:val="16"/>
              <w:szCs w:val="16"/>
            </w:rPr>
            <w:t>1</w:t>
          </w:r>
          <w:r w:rsidR="00214FA8" w:rsidRPr="00214FA8">
            <w:rPr>
              <w:rFonts w:ascii="Arial" w:hAnsi="Arial" w:cs="Arial"/>
              <w:b/>
              <w:bCs/>
              <w:snapToGrid w:val="0"/>
              <w:sz w:val="16"/>
              <w:szCs w:val="16"/>
            </w:rPr>
            <w:fldChar w:fldCharType="end"/>
          </w:r>
          <w:r w:rsidR="00214FA8" w:rsidRPr="00214FA8">
            <w:rPr>
              <w:rFonts w:ascii="Arial" w:hAnsi="Arial" w:cs="Arial"/>
              <w:snapToGrid w:val="0"/>
              <w:sz w:val="16"/>
              <w:szCs w:val="16"/>
            </w:rPr>
            <w:t xml:space="preserve"> </w:t>
          </w:r>
          <w:r w:rsidR="00214FA8">
            <w:rPr>
              <w:rFonts w:ascii="Arial" w:hAnsi="Arial" w:cs="Arial"/>
              <w:snapToGrid w:val="0"/>
              <w:sz w:val="16"/>
              <w:szCs w:val="16"/>
            </w:rPr>
            <w:t>di</w:t>
          </w:r>
          <w:r w:rsidR="00214FA8" w:rsidRPr="00214FA8">
            <w:rPr>
              <w:rFonts w:ascii="Arial" w:hAnsi="Arial" w:cs="Arial"/>
              <w:snapToGrid w:val="0"/>
              <w:sz w:val="16"/>
              <w:szCs w:val="16"/>
            </w:rPr>
            <w:t xml:space="preserve"> </w:t>
          </w:r>
          <w:r w:rsidR="00214FA8" w:rsidRPr="00214FA8">
            <w:rPr>
              <w:rFonts w:ascii="Arial" w:hAnsi="Arial" w:cs="Arial"/>
              <w:b/>
              <w:bCs/>
              <w:snapToGrid w:val="0"/>
              <w:sz w:val="16"/>
              <w:szCs w:val="16"/>
            </w:rPr>
            <w:fldChar w:fldCharType="begin"/>
          </w:r>
          <w:r w:rsidR="00214FA8" w:rsidRPr="00214FA8">
            <w:rPr>
              <w:rFonts w:ascii="Arial" w:hAnsi="Arial" w:cs="Arial"/>
              <w:b/>
              <w:bCs/>
              <w:snapToGrid w:val="0"/>
              <w:sz w:val="16"/>
              <w:szCs w:val="16"/>
            </w:rPr>
            <w:instrText>NUMPAGES  \* Arabic  \* MERGEFORMAT</w:instrText>
          </w:r>
          <w:r w:rsidR="00214FA8" w:rsidRPr="00214FA8">
            <w:rPr>
              <w:rFonts w:ascii="Arial" w:hAnsi="Arial" w:cs="Arial"/>
              <w:b/>
              <w:bCs/>
              <w:snapToGrid w:val="0"/>
              <w:sz w:val="16"/>
              <w:szCs w:val="16"/>
            </w:rPr>
            <w:fldChar w:fldCharType="separate"/>
          </w:r>
          <w:r w:rsidR="00226BAC">
            <w:rPr>
              <w:rFonts w:ascii="Arial" w:hAnsi="Arial" w:cs="Arial"/>
              <w:b/>
              <w:bCs/>
              <w:noProof/>
              <w:snapToGrid w:val="0"/>
              <w:sz w:val="16"/>
              <w:szCs w:val="16"/>
            </w:rPr>
            <w:t>3</w:t>
          </w:r>
          <w:r w:rsidR="00214FA8" w:rsidRPr="00214FA8">
            <w:rPr>
              <w:rFonts w:ascii="Arial" w:hAnsi="Arial" w:cs="Arial"/>
              <w:b/>
              <w:bCs/>
              <w:snapToGrid w:val="0"/>
              <w:sz w:val="16"/>
              <w:szCs w:val="16"/>
            </w:rPr>
            <w:fldChar w:fldCharType="end"/>
          </w:r>
        </w:p>
      </w:tc>
    </w:tr>
  </w:tbl>
  <w:p w14:paraId="629B1F1C" w14:textId="77777777" w:rsidR="00A40BA0" w:rsidRDefault="00A40BA0" w:rsidP="0005333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E5185"/>
    <w:multiLevelType w:val="hybridMultilevel"/>
    <w:tmpl w:val="C76AC8D2"/>
    <w:lvl w:ilvl="0" w:tplc="04100001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837"/>
        </w:tabs>
        <w:ind w:left="1837" w:hanging="360"/>
      </w:pPr>
    </w:lvl>
    <w:lvl w:ilvl="2" w:tplc="04100005">
      <w:start w:val="1"/>
      <w:numFmt w:val="decimal"/>
      <w:lvlText w:val="%3."/>
      <w:lvlJc w:val="left"/>
      <w:pPr>
        <w:tabs>
          <w:tab w:val="num" w:pos="2557"/>
        </w:tabs>
        <w:ind w:left="2557" w:hanging="360"/>
      </w:pPr>
    </w:lvl>
    <w:lvl w:ilvl="3" w:tplc="0410000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00003">
      <w:start w:val="1"/>
      <w:numFmt w:val="decimal"/>
      <w:lvlText w:val="%5."/>
      <w:lvlJc w:val="left"/>
      <w:pPr>
        <w:tabs>
          <w:tab w:val="num" w:pos="3997"/>
        </w:tabs>
        <w:ind w:left="3997" w:hanging="360"/>
      </w:pPr>
    </w:lvl>
    <w:lvl w:ilvl="5" w:tplc="04100005">
      <w:start w:val="1"/>
      <w:numFmt w:val="decimal"/>
      <w:lvlText w:val="%6."/>
      <w:lvlJc w:val="left"/>
      <w:pPr>
        <w:tabs>
          <w:tab w:val="num" w:pos="4717"/>
        </w:tabs>
        <w:ind w:left="4717" w:hanging="360"/>
      </w:pPr>
    </w:lvl>
    <w:lvl w:ilvl="6" w:tplc="0410000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00003">
      <w:start w:val="1"/>
      <w:numFmt w:val="decimal"/>
      <w:lvlText w:val="%8."/>
      <w:lvlJc w:val="left"/>
      <w:pPr>
        <w:tabs>
          <w:tab w:val="num" w:pos="6157"/>
        </w:tabs>
        <w:ind w:left="6157" w:hanging="360"/>
      </w:pPr>
    </w:lvl>
    <w:lvl w:ilvl="8" w:tplc="04100005">
      <w:start w:val="1"/>
      <w:numFmt w:val="decimal"/>
      <w:lvlText w:val="%9."/>
      <w:lvlJc w:val="left"/>
      <w:pPr>
        <w:tabs>
          <w:tab w:val="num" w:pos="6877"/>
        </w:tabs>
        <w:ind w:left="6877" w:hanging="360"/>
      </w:pPr>
    </w:lvl>
  </w:abstractNum>
  <w:abstractNum w:abstractNumId="1" w15:restartNumberingAfterBreak="0">
    <w:nsid w:val="17A42B1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34B6835"/>
    <w:multiLevelType w:val="hybridMultilevel"/>
    <w:tmpl w:val="E9F4D0A4"/>
    <w:lvl w:ilvl="0" w:tplc="6F8CC6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281296"/>
    <w:multiLevelType w:val="hybridMultilevel"/>
    <w:tmpl w:val="6BFAE29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E677795"/>
    <w:multiLevelType w:val="hybridMultilevel"/>
    <w:tmpl w:val="CDF021F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08"/>
  <w:hyphenationZone w:val="283"/>
  <w:evenAndOddHeaders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A6A"/>
    <w:rsid w:val="00013D2A"/>
    <w:rsid w:val="00022385"/>
    <w:rsid w:val="00025311"/>
    <w:rsid w:val="00053333"/>
    <w:rsid w:val="000C55B8"/>
    <w:rsid w:val="000D1BEC"/>
    <w:rsid w:val="000E4040"/>
    <w:rsid w:val="0011285D"/>
    <w:rsid w:val="00115806"/>
    <w:rsid w:val="001166D8"/>
    <w:rsid w:val="00166BF9"/>
    <w:rsid w:val="001B4FE0"/>
    <w:rsid w:val="00214FA8"/>
    <w:rsid w:val="00226BAC"/>
    <w:rsid w:val="00264606"/>
    <w:rsid w:val="002A5004"/>
    <w:rsid w:val="002B0922"/>
    <w:rsid w:val="002C2041"/>
    <w:rsid w:val="002D439C"/>
    <w:rsid w:val="00395CE1"/>
    <w:rsid w:val="003B01CA"/>
    <w:rsid w:val="004847B7"/>
    <w:rsid w:val="004849CC"/>
    <w:rsid w:val="004F1FA3"/>
    <w:rsid w:val="005A6ABD"/>
    <w:rsid w:val="005D0FA4"/>
    <w:rsid w:val="00627BBF"/>
    <w:rsid w:val="00633E43"/>
    <w:rsid w:val="00634F99"/>
    <w:rsid w:val="00667F5E"/>
    <w:rsid w:val="006A4D65"/>
    <w:rsid w:val="006C6FEC"/>
    <w:rsid w:val="006D00E3"/>
    <w:rsid w:val="00727CC6"/>
    <w:rsid w:val="007426AA"/>
    <w:rsid w:val="0076392E"/>
    <w:rsid w:val="007674E4"/>
    <w:rsid w:val="007A0CDC"/>
    <w:rsid w:val="007C6189"/>
    <w:rsid w:val="007F53D7"/>
    <w:rsid w:val="008275CD"/>
    <w:rsid w:val="008333F0"/>
    <w:rsid w:val="00861A13"/>
    <w:rsid w:val="0089048F"/>
    <w:rsid w:val="008A1459"/>
    <w:rsid w:val="008B625F"/>
    <w:rsid w:val="008B6924"/>
    <w:rsid w:val="008C18DE"/>
    <w:rsid w:val="008C6303"/>
    <w:rsid w:val="008D5701"/>
    <w:rsid w:val="0090149F"/>
    <w:rsid w:val="00906A6A"/>
    <w:rsid w:val="00991951"/>
    <w:rsid w:val="00992C78"/>
    <w:rsid w:val="00A03C51"/>
    <w:rsid w:val="00A40BA0"/>
    <w:rsid w:val="00A90F37"/>
    <w:rsid w:val="00A922D2"/>
    <w:rsid w:val="00AC7AEA"/>
    <w:rsid w:val="00AE43D7"/>
    <w:rsid w:val="00AF6900"/>
    <w:rsid w:val="00B168A8"/>
    <w:rsid w:val="00B60B38"/>
    <w:rsid w:val="00B7278F"/>
    <w:rsid w:val="00BD1BF1"/>
    <w:rsid w:val="00BD25F0"/>
    <w:rsid w:val="00BE7E47"/>
    <w:rsid w:val="00C035BA"/>
    <w:rsid w:val="00C363F2"/>
    <w:rsid w:val="00C545F2"/>
    <w:rsid w:val="00C63342"/>
    <w:rsid w:val="00C70CA1"/>
    <w:rsid w:val="00CB07F0"/>
    <w:rsid w:val="00CB790D"/>
    <w:rsid w:val="00D177D9"/>
    <w:rsid w:val="00D4366C"/>
    <w:rsid w:val="00D66DFB"/>
    <w:rsid w:val="00DA7615"/>
    <w:rsid w:val="00E021EB"/>
    <w:rsid w:val="00E10D3E"/>
    <w:rsid w:val="00E21C7D"/>
    <w:rsid w:val="00E30432"/>
    <w:rsid w:val="00E63C8C"/>
    <w:rsid w:val="00E90D24"/>
    <w:rsid w:val="00E97051"/>
    <w:rsid w:val="00EB3A22"/>
    <w:rsid w:val="00F27C5C"/>
    <w:rsid w:val="00F437F1"/>
    <w:rsid w:val="00F55FFD"/>
    <w:rsid w:val="00F61C2C"/>
    <w:rsid w:val="00F641A2"/>
    <w:rsid w:val="00FA2E60"/>
    <w:rsid w:val="00FF1FC8"/>
    <w:rsid w:val="00FF2A3C"/>
    <w:rsid w:val="00FF2FEE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0E5A5F0"/>
  <w15:docId w15:val="{CFBA8A96-AF50-49BF-A07E-6269CDF49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24"/>
      <w:szCs w:val="24"/>
      <w:u w:val="single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sz w:val="24"/>
      <w:u w:val="single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sz w:val="28"/>
      <w:lang w:val="pl-PL" w:eastAsia="pl-PL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u w:val="single"/>
      <w:lang w:eastAsia="pl-P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pPr>
      <w:jc w:val="both"/>
    </w:pPr>
    <w:rPr>
      <w:b/>
      <w:sz w:val="24"/>
    </w:rPr>
  </w:style>
  <w:style w:type="paragraph" w:styleId="NormaleWeb">
    <w:name w:val="Normal (Web)"/>
    <w:basedOn w:val="Normale"/>
    <w:semiHidden/>
    <w:pPr>
      <w:spacing w:before="100" w:beforeAutospacing="1" w:after="100" w:afterAutospacing="1"/>
    </w:pPr>
    <w:rPr>
      <w:sz w:val="24"/>
      <w:szCs w:val="24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semiHidden/>
    <w:pPr>
      <w:jc w:val="both"/>
    </w:pPr>
    <w:rPr>
      <w:sz w:val="28"/>
    </w:rPr>
  </w:style>
  <w:style w:type="table" w:styleId="Grigliatabella">
    <w:name w:val="Table Grid"/>
    <w:basedOn w:val="Tabellanormale"/>
    <w:rsid w:val="00F27C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1285D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849CC"/>
    <w:rPr>
      <w:color w:val="800080"/>
      <w:u w:val="single"/>
    </w:rPr>
  </w:style>
  <w:style w:type="character" w:customStyle="1" w:styleId="PidipaginaCarattere">
    <w:name w:val="Piè di pagina Carattere"/>
    <w:basedOn w:val="Carpredefinitoparagrafo"/>
    <w:link w:val="Pidipagina"/>
    <w:rsid w:val="00634F99"/>
  </w:style>
  <w:style w:type="paragraph" w:styleId="Nessunaspaziatura">
    <w:name w:val="No Spacing"/>
    <w:uiPriority w:val="1"/>
    <w:qFormat/>
    <w:rsid w:val="000C55B8"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0C5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0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tente\Desktop\carta%20intestata\CARTA%20INTESTATA%20ARCHIMEDE%20VERTICAL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185C0-6FC0-4E65-B624-EA2F825A3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ARCHIMEDE VERTICALE</Template>
  <TotalTime>96</TotalTime>
  <Pages>3</Pages>
  <Words>615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DELLA PROVA SCRITTA DI ……………………</vt:lpstr>
    </vt:vector>
  </TitlesOfParts>
  <Company>ARCHIMEDE</Company>
  <LinksUpToDate>false</LinksUpToDate>
  <CharactersWithSpaces>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DELLA PROVA SCRITTA DI ……………………</dc:title>
  <dc:creator>Anna Schettino</dc:creator>
  <cp:keywords>Modulistica; Verbali; Esami</cp:keywords>
  <cp:lastModifiedBy>Utente</cp:lastModifiedBy>
  <cp:revision>15</cp:revision>
  <cp:lastPrinted>2020-06-23T14:15:00Z</cp:lastPrinted>
  <dcterms:created xsi:type="dcterms:W3CDTF">2021-04-28T22:50:00Z</dcterms:created>
  <dcterms:modified xsi:type="dcterms:W3CDTF">2021-05-04T05:02:00Z</dcterms:modified>
  <cp:category>scuola</cp:category>
</cp:coreProperties>
</file>