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8328" w14:textId="77777777" w:rsidR="000C55B8" w:rsidRPr="00DA7615" w:rsidRDefault="000C55B8" w:rsidP="00DA761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079"/>
      </w:tblGrid>
      <w:tr w:rsidR="0076392E" w:rsidRPr="00DA7615" w14:paraId="634FF1BB" w14:textId="77777777" w:rsidTr="0076392E">
        <w:trPr>
          <w:trHeight w:val="253"/>
          <w:jc w:val="center"/>
        </w:trPr>
        <w:tc>
          <w:tcPr>
            <w:tcW w:w="1490" w:type="pct"/>
            <w:vAlign w:val="center"/>
          </w:tcPr>
          <w:p w14:paraId="0097760B" w14:textId="77777777" w:rsidR="0076392E" w:rsidRPr="00DA7615" w:rsidRDefault="0076392E" w:rsidP="00DA76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6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VERBALE</w:t>
            </w:r>
            <w:r w:rsidRPr="00DA76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0" w:type="pct"/>
            <w:vAlign w:val="center"/>
          </w:tcPr>
          <w:p w14:paraId="6282DD26" w14:textId="6F41DFF1" w:rsidR="00053333" w:rsidRDefault="0076392E" w:rsidP="00DA76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6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ESAMI </w:t>
            </w:r>
            <w:r w:rsidR="00AF6900">
              <w:rPr>
                <w:rFonts w:asciiTheme="minorHAnsi" w:hAnsiTheme="minorHAnsi" w:cstheme="minorHAnsi"/>
                <w:b/>
                <w:sz w:val="22"/>
                <w:szCs w:val="22"/>
              </w:rPr>
              <w:t>INTEGRATIVI</w:t>
            </w:r>
            <w:r w:rsidR="005070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D391C42" w14:textId="577EB021" w:rsidR="005070A1" w:rsidRPr="005070A1" w:rsidRDefault="005070A1" w:rsidP="00DA7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ESAMI DI IDONEITA’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070A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CANCELLARE LA VOCE CHE NON RIGUARDA IL TIPO DI ESAME)</w:t>
            </w:r>
          </w:p>
          <w:p w14:paraId="4D9835AC" w14:textId="11EB7047" w:rsidR="0076392E" w:rsidRPr="00DA7615" w:rsidRDefault="0076392E" w:rsidP="00DA76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615">
              <w:rPr>
                <w:rFonts w:asciiTheme="minorHAnsi" w:hAnsiTheme="minorHAnsi" w:cstheme="minorHAnsi"/>
                <w:sz w:val="22"/>
                <w:szCs w:val="22"/>
              </w:rPr>
              <w:t>IND</w:t>
            </w:r>
            <w:r w:rsidR="00053333" w:rsidRPr="00DA7615">
              <w:rPr>
                <w:rFonts w:asciiTheme="minorHAnsi" w:hAnsiTheme="minorHAnsi" w:cstheme="minorHAnsi"/>
                <w:sz w:val="22"/>
                <w:szCs w:val="22"/>
              </w:rPr>
              <w:t>IRIZZO …………………………………</w:t>
            </w:r>
            <w:proofErr w:type="gramStart"/>
            <w:r w:rsidR="00053333" w:rsidRPr="00DA7615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DA7615">
              <w:rPr>
                <w:rFonts w:asciiTheme="minorHAnsi" w:hAnsiTheme="minorHAnsi" w:cstheme="minorHAnsi"/>
                <w:sz w:val="22"/>
                <w:szCs w:val="22"/>
              </w:rPr>
              <w:t>.…........………………………</w:t>
            </w:r>
            <w:r w:rsidRPr="00DA76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0CF98DF8" w14:textId="77777777" w:rsidR="008B6924" w:rsidRPr="00DA7615" w:rsidRDefault="008B6924" w:rsidP="00DA761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7126"/>
      </w:tblGrid>
      <w:tr w:rsidR="008B6924" w:rsidRPr="00DA7615" w14:paraId="1847D54C" w14:textId="77777777" w:rsidTr="008B6924">
        <w:trPr>
          <w:trHeight w:val="510"/>
          <w:jc w:val="center"/>
        </w:trPr>
        <w:tc>
          <w:tcPr>
            <w:tcW w:w="1450" w:type="pct"/>
            <w:vAlign w:val="center"/>
          </w:tcPr>
          <w:p w14:paraId="5CC8204F" w14:textId="294B0583" w:rsidR="008B6924" w:rsidRPr="00DA7615" w:rsidRDefault="008B6924" w:rsidP="00DA76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615">
              <w:rPr>
                <w:rFonts w:asciiTheme="minorHAnsi" w:hAnsiTheme="minorHAnsi" w:cstheme="minorHAnsi"/>
                <w:b/>
                <w:sz w:val="22"/>
                <w:szCs w:val="22"/>
              </w:rPr>
              <w:t>PROVA SCRITTA DI</w:t>
            </w:r>
          </w:p>
        </w:tc>
        <w:tc>
          <w:tcPr>
            <w:tcW w:w="3550" w:type="pct"/>
            <w:vAlign w:val="center"/>
          </w:tcPr>
          <w:p w14:paraId="048C5FE7" w14:textId="77777777" w:rsidR="008B6924" w:rsidRPr="00DA7615" w:rsidRDefault="008B6924" w:rsidP="00DA761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615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_______________________________________________________</w:t>
            </w:r>
          </w:p>
        </w:tc>
      </w:tr>
    </w:tbl>
    <w:p w14:paraId="16CE76D0" w14:textId="77777777" w:rsidR="0076392E" w:rsidRPr="00DA7615" w:rsidRDefault="0076392E" w:rsidP="00DA761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B8596A" w14:textId="77777777" w:rsidR="00053333" w:rsidRPr="00DA7615" w:rsidRDefault="00053333" w:rsidP="00DA76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0C0AC0" w14:textId="0822721C" w:rsidR="00DA7615" w:rsidRDefault="00013D2A" w:rsidP="008D1FC9">
      <w:pPr>
        <w:spacing w:line="360" w:lineRule="auto"/>
        <w:ind w:left="426" w:right="565"/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 xml:space="preserve">Il giorno </w:t>
      </w:r>
      <w:r w:rsidR="00A03C51" w:rsidRPr="00DA7615">
        <w:rPr>
          <w:rFonts w:asciiTheme="minorHAnsi" w:hAnsiTheme="minorHAnsi" w:cstheme="minorHAnsi"/>
          <w:sz w:val="22"/>
          <w:szCs w:val="22"/>
        </w:rPr>
        <w:t>…</w:t>
      </w:r>
      <w:r w:rsidR="002B0922">
        <w:rPr>
          <w:rFonts w:asciiTheme="minorHAnsi" w:hAnsiTheme="minorHAnsi" w:cstheme="minorHAnsi"/>
          <w:sz w:val="22"/>
          <w:szCs w:val="22"/>
        </w:rPr>
        <w:t>…</w:t>
      </w:r>
      <w:r w:rsidRPr="00DA7615">
        <w:rPr>
          <w:rFonts w:asciiTheme="minorHAnsi" w:hAnsiTheme="minorHAnsi" w:cstheme="minorHAnsi"/>
          <w:sz w:val="22"/>
          <w:szCs w:val="22"/>
        </w:rPr>
        <w:t xml:space="preserve">… del </w:t>
      </w:r>
      <w:r w:rsidR="002B0922">
        <w:rPr>
          <w:rFonts w:asciiTheme="minorHAnsi" w:hAnsiTheme="minorHAnsi" w:cstheme="minorHAnsi"/>
          <w:sz w:val="22"/>
          <w:szCs w:val="22"/>
        </w:rPr>
        <w:t>mese di …………………………</w:t>
      </w:r>
      <w:proofErr w:type="gramStart"/>
      <w:r w:rsidR="002B092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B0922">
        <w:rPr>
          <w:rFonts w:asciiTheme="minorHAnsi" w:hAnsiTheme="minorHAnsi" w:cstheme="minorHAnsi"/>
          <w:sz w:val="22"/>
          <w:szCs w:val="22"/>
        </w:rPr>
        <w:t>.</w:t>
      </w:r>
      <w:r w:rsidR="00906A6A" w:rsidRPr="00DA7615">
        <w:rPr>
          <w:rFonts w:asciiTheme="minorHAnsi" w:hAnsiTheme="minorHAnsi" w:cstheme="minorHAnsi"/>
          <w:sz w:val="22"/>
          <w:szCs w:val="22"/>
        </w:rPr>
        <w:t xml:space="preserve"> dell’anno </w:t>
      </w:r>
      <w:proofErr w:type="gramStart"/>
      <w:r w:rsidR="002B092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C6189" w:rsidRPr="00DA7615">
        <w:rPr>
          <w:rFonts w:asciiTheme="minorHAnsi" w:hAnsiTheme="minorHAnsi" w:cstheme="minorHAnsi"/>
          <w:sz w:val="22"/>
          <w:szCs w:val="22"/>
        </w:rPr>
        <w:t>…</w:t>
      </w:r>
      <w:r w:rsidR="00FA2E60" w:rsidRPr="00DA7615">
        <w:rPr>
          <w:rFonts w:asciiTheme="minorHAnsi" w:hAnsiTheme="minorHAnsi" w:cstheme="minorHAnsi"/>
          <w:sz w:val="22"/>
          <w:szCs w:val="22"/>
        </w:rPr>
        <w:t xml:space="preserve">, </w:t>
      </w:r>
      <w:r w:rsidRPr="00DA7615">
        <w:rPr>
          <w:rFonts w:asciiTheme="minorHAnsi" w:hAnsiTheme="minorHAnsi" w:cstheme="minorHAnsi"/>
          <w:sz w:val="22"/>
          <w:szCs w:val="22"/>
        </w:rPr>
        <w:t>alle ore</w:t>
      </w:r>
      <w:r w:rsidR="007C6189" w:rsidRPr="00DA7615">
        <w:rPr>
          <w:rFonts w:asciiTheme="minorHAnsi" w:hAnsiTheme="minorHAnsi" w:cstheme="minorHAnsi"/>
          <w:sz w:val="22"/>
          <w:szCs w:val="22"/>
        </w:rPr>
        <w:t xml:space="preserve"> …</w:t>
      </w:r>
      <w:r w:rsidR="002B0922">
        <w:rPr>
          <w:rFonts w:asciiTheme="minorHAnsi" w:hAnsiTheme="minorHAnsi" w:cstheme="minorHAnsi"/>
          <w:sz w:val="22"/>
          <w:szCs w:val="22"/>
        </w:rPr>
        <w:t>……</w:t>
      </w:r>
      <w:r w:rsidR="007C6189" w:rsidRPr="00DA7615">
        <w:rPr>
          <w:rFonts w:asciiTheme="minorHAnsi" w:hAnsiTheme="minorHAnsi" w:cstheme="minorHAnsi"/>
          <w:sz w:val="22"/>
          <w:szCs w:val="22"/>
        </w:rPr>
        <w:t xml:space="preserve">…… </w:t>
      </w:r>
      <w:r w:rsidRPr="00DA7615">
        <w:rPr>
          <w:rFonts w:asciiTheme="minorHAnsi" w:hAnsiTheme="minorHAnsi" w:cstheme="minorHAnsi"/>
          <w:sz w:val="22"/>
          <w:szCs w:val="22"/>
        </w:rPr>
        <w:t>nell’aula ……</w:t>
      </w:r>
      <w:r w:rsidR="00A03C51" w:rsidRPr="00DA7615">
        <w:rPr>
          <w:rFonts w:asciiTheme="minorHAnsi" w:hAnsiTheme="minorHAnsi" w:cstheme="minorHAnsi"/>
          <w:sz w:val="22"/>
          <w:szCs w:val="22"/>
        </w:rPr>
        <w:t>…………</w:t>
      </w:r>
      <w:r w:rsidR="00C035BA" w:rsidRPr="00DA7615">
        <w:rPr>
          <w:rFonts w:asciiTheme="minorHAnsi" w:hAnsiTheme="minorHAnsi" w:cstheme="minorHAnsi"/>
          <w:sz w:val="22"/>
          <w:szCs w:val="22"/>
        </w:rPr>
        <w:t xml:space="preserve">.. </w:t>
      </w:r>
      <w:r w:rsidR="00DB6636">
        <w:rPr>
          <w:rFonts w:asciiTheme="minorHAnsi" w:hAnsiTheme="minorHAnsi" w:cstheme="minorHAnsi"/>
          <w:sz w:val="22"/>
          <w:szCs w:val="22"/>
        </w:rPr>
        <w:t xml:space="preserve">della </w:t>
      </w:r>
      <w:proofErr w:type="gramStart"/>
      <w:r w:rsidR="00DB6636">
        <w:rPr>
          <w:rFonts w:asciiTheme="minorHAnsi" w:hAnsiTheme="minorHAnsi" w:cstheme="minorHAnsi"/>
          <w:sz w:val="22"/>
          <w:szCs w:val="22"/>
        </w:rPr>
        <w:t>sede  …….</w:t>
      </w:r>
      <w:proofErr w:type="gramEnd"/>
      <w:r w:rsidR="00DB6636">
        <w:rPr>
          <w:rFonts w:asciiTheme="minorHAnsi" w:hAnsiTheme="minorHAnsi" w:cstheme="minorHAnsi"/>
          <w:sz w:val="22"/>
          <w:szCs w:val="22"/>
        </w:rPr>
        <w:t>…………… …………………</w:t>
      </w:r>
      <w:r w:rsidR="00C035BA" w:rsidRPr="00DA7615">
        <w:rPr>
          <w:rFonts w:asciiTheme="minorHAnsi" w:hAnsiTheme="minorHAnsi" w:cstheme="minorHAnsi"/>
          <w:sz w:val="22"/>
          <w:szCs w:val="22"/>
        </w:rPr>
        <w:t>dell’I</w:t>
      </w:r>
      <w:r w:rsidR="001B4FE0" w:rsidRPr="00DA7615">
        <w:rPr>
          <w:rFonts w:asciiTheme="minorHAnsi" w:hAnsiTheme="minorHAnsi" w:cstheme="minorHAnsi"/>
          <w:sz w:val="22"/>
          <w:szCs w:val="22"/>
        </w:rPr>
        <w:t>stituto</w:t>
      </w:r>
      <w:r w:rsidRPr="00DA7615">
        <w:rPr>
          <w:rFonts w:asciiTheme="minorHAnsi" w:hAnsiTheme="minorHAnsi" w:cstheme="minorHAnsi"/>
          <w:sz w:val="22"/>
          <w:szCs w:val="22"/>
        </w:rPr>
        <w:t xml:space="preserve"> </w:t>
      </w:r>
      <w:r w:rsidR="00DA7615">
        <w:rPr>
          <w:rFonts w:asciiTheme="minorHAnsi" w:hAnsiTheme="minorHAnsi" w:cstheme="minorHAnsi"/>
          <w:sz w:val="22"/>
          <w:szCs w:val="22"/>
        </w:rPr>
        <w:t xml:space="preserve">SELLA AALTO </w:t>
      </w:r>
      <w:proofErr w:type="gramStart"/>
      <w:r w:rsidR="00DA7615">
        <w:rPr>
          <w:rFonts w:asciiTheme="minorHAnsi" w:hAnsiTheme="minorHAnsi" w:cstheme="minorHAnsi"/>
          <w:sz w:val="22"/>
          <w:szCs w:val="22"/>
        </w:rPr>
        <w:t xml:space="preserve">LAGRANGE </w:t>
      </w:r>
      <w:r w:rsidRPr="00DA7615">
        <w:rPr>
          <w:rFonts w:asciiTheme="minorHAnsi" w:hAnsiTheme="minorHAnsi" w:cstheme="minorHAnsi"/>
          <w:sz w:val="22"/>
          <w:szCs w:val="22"/>
        </w:rPr>
        <w:t xml:space="preserve"> </w:t>
      </w:r>
      <w:r w:rsidR="00FA2E60" w:rsidRPr="00DA7615">
        <w:rPr>
          <w:rFonts w:asciiTheme="minorHAnsi" w:hAnsiTheme="minorHAnsi" w:cstheme="minorHAnsi"/>
          <w:sz w:val="22"/>
          <w:szCs w:val="22"/>
        </w:rPr>
        <w:t>s</w:t>
      </w:r>
      <w:r w:rsidR="00DA7615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DA7615">
        <w:rPr>
          <w:rFonts w:asciiTheme="minorHAnsi" w:hAnsiTheme="minorHAnsi" w:cstheme="minorHAnsi"/>
          <w:sz w:val="22"/>
          <w:szCs w:val="22"/>
        </w:rPr>
        <w:t xml:space="preserve"> è riunita la </w:t>
      </w:r>
      <w:r w:rsidR="002B0922">
        <w:rPr>
          <w:rFonts w:asciiTheme="minorHAnsi" w:hAnsiTheme="minorHAnsi" w:cstheme="minorHAnsi"/>
          <w:sz w:val="22"/>
          <w:szCs w:val="22"/>
        </w:rPr>
        <w:t>sotto</w:t>
      </w:r>
      <w:r w:rsidR="00FA2E60" w:rsidRPr="00DA7615">
        <w:rPr>
          <w:rFonts w:asciiTheme="minorHAnsi" w:hAnsiTheme="minorHAnsi" w:cstheme="minorHAnsi"/>
          <w:sz w:val="22"/>
          <w:szCs w:val="22"/>
        </w:rPr>
        <w:t xml:space="preserve">commissione per gli esami </w:t>
      </w:r>
      <w:r w:rsidR="005070A1">
        <w:rPr>
          <w:rFonts w:asciiTheme="minorHAnsi" w:hAnsiTheme="minorHAnsi" w:cstheme="minorHAnsi"/>
          <w:sz w:val="22"/>
          <w:szCs w:val="22"/>
        </w:rPr>
        <w:t>integrativi o</w:t>
      </w:r>
      <w:r w:rsidR="00B60B38" w:rsidRPr="00DA7615">
        <w:rPr>
          <w:rFonts w:asciiTheme="minorHAnsi" w:hAnsiTheme="minorHAnsi" w:cstheme="minorHAnsi"/>
          <w:sz w:val="22"/>
          <w:szCs w:val="22"/>
        </w:rPr>
        <w:t xml:space="preserve"> </w:t>
      </w:r>
      <w:r w:rsidR="000C6A30">
        <w:rPr>
          <w:rFonts w:asciiTheme="minorHAnsi" w:hAnsiTheme="minorHAnsi" w:cstheme="minorHAnsi"/>
          <w:sz w:val="22"/>
          <w:szCs w:val="22"/>
        </w:rPr>
        <w:t>di idoneità (</w:t>
      </w:r>
      <w:r w:rsidR="000C6A30" w:rsidRPr="000C6A30">
        <w:rPr>
          <w:rFonts w:asciiTheme="minorHAnsi" w:hAnsiTheme="minorHAnsi" w:cstheme="minorHAnsi"/>
          <w:i/>
          <w:iCs/>
          <w:sz w:val="22"/>
          <w:szCs w:val="22"/>
        </w:rPr>
        <w:t>cancellare la voce che non interessa</w:t>
      </w:r>
      <w:r w:rsidR="000C6A30">
        <w:rPr>
          <w:rFonts w:asciiTheme="minorHAnsi" w:hAnsiTheme="minorHAnsi" w:cstheme="minorHAnsi"/>
          <w:sz w:val="22"/>
          <w:szCs w:val="22"/>
        </w:rPr>
        <w:t xml:space="preserve">) </w:t>
      </w:r>
      <w:r w:rsidR="00FA2E60" w:rsidRPr="00DA7615">
        <w:rPr>
          <w:rFonts w:asciiTheme="minorHAnsi" w:hAnsiTheme="minorHAnsi" w:cstheme="minorHAnsi"/>
          <w:sz w:val="22"/>
          <w:szCs w:val="22"/>
        </w:rPr>
        <w:t>costit</w:t>
      </w:r>
      <w:r w:rsidR="002B0922">
        <w:rPr>
          <w:rFonts w:asciiTheme="minorHAnsi" w:hAnsiTheme="minorHAnsi" w:cstheme="minorHAnsi"/>
          <w:sz w:val="22"/>
          <w:szCs w:val="22"/>
        </w:rPr>
        <w:t>uita, oltre che dal Presidente,</w:t>
      </w:r>
      <w:r w:rsidR="00DB6636">
        <w:rPr>
          <w:rFonts w:asciiTheme="minorHAnsi" w:hAnsiTheme="minorHAnsi" w:cstheme="minorHAnsi"/>
          <w:sz w:val="22"/>
          <w:szCs w:val="22"/>
        </w:rPr>
        <w:t xml:space="preserve"> </w:t>
      </w:r>
      <w:r w:rsidR="00FA2E60" w:rsidRPr="00DA7615">
        <w:rPr>
          <w:rFonts w:asciiTheme="minorHAnsi" w:hAnsiTheme="minorHAnsi" w:cstheme="minorHAnsi"/>
          <w:sz w:val="22"/>
          <w:szCs w:val="22"/>
        </w:rPr>
        <w:t>Prof</w:t>
      </w:r>
      <w:r w:rsidR="00DA7615">
        <w:rPr>
          <w:rFonts w:asciiTheme="minorHAnsi" w:hAnsiTheme="minorHAnsi" w:cstheme="minorHAnsi"/>
          <w:sz w:val="22"/>
          <w:szCs w:val="22"/>
        </w:rPr>
        <w:t>.</w:t>
      </w:r>
      <w:r w:rsidR="00053333" w:rsidRPr="00DA7615">
        <w:rPr>
          <w:rFonts w:asciiTheme="minorHAnsi" w:hAnsiTheme="minorHAnsi" w:cstheme="minorHAnsi"/>
          <w:sz w:val="22"/>
          <w:szCs w:val="22"/>
        </w:rPr>
        <w:t>…………</w:t>
      </w:r>
      <w:r w:rsidR="00FA2E60" w:rsidRPr="00DA7615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D1FC9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FA2E60" w:rsidRPr="00DA7615">
        <w:rPr>
          <w:rFonts w:asciiTheme="minorHAnsi" w:hAnsiTheme="minorHAnsi" w:cstheme="minorHAnsi"/>
          <w:sz w:val="22"/>
          <w:szCs w:val="22"/>
        </w:rPr>
        <w:t xml:space="preserve"> dai seguenti docenti</w:t>
      </w:r>
      <w:r w:rsidR="00DA7615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2B0922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8D1FC9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DB6636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2CE3A123" w14:textId="70AF6171" w:rsidR="00DA7615" w:rsidRDefault="00DA7615" w:rsidP="008D1FC9">
      <w:pPr>
        <w:spacing w:line="360" w:lineRule="auto"/>
        <w:ind w:left="426" w:right="56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8D1F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14:paraId="60177095" w14:textId="65FBBA43" w:rsidR="00FA2E60" w:rsidRPr="00DA7615" w:rsidRDefault="00DA7615" w:rsidP="008D1FC9">
      <w:pPr>
        <w:spacing w:line="360" w:lineRule="auto"/>
        <w:ind w:left="426" w:right="56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="008D1F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7E46E562" w14:textId="366977CC" w:rsidR="00FA2E60" w:rsidRDefault="00E21C7D" w:rsidP="008D1FC9">
      <w:pPr>
        <w:spacing w:line="360" w:lineRule="auto"/>
        <w:ind w:left="426" w:right="565"/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al fine di procedere</w:t>
      </w:r>
      <w:r w:rsidR="00264606">
        <w:rPr>
          <w:rFonts w:asciiTheme="minorHAnsi" w:hAnsiTheme="minorHAnsi" w:cstheme="minorHAnsi"/>
          <w:sz w:val="22"/>
          <w:szCs w:val="22"/>
        </w:rPr>
        <w:t xml:space="preserve"> alla scelta delle prove da sorteggiare </w:t>
      </w:r>
      <w:proofErr w:type="gramStart"/>
      <w:r w:rsidR="00264606">
        <w:rPr>
          <w:rFonts w:asciiTheme="minorHAnsi" w:hAnsiTheme="minorHAnsi" w:cstheme="minorHAnsi"/>
          <w:sz w:val="22"/>
          <w:szCs w:val="22"/>
        </w:rPr>
        <w:t xml:space="preserve">ed </w:t>
      </w:r>
      <w:r w:rsidRPr="00DA7615">
        <w:rPr>
          <w:rFonts w:asciiTheme="minorHAnsi" w:hAnsiTheme="minorHAnsi" w:cstheme="minorHAnsi"/>
          <w:sz w:val="22"/>
          <w:szCs w:val="22"/>
        </w:rPr>
        <w:t xml:space="preserve"> alle</w:t>
      </w:r>
      <w:proofErr w:type="gramEnd"/>
      <w:r w:rsidRPr="00DA7615">
        <w:rPr>
          <w:rFonts w:asciiTheme="minorHAnsi" w:hAnsiTheme="minorHAnsi" w:cstheme="minorHAnsi"/>
          <w:sz w:val="22"/>
          <w:szCs w:val="22"/>
        </w:rPr>
        <w:t xml:space="preserve"> operazioni relative all’espletamento delle prove scritte.</w:t>
      </w:r>
    </w:p>
    <w:p w14:paraId="6BFB5779" w14:textId="77777777" w:rsidR="00264606" w:rsidRPr="00DA7615" w:rsidRDefault="00264606" w:rsidP="008D1FC9">
      <w:pPr>
        <w:spacing w:line="360" w:lineRule="auto"/>
        <w:ind w:left="426" w:right="565"/>
        <w:jc w:val="both"/>
        <w:rPr>
          <w:rFonts w:asciiTheme="minorHAnsi" w:hAnsiTheme="minorHAnsi" w:cstheme="minorHAnsi"/>
          <w:sz w:val="22"/>
          <w:szCs w:val="22"/>
        </w:rPr>
      </w:pPr>
    </w:p>
    <w:p w14:paraId="0D48F8A9" w14:textId="14B45498" w:rsidR="00E63C8C" w:rsidRDefault="00013D2A" w:rsidP="008D1FC9">
      <w:pPr>
        <w:spacing w:line="360" w:lineRule="auto"/>
        <w:ind w:left="426" w:right="565"/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Il</w:t>
      </w:r>
      <w:r w:rsidR="00053333" w:rsidRPr="00DA7615">
        <w:rPr>
          <w:rFonts w:asciiTheme="minorHAnsi" w:hAnsiTheme="minorHAnsi" w:cstheme="minorHAnsi"/>
          <w:sz w:val="22"/>
          <w:szCs w:val="22"/>
        </w:rPr>
        <w:t>/La</w:t>
      </w:r>
      <w:r w:rsidRPr="00DA7615">
        <w:rPr>
          <w:rFonts w:asciiTheme="minorHAnsi" w:hAnsiTheme="minorHAnsi" w:cstheme="minorHAnsi"/>
          <w:sz w:val="22"/>
          <w:szCs w:val="22"/>
        </w:rPr>
        <w:t xml:space="preserve"> Presidente, in collaborazione con gli altri componenti della sottocommissione ha effettuato l’appello dei candidati e ha assegnato loro il posto ritenuto più conveniente per rendere sicura e facile la vigilanza durante lo svolgimento della prova. </w:t>
      </w:r>
    </w:p>
    <w:p w14:paraId="651DF58D" w14:textId="77777777" w:rsidR="008D1FC9" w:rsidRPr="00DA7615" w:rsidRDefault="008D1FC9" w:rsidP="008D1FC9">
      <w:pPr>
        <w:spacing w:line="360" w:lineRule="auto"/>
        <w:ind w:left="426" w:right="565"/>
        <w:jc w:val="both"/>
        <w:rPr>
          <w:rFonts w:asciiTheme="minorHAnsi" w:hAnsiTheme="minorHAnsi" w:cstheme="minorHAnsi"/>
          <w:sz w:val="22"/>
          <w:szCs w:val="22"/>
        </w:rPr>
      </w:pPr>
    </w:p>
    <w:p w14:paraId="232806CB" w14:textId="10EF395A" w:rsidR="00E63C8C" w:rsidRPr="00DA7615" w:rsidRDefault="00E63C8C" w:rsidP="008D1FC9">
      <w:pPr>
        <w:spacing w:line="360" w:lineRule="auto"/>
        <w:ind w:left="426" w:right="565"/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Vengono ricordate ai candidati le norme vigenti che regolano lo svolgimento delle prove scritte d'esame; viene inoltre comunicato che è autorizzato l'utilizzo dei seguenti sussidi</w:t>
      </w:r>
      <w:r w:rsidR="00DA7615">
        <w:rPr>
          <w:rFonts w:asciiTheme="minorHAnsi" w:eastAsia="Arial" w:hAnsiTheme="minorHAnsi" w:cstheme="minorHAnsi"/>
          <w:sz w:val="22"/>
          <w:szCs w:val="22"/>
        </w:rPr>
        <w:t>:…………………………………………………………………………</w:t>
      </w:r>
      <w:r w:rsidR="008D1FC9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</w:t>
      </w:r>
      <w:r w:rsidR="00DA7615">
        <w:rPr>
          <w:rFonts w:asciiTheme="minorHAnsi" w:eastAsia="Arial" w:hAnsiTheme="minorHAnsi" w:cstheme="minorHAnsi"/>
          <w:sz w:val="22"/>
          <w:szCs w:val="22"/>
        </w:rPr>
        <w:br/>
        <w:t>……………………………………………………………………………………………</w:t>
      </w:r>
      <w:r w:rsidR="008D1FC9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</w:t>
      </w:r>
    </w:p>
    <w:p w14:paraId="022E54F5" w14:textId="77777777" w:rsidR="00E63C8C" w:rsidRPr="00DA7615" w:rsidRDefault="00E63C8C" w:rsidP="00DA7615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5E7BFB4" w14:textId="77777777" w:rsidR="008D1FC9" w:rsidRDefault="008D1F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EC57AEC" w14:textId="77777777" w:rsidR="008D1FC9" w:rsidRDefault="008D1FC9" w:rsidP="00992C78">
      <w:pPr>
        <w:jc w:val="both"/>
        <w:rPr>
          <w:rFonts w:asciiTheme="minorHAnsi" w:hAnsiTheme="minorHAnsi" w:cstheme="minorHAnsi"/>
          <w:sz w:val="22"/>
          <w:szCs w:val="22"/>
        </w:rPr>
        <w:sectPr w:rsidR="008D1FC9" w:rsidSect="008B6924">
          <w:headerReference w:type="default" r:id="rId7"/>
          <w:footerReference w:type="default" r:id="rId8"/>
          <w:headerReference w:type="first" r:id="rId9"/>
          <w:pgSz w:w="11906" w:h="16838"/>
          <w:pgMar w:top="1418" w:right="851" w:bottom="851" w:left="851" w:header="284" w:footer="709" w:gutter="0"/>
          <w:cols w:space="708"/>
          <w:titlePg/>
          <w:docGrid w:linePitch="360"/>
        </w:sectPr>
      </w:pPr>
    </w:p>
    <w:p w14:paraId="311AE044" w14:textId="77777777" w:rsidR="008D1FC9" w:rsidRDefault="008D1FC9" w:rsidP="00992C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1B71E3" w14:textId="77777777" w:rsidR="008D1FC9" w:rsidRDefault="008D1FC9" w:rsidP="00992C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BFE099" w14:textId="77777777" w:rsidR="008D1FC9" w:rsidRDefault="008D1FC9" w:rsidP="00992C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B88114" w14:textId="67C3772D" w:rsidR="00992C78" w:rsidRDefault="00013D2A" w:rsidP="00992C78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 xml:space="preserve">All’appello risultano presenti i candidati </w:t>
      </w:r>
      <w:r w:rsidR="00992C78">
        <w:rPr>
          <w:rFonts w:asciiTheme="minorHAnsi" w:hAnsiTheme="minorHAnsi" w:cstheme="minorHAnsi"/>
          <w:sz w:val="22"/>
          <w:szCs w:val="22"/>
        </w:rPr>
        <w:t>indicati nella seguente tabella</w:t>
      </w:r>
    </w:p>
    <w:p w14:paraId="49C40D0D" w14:textId="77777777" w:rsidR="00992C78" w:rsidRPr="00DA7615" w:rsidRDefault="00992C78" w:rsidP="00992C78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ELENCO DEI CANDIDATI PRESENTI ALLA PROVA D’ESAME</w:t>
      </w:r>
    </w:p>
    <w:p w14:paraId="01358830" w14:textId="77777777" w:rsidR="00992C78" w:rsidRPr="00DA7615" w:rsidRDefault="00992C78" w:rsidP="00992C78">
      <w:pPr>
        <w:rPr>
          <w:rFonts w:asciiTheme="minorHAnsi" w:hAnsiTheme="minorHAnsi" w:cstheme="minorHAnsi"/>
          <w:sz w:val="22"/>
          <w:szCs w:val="22"/>
        </w:rPr>
      </w:pPr>
    </w:p>
    <w:p w14:paraId="7DB65274" w14:textId="77777777" w:rsidR="00992C78" w:rsidRPr="00DA7615" w:rsidRDefault="00992C78" w:rsidP="00992C7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981"/>
        <w:gridCol w:w="1227"/>
        <w:gridCol w:w="1162"/>
        <w:gridCol w:w="3838"/>
        <w:gridCol w:w="3838"/>
      </w:tblGrid>
      <w:tr w:rsidR="008D1FC9" w:rsidRPr="00DA7615" w14:paraId="0F71C55B" w14:textId="263A8555" w:rsidTr="008D1FC9">
        <w:trPr>
          <w:jc w:val="center"/>
        </w:trPr>
        <w:tc>
          <w:tcPr>
            <w:tcW w:w="176" w:type="pct"/>
            <w:vAlign w:val="center"/>
          </w:tcPr>
          <w:p w14:paraId="5686351C" w14:textId="77777777" w:rsidR="008D1FC9" w:rsidRPr="00DA7615" w:rsidRDefault="008D1FC9" w:rsidP="00F15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615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367" w:type="pct"/>
            <w:vAlign w:val="center"/>
          </w:tcPr>
          <w:p w14:paraId="75B05A0C" w14:textId="77777777" w:rsidR="008D1FC9" w:rsidRPr="00DA7615" w:rsidRDefault="008D1FC9" w:rsidP="00F15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615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421" w:type="pct"/>
          </w:tcPr>
          <w:p w14:paraId="097B6743" w14:textId="77777777" w:rsidR="008D1FC9" w:rsidRPr="00DA7615" w:rsidRDefault="008D1FC9" w:rsidP="00F15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615">
              <w:rPr>
                <w:rFonts w:asciiTheme="minorHAnsi" w:hAnsiTheme="minorHAnsi" w:cstheme="minorHAnsi"/>
                <w:sz w:val="22"/>
                <w:szCs w:val="22"/>
              </w:rPr>
              <w:t xml:space="preserve">N° FOGLI AGGIUNTIVI </w:t>
            </w:r>
          </w:p>
        </w:tc>
        <w:tc>
          <w:tcPr>
            <w:tcW w:w="399" w:type="pct"/>
            <w:vAlign w:val="center"/>
          </w:tcPr>
          <w:p w14:paraId="5E353434" w14:textId="77777777" w:rsidR="008D1FC9" w:rsidRPr="00DA7615" w:rsidRDefault="008D1FC9" w:rsidP="00F15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615">
              <w:rPr>
                <w:rFonts w:asciiTheme="minorHAnsi" w:hAnsiTheme="minorHAnsi" w:cstheme="minorHAnsi"/>
                <w:sz w:val="22"/>
                <w:szCs w:val="22"/>
              </w:rPr>
              <w:t>ORA DI CONSEGNA</w:t>
            </w:r>
          </w:p>
        </w:tc>
        <w:tc>
          <w:tcPr>
            <w:tcW w:w="1318" w:type="pct"/>
            <w:vAlign w:val="center"/>
          </w:tcPr>
          <w:p w14:paraId="3A2097F1" w14:textId="77777777" w:rsidR="008D1FC9" w:rsidRPr="00DA7615" w:rsidRDefault="008D1FC9" w:rsidP="00F15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615">
              <w:rPr>
                <w:rFonts w:asciiTheme="minorHAnsi" w:hAnsiTheme="minorHAnsi" w:cstheme="minorHAnsi"/>
                <w:sz w:val="22"/>
                <w:szCs w:val="22"/>
              </w:rPr>
              <w:t>FIRMA DEI CANDIDATI</w:t>
            </w:r>
          </w:p>
        </w:tc>
        <w:tc>
          <w:tcPr>
            <w:tcW w:w="1318" w:type="pct"/>
            <w:vAlign w:val="center"/>
          </w:tcPr>
          <w:p w14:paraId="2E19E6BF" w14:textId="7F17A12E" w:rsidR="008D1FC9" w:rsidRPr="00DA7615" w:rsidRDefault="008D1FC9" w:rsidP="008D1F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 E TIPO DI DOCUMENTO DI RICONOSCIMENTO</w:t>
            </w:r>
          </w:p>
        </w:tc>
      </w:tr>
      <w:tr w:rsidR="008D1FC9" w:rsidRPr="00DA7615" w14:paraId="5B480CEA" w14:textId="32B5F133" w:rsidTr="008D1FC9">
        <w:trPr>
          <w:trHeight w:val="510"/>
          <w:jc w:val="center"/>
        </w:trPr>
        <w:tc>
          <w:tcPr>
            <w:tcW w:w="176" w:type="pct"/>
            <w:vAlign w:val="center"/>
          </w:tcPr>
          <w:p w14:paraId="1AACEE81" w14:textId="77777777" w:rsidR="008D1FC9" w:rsidRPr="00DA7615" w:rsidRDefault="008D1FC9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pct"/>
            <w:vAlign w:val="center"/>
          </w:tcPr>
          <w:p w14:paraId="77469869" w14:textId="77777777" w:rsidR="008D1FC9" w:rsidRPr="00DA7615" w:rsidRDefault="008D1FC9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</w:tcPr>
          <w:p w14:paraId="6A51F445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14:paraId="6514EC48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vAlign w:val="center"/>
          </w:tcPr>
          <w:p w14:paraId="6EB9719A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</w:tcPr>
          <w:p w14:paraId="08F2F3C5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FC9" w:rsidRPr="00DA7615" w14:paraId="18552834" w14:textId="6B7E6F8E" w:rsidTr="008D1FC9">
        <w:trPr>
          <w:trHeight w:val="510"/>
          <w:jc w:val="center"/>
        </w:trPr>
        <w:tc>
          <w:tcPr>
            <w:tcW w:w="176" w:type="pct"/>
            <w:vAlign w:val="center"/>
          </w:tcPr>
          <w:p w14:paraId="76246377" w14:textId="77777777" w:rsidR="008D1FC9" w:rsidRPr="00DA7615" w:rsidRDefault="008D1FC9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pct"/>
            <w:vAlign w:val="center"/>
          </w:tcPr>
          <w:p w14:paraId="6D08D319" w14:textId="77777777" w:rsidR="008D1FC9" w:rsidRPr="00DA7615" w:rsidRDefault="008D1FC9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</w:tcPr>
          <w:p w14:paraId="0697647D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14:paraId="78F6D35E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vAlign w:val="center"/>
          </w:tcPr>
          <w:p w14:paraId="3017B3B0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</w:tcPr>
          <w:p w14:paraId="6C8A941E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FC9" w:rsidRPr="00DA7615" w14:paraId="5994D92A" w14:textId="1B6134B8" w:rsidTr="008D1FC9">
        <w:trPr>
          <w:trHeight w:val="510"/>
          <w:jc w:val="center"/>
        </w:trPr>
        <w:tc>
          <w:tcPr>
            <w:tcW w:w="176" w:type="pct"/>
            <w:vAlign w:val="center"/>
          </w:tcPr>
          <w:p w14:paraId="15F40E63" w14:textId="77777777" w:rsidR="008D1FC9" w:rsidRPr="00DA7615" w:rsidRDefault="008D1FC9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pct"/>
            <w:vAlign w:val="center"/>
          </w:tcPr>
          <w:p w14:paraId="4ED8A7FB" w14:textId="77777777" w:rsidR="008D1FC9" w:rsidRPr="00DA7615" w:rsidRDefault="008D1FC9" w:rsidP="00F15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</w:tcPr>
          <w:p w14:paraId="68B134FA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14:paraId="714A5121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vAlign w:val="center"/>
          </w:tcPr>
          <w:p w14:paraId="4B1757EC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</w:tcPr>
          <w:p w14:paraId="7B302705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FC9" w:rsidRPr="00DA7615" w14:paraId="2FF6F611" w14:textId="0155E328" w:rsidTr="008D1FC9">
        <w:trPr>
          <w:trHeight w:val="510"/>
          <w:jc w:val="center"/>
        </w:trPr>
        <w:tc>
          <w:tcPr>
            <w:tcW w:w="176" w:type="pct"/>
            <w:vAlign w:val="center"/>
          </w:tcPr>
          <w:p w14:paraId="3E5C17B2" w14:textId="77777777" w:rsidR="008D1FC9" w:rsidRPr="00DA7615" w:rsidRDefault="008D1FC9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pct"/>
            <w:vAlign w:val="center"/>
          </w:tcPr>
          <w:p w14:paraId="6E05CFAB" w14:textId="77777777" w:rsidR="008D1FC9" w:rsidRPr="00DA7615" w:rsidRDefault="008D1FC9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</w:tcPr>
          <w:p w14:paraId="6FFCC250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14:paraId="4EB7662E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vAlign w:val="center"/>
          </w:tcPr>
          <w:p w14:paraId="6CD7DAEF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</w:tcPr>
          <w:p w14:paraId="56F81E37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FC9" w:rsidRPr="00DA7615" w14:paraId="17D1AF06" w14:textId="07AC1607" w:rsidTr="008D1FC9">
        <w:trPr>
          <w:trHeight w:val="510"/>
          <w:jc w:val="center"/>
        </w:trPr>
        <w:tc>
          <w:tcPr>
            <w:tcW w:w="176" w:type="pct"/>
            <w:vAlign w:val="center"/>
          </w:tcPr>
          <w:p w14:paraId="304AABBD" w14:textId="77777777" w:rsidR="008D1FC9" w:rsidRPr="00DA7615" w:rsidRDefault="008D1FC9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pct"/>
            <w:vAlign w:val="center"/>
          </w:tcPr>
          <w:p w14:paraId="3BAB4907" w14:textId="77777777" w:rsidR="008D1FC9" w:rsidRPr="00DA7615" w:rsidRDefault="008D1FC9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</w:tcPr>
          <w:p w14:paraId="351D6371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14:paraId="437CADFB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vAlign w:val="center"/>
          </w:tcPr>
          <w:p w14:paraId="212B5E69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</w:tcPr>
          <w:p w14:paraId="6FD5B4A6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FC9" w:rsidRPr="00DA7615" w14:paraId="34F14923" w14:textId="748047A7" w:rsidTr="008D1FC9">
        <w:trPr>
          <w:trHeight w:val="510"/>
          <w:jc w:val="center"/>
        </w:trPr>
        <w:tc>
          <w:tcPr>
            <w:tcW w:w="176" w:type="pct"/>
            <w:vAlign w:val="center"/>
          </w:tcPr>
          <w:p w14:paraId="62343A97" w14:textId="77777777" w:rsidR="008D1FC9" w:rsidRPr="00DA7615" w:rsidRDefault="008D1FC9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pct"/>
            <w:vAlign w:val="center"/>
          </w:tcPr>
          <w:p w14:paraId="08B8A2A7" w14:textId="77777777" w:rsidR="008D1FC9" w:rsidRPr="00DA7615" w:rsidRDefault="008D1FC9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</w:tcPr>
          <w:p w14:paraId="2E449472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14:paraId="17FFA099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vAlign w:val="center"/>
          </w:tcPr>
          <w:p w14:paraId="44C0D67D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</w:tcPr>
          <w:p w14:paraId="7849BB8A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FC9" w:rsidRPr="00DA7615" w14:paraId="4356D4B8" w14:textId="3FAC904C" w:rsidTr="008D1FC9">
        <w:trPr>
          <w:trHeight w:val="510"/>
          <w:jc w:val="center"/>
        </w:trPr>
        <w:tc>
          <w:tcPr>
            <w:tcW w:w="176" w:type="pct"/>
            <w:vAlign w:val="center"/>
          </w:tcPr>
          <w:p w14:paraId="278F8162" w14:textId="77777777" w:rsidR="008D1FC9" w:rsidRPr="00DA7615" w:rsidRDefault="008D1FC9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pct"/>
            <w:vAlign w:val="center"/>
          </w:tcPr>
          <w:p w14:paraId="476352E2" w14:textId="77777777" w:rsidR="008D1FC9" w:rsidRPr="00DA7615" w:rsidRDefault="008D1FC9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</w:tcPr>
          <w:p w14:paraId="486F907A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14:paraId="7B067321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vAlign w:val="center"/>
          </w:tcPr>
          <w:p w14:paraId="417BBEE3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</w:tcPr>
          <w:p w14:paraId="5A28947E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FC9" w:rsidRPr="00DA7615" w14:paraId="1FC4E3F1" w14:textId="61D57A4A" w:rsidTr="008D1FC9">
        <w:trPr>
          <w:trHeight w:val="510"/>
          <w:jc w:val="center"/>
        </w:trPr>
        <w:tc>
          <w:tcPr>
            <w:tcW w:w="176" w:type="pct"/>
            <w:vAlign w:val="center"/>
          </w:tcPr>
          <w:p w14:paraId="752B70E8" w14:textId="77777777" w:rsidR="008D1FC9" w:rsidRPr="00DA7615" w:rsidRDefault="008D1FC9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pct"/>
            <w:vAlign w:val="center"/>
          </w:tcPr>
          <w:p w14:paraId="1E975ADC" w14:textId="77777777" w:rsidR="008D1FC9" w:rsidRPr="00DA7615" w:rsidRDefault="008D1FC9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</w:tcPr>
          <w:p w14:paraId="2F857706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14:paraId="2E33F780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vAlign w:val="center"/>
          </w:tcPr>
          <w:p w14:paraId="1AAAA692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</w:tcPr>
          <w:p w14:paraId="55C164E3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FC9" w:rsidRPr="00DA7615" w14:paraId="3F36AA12" w14:textId="774849E7" w:rsidTr="008D1FC9">
        <w:trPr>
          <w:trHeight w:val="510"/>
          <w:jc w:val="center"/>
        </w:trPr>
        <w:tc>
          <w:tcPr>
            <w:tcW w:w="176" w:type="pct"/>
            <w:vAlign w:val="center"/>
          </w:tcPr>
          <w:p w14:paraId="5F69512B" w14:textId="77777777" w:rsidR="008D1FC9" w:rsidRPr="00DA7615" w:rsidRDefault="008D1FC9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pct"/>
            <w:vAlign w:val="center"/>
          </w:tcPr>
          <w:p w14:paraId="665BB66F" w14:textId="77777777" w:rsidR="008D1FC9" w:rsidRPr="00DA7615" w:rsidRDefault="008D1FC9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</w:tcPr>
          <w:p w14:paraId="6772BC07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14:paraId="37A4547A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vAlign w:val="center"/>
          </w:tcPr>
          <w:p w14:paraId="3649906E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</w:tcPr>
          <w:p w14:paraId="2B482346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FC9" w:rsidRPr="00DA7615" w14:paraId="25FF9212" w14:textId="097DEDC1" w:rsidTr="008D1FC9">
        <w:trPr>
          <w:trHeight w:val="510"/>
          <w:jc w:val="center"/>
        </w:trPr>
        <w:tc>
          <w:tcPr>
            <w:tcW w:w="176" w:type="pct"/>
            <w:vAlign w:val="center"/>
          </w:tcPr>
          <w:p w14:paraId="2F2753C6" w14:textId="77777777" w:rsidR="008D1FC9" w:rsidRPr="00DA7615" w:rsidRDefault="008D1FC9" w:rsidP="00F1583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pct"/>
            <w:vAlign w:val="center"/>
          </w:tcPr>
          <w:p w14:paraId="12C5A79A" w14:textId="77777777" w:rsidR="008D1FC9" w:rsidRPr="00DA7615" w:rsidRDefault="008D1FC9" w:rsidP="00F1583F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</w:tcPr>
          <w:p w14:paraId="43BB7C29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14:paraId="0A971A19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vAlign w:val="center"/>
          </w:tcPr>
          <w:p w14:paraId="61D0E575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</w:tcPr>
          <w:p w14:paraId="3F16B6DE" w14:textId="77777777" w:rsidR="008D1FC9" w:rsidRPr="00DA7615" w:rsidRDefault="008D1FC9" w:rsidP="00F1583F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C428FE" w14:textId="77777777" w:rsidR="008D1FC9" w:rsidRDefault="008D1FC9" w:rsidP="00992C78">
      <w:pPr>
        <w:jc w:val="both"/>
        <w:rPr>
          <w:rFonts w:asciiTheme="minorHAnsi" w:hAnsiTheme="minorHAnsi" w:cstheme="minorHAnsi"/>
          <w:sz w:val="22"/>
          <w:szCs w:val="22"/>
        </w:rPr>
        <w:sectPr w:rsidR="008D1FC9" w:rsidSect="008D1FC9">
          <w:pgSz w:w="16838" w:h="11906" w:orient="landscape"/>
          <w:pgMar w:top="851" w:right="1418" w:bottom="851" w:left="851" w:header="284" w:footer="709" w:gutter="0"/>
          <w:cols w:space="708"/>
          <w:titlePg/>
          <w:docGrid w:linePitch="360"/>
        </w:sectPr>
      </w:pPr>
    </w:p>
    <w:p w14:paraId="637C20FF" w14:textId="090995CA" w:rsidR="00992C78" w:rsidRDefault="00992C78" w:rsidP="00992C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9BDFD7" w14:textId="3334B961" w:rsidR="00E21C7D" w:rsidRDefault="00DA7615" w:rsidP="00992C7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mentre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risultano </w:t>
      </w:r>
      <w:r w:rsidR="00E21C7D" w:rsidRPr="00DA7615">
        <w:rPr>
          <w:rFonts w:asciiTheme="minorHAnsi" w:hAnsiTheme="minorHAnsi" w:cstheme="minorHAnsi"/>
          <w:sz w:val="22"/>
          <w:szCs w:val="22"/>
        </w:rPr>
        <w:t xml:space="preserve"> assenti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 seguenti candidati</w:t>
      </w:r>
      <w:r w:rsidR="00E21C7D" w:rsidRPr="00DA761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</w:t>
      </w:r>
      <w:r w:rsidR="00CB07F0" w:rsidRPr="00DA7615">
        <w:rPr>
          <w:rFonts w:asciiTheme="minorHAnsi" w:hAnsiTheme="minorHAnsi" w:cstheme="minorHAnsi"/>
          <w:sz w:val="22"/>
          <w:szCs w:val="22"/>
        </w:rPr>
        <w:t>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</w:p>
    <w:p w14:paraId="5AA72B2C" w14:textId="11C72621" w:rsidR="00DA7615" w:rsidRPr="00DA7615" w:rsidRDefault="00DA7615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D0E1332" w14:textId="0192FE6C" w:rsidR="00264606" w:rsidRDefault="00264606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Alla presenza dei professori, il presidente fa estrarre dal/la candidato/a ……………………………………………………………….</w:t>
      </w:r>
    </w:p>
    <w:p w14:paraId="4521BD70" w14:textId="15403E0F" w:rsidR="00264606" w:rsidRDefault="00264606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uno dei tre suddetti temi e viene sorteggiato il n° 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, che viene allegato al presente verbale.</w:t>
      </w:r>
    </w:p>
    <w:p w14:paraId="5C998C2E" w14:textId="77777777" w:rsidR="002B0922" w:rsidRDefault="002B0922" w:rsidP="00DA76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E73565" w14:textId="38A27FD0" w:rsidR="00013D2A" w:rsidRDefault="007C6189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 xml:space="preserve">Sono </w:t>
      </w:r>
      <w:r w:rsidR="00013D2A" w:rsidRPr="00DA7615">
        <w:rPr>
          <w:rFonts w:asciiTheme="minorHAnsi" w:hAnsiTheme="minorHAnsi" w:cstheme="minorHAnsi"/>
          <w:sz w:val="22"/>
          <w:szCs w:val="22"/>
        </w:rPr>
        <w:t>stati distribuiti a ciascun candidato n</w:t>
      </w:r>
      <w:proofErr w:type="gramStart"/>
      <w:r w:rsidR="00053333" w:rsidRPr="00DA7615">
        <w:rPr>
          <w:rFonts w:asciiTheme="minorHAnsi" w:hAnsiTheme="minorHAnsi" w:cstheme="minorHAnsi"/>
          <w:sz w:val="22"/>
          <w:szCs w:val="22"/>
        </w:rPr>
        <w:t>°…</w:t>
      </w:r>
      <w:r w:rsidR="00013D2A" w:rsidRPr="00DA761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53333" w:rsidRPr="00DA7615">
        <w:rPr>
          <w:rFonts w:asciiTheme="minorHAnsi" w:hAnsiTheme="minorHAnsi" w:cstheme="minorHAnsi"/>
          <w:sz w:val="22"/>
          <w:szCs w:val="22"/>
        </w:rPr>
        <w:t>.</w:t>
      </w:r>
      <w:r w:rsidR="00013D2A" w:rsidRPr="00DA7615">
        <w:rPr>
          <w:rFonts w:asciiTheme="minorHAnsi" w:hAnsiTheme="minorHAnsi" w:cstheme="minorHAnsi"/>
          <w:sz w:val="22"/>
          <w:szCs w:val="22"/>
        </w:rPr>
        <w:t xml:space="preserve"> fogli di carta formato protocollo contrassegnati dalla firma di uno dei componenti della sottocommissione esaminatrice.</w:t>
      </w:r>
    </w:p>
    <w:p w14:paraId="499DD75B" w14:textId="77777777" w:rsidR="00DA7615" w:rsidRPr="00DA7615" w:rsidRDefault="00DA7615" w:rsidP="00DA76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33F33B" w14:textId="543762FC" w:rsidR="00DA7615" w:rsidRDefault="00013D2A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Viene inoltre consegnata copia /dettato /copiato alla lavagna il testo della prova e comunicato che la durata prevista è di n</w:t>
      </w:r>
      <w:r w:rsidR="00E21C7D" w:rsidRPr="00DA7615">
        <w:rPr>
          <w:rFonts w:asciiTheme="minorHAnsi" w:hAnsiTheme="minorHAnsi" w:cstheme="minorHAnsi"/>
          <w:sz w:val="22"/>
          <w:szCs w:val="22"/>
        </w:rPr>
        <w:t>°…… ore, per cui il termine utile per la presentazione degli elaborati scade alle ore .........</w:t>
      </w:r>
      <w:r w:rsidRPr="00DA76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DD5162" w14:textId="77777777" w:rsidR="002B0922" w:rsidRDefault="002B0922" w:rsidP="00DA76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45F3A3" w14:textId="2BD177CE" w:rsidR="00DA7615" w:rsidRDefault="00013D2A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Copia della prova è</w:t>
      </w:r>
      <w:r w:rsidR="00E21C7D" w:rsidRPr="00DA7615">
        <w:rPr>
          <w:rFonts w:asciiTheme="minorHAnsi" w:hAnsiTheme="minorHAnsi" w:cstheme="minorHAnsi"/>
          <w:sz w:val="22"/>
          <w:szCs w:val="22"/>
        </w:rPr>
        <w:t xml:space="preserve"> allegata al presente verbale</w:t>
      </w:r>
      <w:r w:rsidR="00DA7615">
        <w:rPr>
          <w:rFonts w:asciiTheme="minorHAnsi" w:hAnsiTheme="minorHAnsi" w:cstheme="minorHAnsi"/>
          <w:sz w:val="22"/>
          <w:szCs w:val="22"/>
        </w:rPr>
        <w:t xml:space="preserve"> unitamente alla griglia di valutazione che sarà utilizzata per la valutazione della prova</w:t>
      </w:r>
      <w:r w:rsidR="00E21C7D" w:rsidRPr="00DA7615">
        <w:rPr>
          <w:rFonts w:asciiTheme="minorHAnsi" w:hAnsiTheme="minorHAnsi" w:cstheme="minorHAnsi"/>
          <w:sz w:val="22"/>
          <w:szCs w:val="22"/>
        </w:rPr>
        <w:t>.</w:t>
      </w:r>
    </w:p>
    <w:p w14:paraId="1DEDEA63" w14:textId="74B4FD45" w:rsidR="002B0922" w:rsidRDefault="002B0922" w:rsidP="00DA76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80D0E" w14:textId="49EFA2E1" w:rsidR="00013D2A" w:rsidRDefault="00013D2A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La prova ha avuto inizio alle ore ………. e durante lo svolgimento della stessa nessuno è stato più ammesso in classe.</w:t>
      </w:r>
    </w:p>
    <w:p w14:paraId="0948692F" w14:textId="77777777" w:rsidR="002B0922" w:rsidRPr="00DA7615" w:rsidRDefault="002B0922" w:rsidP="00DA76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1A91A" w14:textId="77777777" w:rsidR="00E63C8C" w:rsidRPr="00DA7615" w:rsidRDefault="00E63C8C" w:rsidP="00DA7615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Prestano assistenza agli esami: </w:t>
      </w:r>
    </w:p>
    <w:p w14:paraId="37E01E9D" w14:textId="5AA7A573" w:rsidR="00E63C8C" w:rsidRPr="00DA7615" w:rsidRDefault="00E63C8C" w:rsidP="008D1FC9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- dalle ore ....</w:t>
      </w:r>
      <w:r w:rsidR="00115806">
        <w:rPr>
          <w:rFonts w:asciiTheme="minorHAnsi" w:eastAsia="Arial" w:hAnsiTheme="minorHAnsi" w:cstheme="minorHAnsi"/>
          <w:color w:val="000000"/>
          <w:sz w:val="22"/>
          <w:szCs w:val="22"/>
        </w:rPr>
        <w:t>..........</w:t>
      </w: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alle  ore</w:t>
      </w:r>
      <w:proofErr w:type="gramEnd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="00115806">
        <w:rPr>
          <w:rFonts w:asciiTheme="minorHAnsi" w:eastAsia="Arial" w:hAnsiTheme="minorHAnsi" w:cstheme="minorHAnsi"/>
          <w:color w:val="000000"/>
          <w:sz w:val="22"/>
          <w:szCs w:val="22"/>
        </w:rPr>
        <w:t>…….</w:t>
      </w: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..  </w:t>
      </w:r>
      <w:proofErr w:type="gram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  </w:t>
      </w:r>
      <w:proofErr w:type="spell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proff</w:t>
      </w:r>
      <w:proofErr w:type="spellEnd"/>
      <w:proofErr w:type="gramEnd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........................................</w:t>
      </w:r>
      <w:r w:rsidR="00DA7615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</w:t>
      </w:r>
      <w:r w:rsidR="00115806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..........................................</w:t>
      </w:r>
    </w:p>
    <w:p w14:paraId="6D76E031" w14:textId="77777777" w:rsidR="00115806" w:rsidRPr="00DA7615" w:rsidRDefault="00115806" w:rsidP="008D1FC9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- dalle ore 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</w:t>
      </w: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alle  ore</w:t>
      </w:r>
      <w:proofErr w:type="gramEnd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…….</w:t>
      </w: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..  </w:t>
      </w:r>
      <w:proofErr w:type="gram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  </w:t>
      </w:r>
      <w:proofErr w:type="spell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proff</w:t>
      </w:r>
      <w:proofErr w:type="spellEnd"/>
      <w:proofErr w:type="gramEnd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........................................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...........................................................................</w:t>
      </w:r>
    </w:p>
    <w:p w14:paraId="41F77A69" w14:textId="77777777" w:rsidR="00115806" w:rsidRPr="00DA7615" w:rsidRDefault="00115806" w:rsidP="008D1FC9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- dalle ore 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</w:t>
      </w: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alle  ore</w:t>
      </w:r>
      <w:proofErr w:type="gramEnd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…….</w:t>
      </w: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..  </w:t>
      </w:r>
      <w:proofErr w:type="gram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  </w:t>
      </w:r>
      <w:proofErr w:type="spell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proff</w:t>
      </w:r>
      <w:proofErr w:type="spellEnd"/>
      <w:proofErr w:type="gramEnd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........................................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...........................................................................</w:t>
      </w:r>
    </w:p>
    <w:p w14:paraId="1CA50758" w14:textId="77777777" w:rsidR="00115806" w:rsidRPr="00DA7615" w:rsidRDefault="00115806" w:rsidP="008D1FC9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- dalle ore 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</w:t>
      </w: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alle  ore</w:t>
      </w:r>
      <w:proofErr w:type="gramEnd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…….</w:t>
      </w:r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..  </w:t>
      </w:r>
      <w:proofErr w:type="gram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  </w:t>
      </w:r>
      <w:proofErr w:type="spellStart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>proff</w:t>
      </w:r>
      <w:proofErr w:type="spellEnd"/>
      <w:proofErr w:type="gramEnd"/>
      <w:r w:rsidRPr="00DA76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........................................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...........................................................................</w:t>
      </w:r>
    </w:p>
    <w:p w14:paraId="48CBFDAA" w14:textId="3AF571FE" w:rsidR="00E63C8C" w:rsidRDefault="00E63C8C" w:rsidP="00DA76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25152D" w14:textId="4A373F92" w:rsidR="00115806" w:rsidRDefault="00115806" w:rsidP="00115806">
      <w:p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Commissione, dall’analisi della documentazione, ha </w:t>
      </w:r>
      <w:r w:rsidR="00C70CA1">
        <w:rPr>
          <w:rFonts w:asciiTheme="minorHAnsi" w:hAnsiTheme="minorHAnsi" w:cstheme="minorHAnsi"/>
          <w:sz w:val="22"/>
          <w:szCs w:val="22"/>
        </w:rPr>
        <w:t xml:space="preserve">rilevato </w:t>
      </w:r>
      <w:r>
        <w:rPr>
          <w:rFonts w:asciiTheme="minorHAnsi" w:hAnsiTheme="minorHAnsi" w:cstheme="minorHAnsi"/>
          <w:sz w:val="22"/>
          <w:szCs w:val="22"/>
        </w:rPr>
        <w:t xml:space="preserve">che devono essere esaminati i seguenti candidati con DSA per i quali sono </w:t>
      </w:r>
      <w:proofErr w:type="gramStart"/>
      <w:r>
        <w:rPr>
          <w:rFonts w:asciiTheme="minorHAnsi" w:hAnsiTheme="minorHAnsi" w:cstheme="minorHAnsi"/>
          <w:sz w:val="22"/>
          <w:szCs w:val="22"/>
        </w:rPr>
        <w:t>adottati :</w:t>
      </w:r>
      <w:proofErr w:type="gramEnd"/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3351"/>
        <w:gridCol w:w="6992"/>
      </w:tblGrid>
      <w:tr w:rsidR="00115806" w14:paraId="49758CB1" w14:textId="77777777" w:rsidTr="00115806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A2CF9" w14:textId="77777777" w:rsidR="00115806" w:rsidRDefault="0011580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CANDIDATO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E7763" w14:textId="0906A5C3" w:rsidR="00115806" w:rsidRDefault="00115806" w:rsidP="00115806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STRUMENTI COMPENSATIVI/DISPENSATIVI </w:t>
            </w:r>
            <w:r w:rsidR="00C70CA1">
              <w:rPr>
                <w:rFonts w:asciiTheme="minorHAnsi" w:hAnsiTheme="minorHAnsi" w:cstheme="minorHAnsi"/>
                <w:sz w:val="22"/>
                <w:szCs w:val="22"/>
              </w:rPr>
              <w:t>UTILIZZATI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15806" w14:paraId="5199DFD3" w14:textId="77777777" w:rsidTr="00115806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68A2" w14:textId="77777777" w:rsidR="00115806" w:rsidRDefault="0011580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344D5" w14:textId="7170704F" w:rsidR="008D1FC9" w:rsidRDefault="008D1FC9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73C0" w14:textId="77777777" w:rsidR="00115806" w:rsidRDefault="0011580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806" w14:paraId="20FD9371" w14:textId="77777777" w:rsidTr="00115806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710F" w14:textId="77777777" w:rsidR="00115806" w:rsidRDefault="0011580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C7AE5" w14:textId="132FD4FC" w:rsidR="008D1FC9" w:rsidRDefault="008D1FC9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637B" w14:textId="77777777" w:rsidR="00115806" w:rsidRDefault="0011580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806" w14:paraId="0F34C95C" w14:textId="77777777" w:rsidTr="00115806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515C" w14:textId="77777777" w:rsidR="00115806" w:rsidRDefault="0011580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E179D" w14:textId="31E012CF" w:rsidR="008D1FC9" w:rsidRDefault="008D1FC9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B967" w14:textId="77777777" w:rsidR="00115806" w:rsidRDefault="0011580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22FAB5" w14:textId="77777777" w:rsidR="00115806" w:rsidRPr="00DA7615" w:rsidRDefault="00115806" w:rsidP="00DA76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08FAF1" w14:textId="0E9928A3" w:rsidR="00E63C8C" w:rsidRPr="00DA7615" w:rsidRDefault="00E21C7D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Durante lo svolgimento della prova non si rilevano contravvenzioni alle norme che disciplinano gli esami o episodi che ne</w:t>
      </w:r>
      <w:r w:rsidR="00DA7615">
        <w:rPr>
          <w:rFonts w:asciiTheme="minorHAnsi" w:hAnsiTheme="minorHAnsi" w:cstheme="minorHAnsi"/>
          <w:sz w:val="22"/>
          <w:szCs w:val="22"/>
        </w:rPr>
        <w:t xml:space="preserve"> turbino il regolare andamento</w:t>
      </w:r>
    </w:p>
    <w:p w14:paraId="6347306C" w14:textId="3BE652F3" w:rsidR="00053333" w:rsidRPr="00DA7615" w:rsidRDefault="00CB07F0" w:rsidP="00DA7615">
      <w:pPr>
        <w:jc w:val="center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(O</w:t>
      </w:r>
      <w:r w:rsidR="00E21C7D" w:rsidRPr="00DA7615">
        <w:rPr>
          <w:rFonts w:asciiTheme="minorHAnsi" w:hAnsiTheme="minorHAnsi" w:cstheme="minorHAnsi"/>
          <w:sz w:val="22"/>
          <w:szCs w:val="22"/>
        </w:rPr>
        <w:t>ppure</w:t>
      </w:r>
      <w:r w:rsidRPr="00DA7615">
        <w:rPr>
          <w:rFonts w:asciiTheme="minorHAnsi" w:hAnsiTheme="minorHAnsi" w:cstheme="minorHAnsi"/>
          <w:sz w:val="22"/>
          <w:szCs w:val="22"/>
        </w:rPr>
        <w:t>)</w:t>
      </w:r>
    </w:p>
    <w:p w14:paraId="0EACA566" w14:textId="48BFA389" w:rsidR="00CB07F0" w:rsidRPr="00DA7615" w:rsidRDefault="00E21C7D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Durante lo svolgimento dell</w:t>
      </w:r>
      <w:r w:rsidR="00CB07F0" w:rsidRPr="00DA7615">
        <w:rPr>
          <w:rFonts w:asciiTheme="minorHAnsi" w:hAnsiTheme="minorHAnsi" w:cstheme="minorHAnsi"/>
          <w:sz w:val="22"/>
          <w:szCs w:val="22"/>
        </w:rPr>
        <w:t>a prova si veri</w:t>
      </w:r>
      <w:r w:rsidR="0076392E" w:rsidRPr="00DA7615">
        <w:rPr>
          <w:rFonts w:asciiTheme="minorHAnsi" w:hAnsiTheme="minorHAnsi" w:cstheme="minorHAnsi"/>
          <w:sz w:val="22"/>
          <w:szCs w:val="22"/>
        </w:rPr>
        <w:t>fica quanto segue ……………………</w:t>
      </w:r>
      <w:r w:rsidR="00DA7615">
        <w:rPr>
          <w:rFonts w:asciiTheme="minorHAnsi" w:hAnsiTheme="minorHAnsi" w:cstheme="minorHAnsi"/>
          <w:sz w:val="22"/>
          <w:szCs w:val="22"/>
        </w:rPr>
        <w:t>…………………………………</w:t>
      </w:r>
      <w:proofErr w:type="gramStart"/>
      <w:r w:rsidR="00DA761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A7615">
        <w:rPr>
          <w:rFonts w:asciiTheme="minorHAnsi" w:hAnsiTheme="minorHAnsi" w:cstheme="minorHAnsi"/>
          <w:sz w:val="22"/>
          <w:szCs w:val="22"/>
        </w:rPr>
        <w:t>.</w:t>
      </w:r>
      <w:r w:rsidR="0076392E" w:rsidRPr="00DA7615">
        <w:rPr>
          <w:rFonts w:asciiTheme="minorHAnsi" w:hAnsiTheme="minorHAnsi" w:cstheme="minorHAnsi"/>
          <w:sz w:val="22"/>
          <w:szCs w:val="22"/>
        </w:rPr>
        <w:t>…………</w:t>
      </w:r>
      <w:r w:rsidR="00053333" w:rsidRPr="00DA7615">
        <w:rPr>
          <w:rFonts w:asciiTheme="minorHAnsi" w:hAnsiTheme="minorHAnsi" w:cstheme="minorHAnsi"/>
          <w:sz w:val="22"/>
          <w:szCs w:val="22"/>
        </w:rPr>
        <w:t>…………</w:t>
      </w:r>
    </w:p>
    <w:p w14:paraId="1051FC12" w14:textId="708F3BBA" w:rsidR="00CB07F0" w:rsidRDefault="00DA7615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  <w:r w:rsidR="00E21C7D" w:rsidRPr="00DA7615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76392E" w:rsidRPr="00DA7615">
        <w:rPr>
          <w:rFonts w:asciiTheme="minorHAnsi" w:hAnsiTheme="minorHAnsi" w:cstheme="minorHAnsi"/>
          <w:sz w:val="22"/>
          <w:szCs w:val="22"/>
        </w:rPr>
        <w:t>..............</w:t>
      </w:r>
      <w:r w:rsidR="00E21C7D" w:rsidRPr="00DA7615">
        <w:rPr>
          <w:rFonts w:asciiTheme="minorHAnsi" w:hAnsiTheme="minorHAnsi" w:cstheme="minorHAnsi"/>
          <w:sz w:val="22"/>
          <w:szCs w:val="22"/>
        </w:rPr>
        <w:t>.............................</w:t>
      </w:r>
      <w:r w:rsidR="00C035BA" w:rsidRPr="00DA7615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76392E" w:rsidRPr="00DA7615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77F30345" w14:textId="4D48D6C9" w:rsidR="00DA7615" w:rsidRPr="00DA7615" w:rsidRDefault="00DA7615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43FF2FD" w14:textId="3CA0C8E7" w:rsidR="00CB07F0" w:rsidRPr="00DA7615" w:rsidRDefault="00E21C7D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 xml:space="preserve">e i componenti della Commissione assumono i seguenti provvedimenti </w:t>
      </w:r>
      <w:r w:rsidR="0076392E" w:rsidRPr="00DA7615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A7615"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gramStart"/>
      <w:r w:rsidR="00DA761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A7615">
        <w:rPr>
          <w:rFonts w:asciiTheme="minorHAnsi" w:hAnsiTheme="minorHAnsi" w:cstheme="minorHAnsi"/>
          <w:sz w:val="22"/>
          <w:szCs w:val="22"/>
        </w:rPr>
        <w:t>.</w:t>
      </w:r>
    </w:p>
    <w:p w14:paraId="00688B36" w14:textId="2F104BCA" w:rsidR="00DA7615" w:rsidRDefault="00E21C7D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</w:t>
      </w:r>
      <w:r w:rsidR="0076392E" w:rsidRPr="00DA7615">
        <w:rPr>
          <w:rFonts w:asciiTheme="minorHAnsi" w:hAnsiTheme="minorHAnsi" w:cstheme="minorHAnsi"/>
          <w:sz w:val="22"/>
          <w:szCs w:val="22"/>
        </w:rPr>
        <w:t>...........................</w:t>
      </w:r>
      <w:r w:rsidR="00DA7615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55F2E461" w14:textId="77777777" w:rsidR="00DA7615" w:rsidRDefault="00DA7615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  <w:r w:rsidRPr="00DA76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62305259" w14:textId="77777777" w:rsidR="00DA7615" w:rsidRPr="00DA7615" w:rsidRDefault="00DA7615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DA8BF35" w14:textId="77777777" w:rsidR="002B0922" w:rsidRDefault="002B0922" w:rsidP="00DA76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C240D9" w14:textId="4A3EFE25" w:rsidR="00DA7615" w:rsidRDefault="0076392E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E</w:t>
      </w:r>
      <w:r w:rsidR="00013D2A" w:rsidRPr="00DA7615">
        <w:rPr>
          <w:rFonts w:asciiTheme="minorHAnsi" w:hAnsiTheme="minorHAnsi" w:cstheme="minorHAnsi"/>
          <w:sz w:val="22"/>
          <w:szCs w:val="22"/>
        </w:rPr>
        <w:t>spletata la prova, i professori assistenti</w:t>
      </w:r>
      <w:r w:rsidR="00E63C8C" w:rsidRPr="00DA7615">
        <w:rPr>
          <w:rFonts w:asciiTheme="minorHAnsi" w:hAnsiTheme="minorHAnsi" w:cstheme="minorHAnsi"/>
          <w:sz w:val="22"/>
          <w:szCs w:val="22"/>
        </w:rPr>
        <w:t xml:space="preserve"> ritirano i</w:t>
      </w:r>
      <w:r w:rsidR="00013D2A" w:rsidRPr="00DA7615">
        <w:rPr>
          <w:rFonts w:asciiTheme="minorHAnsi" w:hAnsiTheme="minorHAnsi" w:cstheme="minorHAnsi"/>
          <w:sz w:val="22"/>
          <w:szCs w:val="22"/>
        </w:rPr>
        <w:t xml:space="preserve"> lavori che man mano </w:t>
      </w:r>
      <w:r w:rsidR="00DA7615">
        <w:rPr>
          <w:rFonts w:asciiTheme="minorHAnsi" w:hAnsiTheme="minorHAnsi" w:cstheme="minorHAnsi"/>
          <w:sz w:val="22"/>
          <w:szCs w:val="22"/>
        </w:rPr>
        <w:t>vengono</w:t>
      </w:r>
      <w:r w:rsidR="00013D2A" w:rsidRPr="00DA7615">
        <w:rPr>
          <w:rFonts w:asciiTheme="minorHAnsi" w:hAnsiTheme="minorHAnsi" w:cstheme="minorHAnsi"/>
          <w:sz w:val="22"/>
          <w:szCs w:val="22"/>
        </w:rPr>
        <w:t xml:space="preserve"> consegnati, apponendovi la firma e l’ora di consegna. </w:t>
      </w:r>
    </w:p>
    <w:p w14:paraId="1459B372" w14:textId="0C96BC4B" w:rsidR="00013D2A" w:rsidRPr="00DA7615" w:rsidRDefault="00013D2A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Alle ore …</w:t>
      </w:r>
      <w:r w:rsidR="00053333" w:rsidRPr="00DA7615">
        <w:rPr>
          <w:rFonts w:asciiTheme="minorHAnsi" w:hAnsiTheme="minorHAnsi" w:cstheme="minorHAnsi"/>
          <w:sz w:val="22"/>
          <w:szCs w:val="22"/>
        </w:rPr>
        <w:t>…</w:t>
      </w:r>
      <w:r w:rsidRPr="00DA7615">
        <w:rPr>
          <w:rFonts w:asciiTheme="minorHAnsi" w:hAnsiTheme="minorHAnsi" w:cstheme="minorHAnsi"/>
          <w:sz w:val="22"/>
          <w:szCs w:val="22"/>
        </w:rPr>
        <w:t xml:space="preserve"> è stato consegnato l’ultimo elaborato e gli elaborati sono risultati complessivamente n° </w:t>
      </w:r>
      <w:proofErr w:type="gramStart"/>
      <w:r w:rsidRPr="00DA761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A7615">
        <w:rPr>
          <w:rFonts w:asciiTheme="minorHAnsi" w:hAnsiTheme="minorHAnsi" w:cstheme="minorHAnsi"/>
          <w:sz w:val="22"/>
          <w:szCs w:val="22"/>
        </w:rPr>
        <w:t>.</w:t>
      </w:r>
    </w:p>
    <w:p w14:paraId="5045E698" w14:textId="77777777" w:rsidR="00CB07F0" w:rsidRPr="00DA7615" w:rsidRDefault="00013D2A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I professori assistenti dichiarano che per tutto il periodo della prova gli alunni non sono mai stati lasciati soli e sono stati sempre attentamente vigilati.</w:t>
      </w:r>
      <w:r w:rsidR="00E21C7D" w:rsidRPr="00DA76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AC2851" w14:textId="77777777" w:rsidR="00E21C7D" w:rsidRPr="00DA7615" w:rsidRDefault="00E21C7D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lastRenderedPageBreak/>
        <w:t>Gli elaborati consegnati dai candidati vengono chiusi in una busta sulla quale tutti i componenti della Commissione presenti appongono la propria firma.</w:t>
      </w:r>
    </w:p>
    <w:p w14:paraId="7B936FC2" w14:textId="1F8B022B" w:rsidR="00E21C7D" w:rsidRPr="00DA7615" w:rsidRDefault="00E21C7D" w:rsidP="00DA7615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 xml:space="preserve">La busta viene conservata in apposito armadio di sicurezza nell'ufficio </w:t>
      </w:r>
      <w:r w:rsidR="00DA7615">
        <w:rPr>
          <w:rFonts w:asciiTheme="minorHAnsi" w:hAnsiTheme="minorHAnsi" w:cstheme="minorHAnsi"/>
          <w:sz w:val="22"/>
          <w:szCs w:val="22"/>
        </w:rPr>
        <w:t>di presidenza/vicepresidenza</w:t>
      </w:r>
      <w:r w:rsidRPr="00DA761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7BADEA" w14:textId="4512C81F" w:rsidR="00E63C8C" w:rsidRDefault="0011285D" w:rsidP="00264606">
      <w:pPr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Letto, approvato e sottoscritto il presente verbale, le operazioni si concludono alle ore</w:t>
      </w:r>
      <w:proofErr w:type="gramStart"/>
      <w:r w:rsidRPr="00DA7615">
        <w:rPr>
          <w:rFonts w:asciiTheme="minorHAnsi" w:hAnsiTheme="minorHAnsi" w:cstheme="minorHAnsi"/>
          <w:sz w:val="22"/>
          <w:szCs w:val="22"/>
        </w:rPr>
        <w:t xml:space="preserve"> ....</w:t>
      </w:r>
      <w:proofErr w:type="gramEnd"/>
      <w:r w:rsidRPr="00DA7615">
        <w:rPr>
          <w:rFonts w:asciiTheme="minorHAnsi" w:hAnsiTheme="minorHAnsi" w:cstheme="minorHAnsi"/>
          <w:sz w:val="22"/>
          <w:szCs w:val="22"/>
        </w:rPr>
        <w:t xml:space="preserve">. </w:t>
      </w:r>
      <w:r w:rsidR="002646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942AFE" w14:textId="77777777" w:rsidR="00264606" w:rsidRPr="00DA7615" w:rsidRDefault="00264606" w:rsidP="00264606">
      <w:pPr>
        <w:rPr>
          <w:rFonts w:asciiTheme="minorHAnsi" w:hAnsiTheme="minorHAnsi" w:cstheme="minorHAnsi"/>
          <w:sz w:val="22"/>
          <w:szCs w:val="22"/>
        </w:rPr>
      </w:pPr>
    </w:p>
    <w:p w14:paraId="3270BEAE" w14:textId="070BC470" w:rsidR="00E63C8C" w:rsidRPr="00DA7615" w:rsidRDefault="00E63C8C" w:rsidP="00DA761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Il Presidente</w:t>
      </w:r>
      <w:r w:rsidRPr="00DA7615">
        <w:rPr>
          <w:rFonts w:asciiTheme="minorHAnsi" w:hAnsiTheme="minorHAnsi" w:cstheme="minorHAnsi"/>
          <w:sz w:val="22"/>
          <w:szCs w:val="22"/>
        </w:rPr>
        <w:tab/>
      </w:r>
      <w:r w:rsidRPr="00DA7615">
        <w:rPr>
          <w:rFonts w:asciiTheme="minorHAnsi" w:hAnsiTheme="minorHAnsi" w:cstheme="minorHAnsi"/>
          <w:sz w:val="22"/>
          <w:szCs w:val="22"/>
        </w:rPr>
        <w:tab/>
      </w:r>
      <w:r w:rsidRPr="00DA7615">
        <w:rPr>
          <w:rFonts w:asciiTheme="minorHAnsi" w:hAnsiTheme="minorHAnsi" w:cstheme="minorHAnsi"/>
          <w:sz w:val="22"/>
          <w:szCs w:val="22"/>
        </w:rPr>
        <w:tab/>
      </w:r>
      <w:r w:rsidRPr="00DA7615">
        <w:rPr>
          <w:rFonts w:asciiTheme="minorHAnsi" w:hAnsiTheme="minorHAnsi" w:cstheme="minorHAnsi"/>
          <w:sz w:val="22"/>
          <w:szCs w:val="22"/>
        </w:rPr>
        <w:tab/>
      </w:r>
      <w:r w:rsidRPr="00DA7615">
        <w:rPr>
          <w:rFonts w:asciiTheme="minorHAnsi" w:hAnsiTheme="minorHAnsi" w:cstheme="minorHAnsi"/>
          <w:sz w:val="22"/>
          <w:szCs w:val="22"/>
        </w:rPr>
        <w:tab/>
      </w:r>
      <w:r w:rsidRPr="00DA7615">
        <w:rPr>
          <w:rFonts w:asciiTheme="minorHAnsi" w:hAnsiTheme="minorHAnsi" w:cstheme="minorHAnsi"/>
          <w:sz w:val="22"/>
          <w:szCs w:val="22"/>
        </w:rPr>
        <w:tab/>
      </w:r>
      <w:r w:rsidRPr="00DA7615">
        <w:rPr>
          <w:rFonts w:asciiTheme="minorHAnsi" w:hAnsiTheme="minorHAnsi" w:cstheme="minorHAnsi"/>
          <w:sz w:val="22"/>
          <w:szCs w:val="22"/>
        </w:rPr>
        <w:tab/>
      </w:r>
      <w:r w:rsidRPr="00DA7615">
        <w:rPr>
          <w:rFonts w:asciiTheme="minorHAnsi" w:hAnsiTheme="minorHAnsi" w:cstheme="minorHAnsi"/>
          <w:sz w:val="22"/>
          <w:szCs w:val="22"/>
        </w:rPr>
        <w:tab/>
      </w:r>
    </w:p>
    <w:p w14:paraId="2B346E57" w14:textId="2F22EA0B" w:rsidR="00E63C8C" w:rsidRPr="00DA7615" w:rsidRDefault="00E63C8C" w:rsidP="00AF6900">
      <w:pPr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A7615">
        <w:rPr>
          <w:rFonts w:asciiTheme="minorHAnsi" w:hAnsiTheme="minorHAnsi" w:cstheme="minorHAnsi"/>
          <w:sz w:val="22"/>
          <w:szCs w:val="22"/>
        </w:rPr>
        <w:tab/>
      </w:r>
      <w:r w:rsidRPr="00DA7615">
        <w:rPr>
          <w:rFonts w:asciiTheme="minorHAnsi" w:hAnsiTheme="minorHAnsi" w:cstheme="minorHAnsi"/>
          <w:sz w:val="22"/>
          <w:szCs w:val="22"/>
        </w:rPr>
        <w:tab/>
      </w:r>
      <w:r w:rsidRPr="00DA761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DA7615">
        <w:rPr>
          <w:rFonts w:asciiTheme="minorHAnsi" w:hAnsiTheme="minorHAnsi" w:cstheme="minorHAnsi"/>
          <w:sz w:val="22"/>
          <w:szCs w:val="22"/>
        </w:rPr>
        <w:tab/>
      </w:r>
      <w:r w:rsidRPr="00DA7615">
        <w:rPr>
          <w:rFonts w:asciiTheme="minorHAnsi" w:hAnsiTheme="minorHAnsi" w:cstheme="minorHAnsi"/>
          <w:sz w:val="22"/>
          <w:szCs w:val="22"/>
        </w:rPr>
        <w:tab/>
      </w:r>
      <w:r w:rsidR="00AF6900">
        <w:rPr>
          <w:rFonts w:asciiTheme="minorHAnsi" w:hAnsiTheme="minorHAnsi" w:cstheme="minorHAnsi"/>
          <w:sz w:val="22"/>
          <w:szCs w:val="22"/>
        </w:rPr>
        <w:t xml:space="preserve">    </w:t>
      </w:r>
      <w:r w:rsidRPr="00DA7615">
        <w:rPr>
          <w:rFonts w:asciiTheme="minorHAnsi" w:hAnsiTheme="minorHAnsi" w:cstheme="minorHAnsi"/>
          <w:sz w:val="22"/>
          <w:szCs w:val="22"/>
        </w:rPr>
        <w:t>I Docenti assistenti</w:t>
      </w:r>
    </w:p>
    <w:p w14:paraId="1579C405" w14:textId="5FB88349" w:rsidR="00E63C8C" w:rsidRPr="00DA7615" w:rsidRDefault="00992C78" w:rsidP="0026460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</w:t>
      </w:r>
      <w:r w:rsidR="00E63C8C" w:rsidRPr="00DA7615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 </w:t>
      </w:r>
    </w:p>
    <w:p w14:paraId="7B61A112" w14:textId="1D910EA2" w:rsidR="00E63C8C" w:rsidRPr="00DA7615" w:rsidRDefault="00E63C8C" w:rsidP="0026460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0B6AB6F" w14:textId="493012F8" w:rsidR="00013D2A" w:rsidRPr="00DA7615" w:rsidRDefault="00992C78" w:rsidP="00AF690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</w:t>
      </w:r>
      <w:r w:rsidR="00E63C8C" w:rsidRPr="00DA7615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="00AF6900">
        <w:rPr>
          <w:rFonts w:asciiTheme="minorHAnsi" w:hAnsiTheme="minorHAnsi" w:cstheme="minorHAnsi"/>
          <w:sz w:val="22"/>
          <w:szCs w:val="22"/>
        </w:rPr>
        <w:t>...............................</w:t>
      </w:r>
    </w:p>
    <w:sectPr w:rsidR="00013D2A" w:rsidRPr="00DA7615" w:rsidSect="008B6924">
      <w:pgSz w:w="11906" w:h="16838"/>
      <w:pgMar w:top="1418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F0F4" w14:textId="77777777" w:rsidR="005414A7" w:rsidRDefault="005414A7">
      <w:r>
        <w:separator/>
      </w:r>
    </w:p>
  </w:endnote>
  <w:endnote w:type="continuationSeparator" w:id="0">
    <w:p w14:paraId="3B315CE3" w14:textId="77777777" w:rsidR="005414A7" w:rsidRDefault="0054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88E6" w14:textId="697FC5C1" w:rsidR="008C4380" w:rsidRPr="004015E8" w:rsidRDefault="000C55B8" w:rsidP="008C4380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 xml:space="preserve">Verbale </w:t>
    </w:r>
    <w:r>
      <w:rPr>
        <w:rFonts w:ascii="Arial" w:hAnsi="Arial" w:cs="Arial"/>
        <w:i/>
        <w:color w:val="7F7F7F"/>
        <w:sz w:val="16"/>
        <w:szCs w:val="16"/>
      </w:rPr>
      <w:t>prove scritte esami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F301" w14:textId="77777777" w:rsidR="005414A7" w:rsidRDefault="005414A7">
      <w:r>
        <w:separator/>
      </w:r>
    </w:p>
  </w:footnote>
  <w:footnote w:type="continuationSeparator" w:id="0">
    <w:p w14:paraId="28FF9140" w14:textId="77777777" w:rsidR="005414A7" w:rsidRDefault="0054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A2C8" w14:textId="77777777" w:rsidR="00013D2A" w:rsidRDefault="00013D2A" w:rsidP="000C55B8">
    <w:pPr>
      <w:pStyle w:val="Intestazione"/>
      <w:jc w:val="center"/>
    </w:pPr>
  </w:p>
  <w:p w14:paraId="518FA749" w14:textId="77777777" w:rsidR="000C55B8" w:rsidRDefault="000C55B8" w:rsidP="000C55B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65139AAD" w14:textId="77777777" w:rsidR="008D1FC9" w:rsidRDefault="008D1FC9" w:rsidP="008D1FC9"/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8D1FC9" w:rsidRPr="00A057F0" w14:paraId="64ACE833" w14:textId="77777777" w:rsidTr="00CC0521">
      <w:trPr>
        <w:trHeight w:val="410"/>
      </w:trPr>
      <w:tc>
        <w:tcPr>
          <w:tcW w:w="7235" w:type="dxa"/>
          <w:vMerge w:val="restart"/>
        </w:tcPr>
        <w:p w14:paraId="3C21B910" w14:textId="77777777" w:rsidR="008D1FC9" w:rsidRDefault="008D1FC9" w:rsidP="008D1FC9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74C568F6" w14:textId="77777777" w:rsidR="008D1FC9" w:rsidRPr="00086C09" w:rsidRDefault="008D1FC9" w:rsidP="008D1FC9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inline distT="0" distB="0" distL="0" distR="0" wp14:anchorId="5B6731E6" wp14:editId="20F236F9">
                <wp:extent cx="4582795" cy="528320"/>
                <wp:effectExtent l="0" t="0" r="8255" b="508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27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54589084" w14:textId="77777777" w:rsidR="008D1FC9" w:rsidRPr="00A057F0" w:rsidRDefault="008D1FC9" w:rsidP="008D1FC9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8D1FC9" w:rsidRPr="00A057F0" w14:paraId="129D729D" w14:textId="77777777" w:rsidTr="00CC0521">
      <w:trPr>
        <w:trHeight w:val="410"/>
      </w:trPr>
      <w:tc>
        <w:tcPr>
          <w:tcW w:w="7235" w:type="dxa"/>
          <w:vMerge/>
        </w:tcPr>
        <w:p w14:paraId="5854DAF8" w14:textId="77777777" w:rsidR="008D1FC9" w:rsidRPr="00086C09" w:rsidRDefault="008D1FC9" w:rsidP="008D1FC9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4A615241" w14:textId="77777777" w:rsidR="008D1FC9" w:rsidRPr="00A057F0" w:rsidRDefault="008D1FC9" w:rsidP="008D1FC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8D1FC9" w:rsidRPr="00A057F0" w14:paraId="5D42814C" w14:textId="77777777" w:rsidTr="00CC0521">
      <w:trPr>
        <w:trHeight w:val="279"/>
      </w:trPr>
      <w:tc>
        <w:tcPr>
          <w:tcW w:w="7235" w:type="dxa"/>
          <w:vMerge/>
        </w:tcPr>
        <w:p w14:paraId="3D42B333" w14:textId="77777777" w:rsidR="008D1FC9" w:rsidRPr="00086C09" w:rsidRDefault="008D1FC9" w:rsidP="008D1FC9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42E16DEA" w14:textId="46ADEE37" w:rsidR="008D1FC9" w:rsidRPr="00A057F0" w:rsidRDefault="008D1FC9" w:rsidP="008D1FC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DB6636">
            <w:rPr>
              <w:rFonts w:ascii="Arial" w:hAnsi="Arial" w:cs="Arial"/>
              <w:noProof/>
              <w:snapToGrid w:val="0"/>
              <w:sz w:val="16"/>
              <w:szCs w:val="16"/>
            </w:rPr>
            <w:t>4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DB6636">
            <w:rPr>
              <w:rFonts w:ascii="Arial" w:hAnsi="Arial" w:cs="Arial"/>
              <w:noProof/>
              <w:snapToGrid w:val="0"/>
              <w:sz w:val="16"/>
              <w:szCs w:val="16"/>
            </w:rPr>
            <w:t>4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0F118EC3" w14:textId="1C99B8C7" w:rsidR="000C55B8" w:rsidRPr="004015E8" w:rsidRDefault="000C55B8" w:rsidP="008D1FC9">
    <w:pPr>
      <w:pStyle w:val="Intestazione"/>
      <w:rPr>
        <w:rFonts w:ascii="Arial" w:hAnsi="Arial" w:cs="Arial"/>
        <w:snapToGrid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6A66" w14:textId="77777777" w:rsidR="00053333" w:rsidRDefault="00053333"/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0C55B8" w:rsidRPr="00A057F0" w14:paraId="076F1C7C" w14:textId="77777777" w:rsidTr="00BE7E47">
      <w:trPr>
        <w:trHeight w:val="410"/>
      </w:trPr>
      <w:tc>
        <w:tcPr>
          <w:tcW w:w="7235" w:type="dxa"/>
          <w:vMerge w:val="restart"/>
        </w:tcPr>
        <w:p w14:paraId="7B7E2ACB" w14:textId="77777777" w:rsidR="00053333" w:rsidRDefault="00053333" w:rsidP="00053333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344A54F9" w14:textId="0370F69E" w:rsidR="000C55B8" w:rsidRPr="00086C09" w:rsidRDefault="00DA7615" w:rsidP="00BE7E47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inline distT="0" distB="0" distL="0" distR="0" wp14:anchorId="1FB1C326" wp14:editId="019841AE">
                <wp:extent cx="4582795" cy="528320"/>
                <wp:effectExtent l="0" t="0" r="8255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27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22AAA455" w14:textId="323CA2B6" w:rsidR="000C55B8" w:rsidRPr="00A057F0" w:rsidRDefault="000C55B8" w:rsidP="000C55B8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0C55B8" w:rsidRPr="00A057F0" w14:paraId="37BD4AAB" w14:textId="77777777" w:rsidTr="00BE7E47">
      <w:trPr>
        <w:trHeight w:val="410"/>
      </w:trPr>
      <w:tc>
        <w:tcPr>
          <w:tcW w:w="7235" w:type="dxa"/>
          <w:vMerge/>
        </w:tcPr>
        <w:p w14:paraId="4CA47F16" w14:textId="77777777" w:rsidR="000C55B8" w:rsidRPr="00086C09" w:rsidRDefault="000C55B8" w:rsidP="00BE7E47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5DAC581D" w14:textId="77777777" w:rsidR="000C55B8" w:rsidRPr="00A057F0" w:rsidRDefault="000C55B8" w:rsidP="00BE7E4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0C55B8" w:rsidRPr="00A057F0" w14:paraId="309516DE" w14:textId="77777777" w:rsidTr="00BE7E47">
      <w:trPr>
        <w:trHeight w:val="279"/>
      </w:trPr>
      <w:tc>
        <w:tcPr>
          <w:tcW w:w="7235" w:type="dxa"/>
          <w:vMerge/>
        </w:tcPr>
        <w:p w14:paraId="73E65ECE" w14:textId="77777777" w:rsidR="000C55B8" w:rsidRPr="00086C09" w:rsidRDefault="000C55B8" w:rsidP="00BE7E47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67CFF91F" w14:textId="47CC2D24" w:rsidR="000C55B8" w:rsidRPr="00A057F0" w:rsidRDefault="000C55B8" w:rsidP="00BE7E4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DB6636">
            <w:rPr>
              <w:rFonts w:ascii="Arial" w:hAnsi="Arial" w:cs="Arial"/>
              <w:noProof/>
              <w:snapToGrid w:val="0"/>
              <w:sz w:val="16"/>
              <w:szCs w:val="16"/>
            </w:rPr>
            <w:t>3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DB6636">
            <w:rPr>
              <w:rFonts w:ascii="Arial" w:hAnsi="Arial" w:cs="Arial"/>
              <w:noProof/>
              <w:snapToGrid w:val="0"/>
              <w:sz w:val="16"/>
              <w:szCs w:val="16"/>
            </w:rPr>
            <w:t>4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629B1F1C" w14:textId="77777777" w:rsidR="00A40BA0" w:rsidRDefault="00A40BA0" w:rsidP="000533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6A"/>
    <w:rsid w:val="00013D2A"/>
    <w:rsid w:val="00022385"/>
    <w:rsid w:val="00025311"/>
    <w:rsid w:val="00053333"/>
    <w:rsid w:val="000C55B8"/>
    <w:rsid w:val="000C6A30"/>
    <w:rsid w:val="000D1BEC"/>
    <w:rsid w:val="000E4040"/>
    <w:rsid w:val="0011285D"/>
    <w:rsid w:val="00115806"/>
    <w:rsid w:val="001166D8"/>
    <w:rsid w:val="001B4FE0"/>
    <w:rsid w:val="00264606"/>
    <w:rsid w:val="002B0922"/>
    <w:rsid w:val="002C2041"/>
    <w:rsid w:val="00395CE1"/>
    <w:rsid w:val="003B01CA"/>
    <w:rsid w:val="004849CC"/>
    <w:rsid w:val="004F61C6"/>
    <w:rsid w:val="005070A1"/>
    <w:rsid w:val="005414A7"/>
    <w:rsid w:val="005D0FA4"/>
    <w:rsid w:val="00633E43"/>
    <w:rsid w:val="00634F99"/>
    <w:rsid w:val="00667F5E"/>
    <w:rsid w:val="006A4D65"/>
    <w:rsid w:val="006C6FEC"/>
    <w:rsid w:val="006D00E3"/>
    <w:rsid w:val="007426AA"/>
    <w:rsid w:val="0074384B"/>
    <w:rsid w:val="0076392E"/>
    <w:rsid w:val="007674E4"/>
    <w:rsid w:val="007A0CDC"/>
    <w:rsid w:val="007C6189"/>
    <w:rsid w:val="007F53D7"/>
    <w:rsid w:val="008044FE"/>
    <w:rsid w:val="008275CD"/>
    <w:rsid w:val="008333F0"/>
    <w:rsid w:val="00861A13"/>
    <w:rsid w:val="0089048F"/>
    <w:rsid w:val="008A1459"/>
    <w:rsid w:val="008B6924"/>
    <w:rsid w:val="008C4380"/>
    <w:rsid w:val="008D1FC9"/>
    <w:rsid w:val="008D5701"/>
    <w:rsid w:val="0090149F"/>
    <w:rsid w:val="00906A6A"/>
    <w:rsid w:val="00991951"/>
    <w:rsid w:val="00992C78"/>
    <w:rsid w:val="00A03C51"/>
    <w:rsid w:val="00A40BA0"/>
    <w:rsid w:val="00A651F9"/>
    <w:rsid w:val="00AC7AEA"/>
    <w:rsid w:val="00AF6900"/>
    <w:rsid w:val="00B168A8"/>
    <w:rsid w:val="00B60B38"/>
    <w:rsid w:val="00B7278F"/>
    <w:rsid w:val="00BD25F0"/>
    <w:rsid w:val="00BE7E47"/>
    <w:rsid w:val="00C03106"/>
    <w:rsid w:val="00C035BA"/>
    <w:rsid w:val="00C363F2"/>
    <w:rsid w:val="00C545F2"/>
    <w:rsid w:val="00C63342"/>
    <w:rsid w:val="00C70CA1"/>
    <w:rsid w:val="00CB07F0"/>
    <w:rsid w:val="00D4366C"/>
    <w:rsid w:val="00D66DFB"/>
    <w:rsid w:val="00DA7615"/>
    <w:rsid w:val="00DB6636"/>
    <w:rsid w:val="00E021EB"/>
    <w:rsid w:val="00E10D3E"/>
    <w:rsid w:val="00E21C7D"/>
    <w:rsid w:val="00E30432"/>
    <w:rsid w:val="00E52265"/>
    <w:rsid w:val="00E63C8C"/>
    <w:rsid w:val="00E97051"/>
    <w:rsid w:val="00F27C5C"/>
    <w:rsid w:val="00F55FFD"/>
    <w:rsid w:val="00F641A2"/>
    <w:rsid w:val="00FA2E60"/>
    <w:rsid w:val="00FF2A3C"/>
    <w:rsid w:val="00FF2FEE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5A5F0"/>
  <w15:docId w15:val="{CFBA8A96-AF50-49BF-A07E-6269CDF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285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9CC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634F99"/>
  </w:style>
  <w:style w:type="paragraph" w:styleId="Nessunaspaziatura">
    <w:name w:val="No Spacing"/>
    <w:uiPriority w:val="1"/>
    <w:qFormat/>
    <w:rsid w:val="000C55B8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C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11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SCRITTA DI ……………………</vt:lpstr>
    </vt:vector>
  </TitlesOfParts>
  <Company>ARCHIMEDE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SCRITTA DI ……………………</dc:title>
  <dc:creator>Anna Schettino</dc:creator>
  <cp:keywords>Modulistica; Verbali; Esami</cp:keywords>
  <cp:lastModifiedBy>Utenter</cp:lastModifiedBy>
  <cp:revision>8</cp:revision>
  <cp:lastPrinted>2020-06-23T14:15:00Z</cp:lastPrinted>
  <dcterms:created xsi:type="dcterms:W3CDTF">2021-04-29T12:13:00Z</dcterms:created>
  <dcterms:modified xsi:type="dcterms:W3CDTF">2021-08-16T10:02:00Z</dcterms:modified>
  <cp:category>scuola</cp:category>
</cp:coreProperties>
</file>