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C273" w14:textId="77777777" w:rsidR="00C30254" w:rsidRPr="002C6ACE" w:rsidRDefault="00C30254" w:rsidP="002C6A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7079"/>
      </w:tblGrid>
      <w:tr w:rsidR="00C30254" w:rsidRPr="002C6ACE" w14:paraId="066CF964" w14:textId="77777777" w:rsidTr="00B4588E">
        <w:trPr>
          <w:trHeight w:val="253"/>
          <w:jc w:val="center"/>
        </w:trPr>
        <w:tc>
          <w:tcPr>
            <w:tcW w:w="1490" w:type="pct"/>
            <w:vAlign w:val="center"/>
          </w:tcPr>
          <w:p w14:paraId="69E19994" w14:textId="77777777" w:rsidR="00C30254" w:rsidRPr="002C6ACE" w:rsidRDefault="00C30254" w:rsidP="002C6AC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VERBALE</w:t>
            </w:r>
            <w:r w:rsidRPr="002C6A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10" w:type="pct"/>
            <w:vAlign w:val="center"/>
          </w:tcPr>
          <w:p w14:paraId="2C4DD50C" w14:textId="77777777" w:rsidR="00AD7CFD" w:rsidRDefault="00AD7CFD" w:rsidP="00AD7C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ESAMI INTEGRATIVI </w:t>
            </w:r>
          </w:p>
          <w:p w14:paraId="40F2F896" w14:textId="77777777" w:rsidR="00AD7CFD" w:rsidRDefault="00AD7CFD" w:rsidP="00AD7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ESAMI DI IDONEITA’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CANCELLARE LA VOCE CHE NON RIGUARDA IL TIPO DI ESAME)</w:t>
            </w:r>
          </w:p>
          <w:p w14:paraId="0ECDC0E0" w14:textId="1D437E23" w:rsidR="00C30254" w:rsidRPr="002C6ACE" w:rsidRDefault="00C30254" w:rsidP="002C6A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IND</w:t>
            </w:r>
            <w:r w:rsidR="00CA4D21" w:rsidRPr="002C6ACE">
              <w:rPr>
                <w:rFonts w:asciiTheme="minorHAnsi" w:hAnsiTheme="minorHAnsi" w:cstheme="minorHAnsi"/>
                <w:sz w:val="22"/>
                <w:szCs w:val="22"/>
              </w:rPr>
              <w:t>IRIZZO …………………………………</w:t>
            </w:r>
            <w:proofErr w:type="gramStart"/>
            <w:r w:rsidR="00CA4D21" w:rsidRPr="002C6ACE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.…........………………………</w:t>
            </w:r>
            <w:r w:rsidRPr="002C6A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1DA824A8" w14:textId="77777777" w:rsidR="00C30254" w:rsidRPr="002C6ACE" w:rsidRDefault="00C30254" w:rsidP="002C6A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6542"/>
      </w:tblGrid>
      <w:tr w:rsidR="00C30254" w:rsidRPr="002C6ACE" w14:paraId="40E78E24" w14:textId="77777777" w:rsidTr="00453CB8">
        <w:trPr>
          <w:trHeight w:val="510"/>
          <w:jc w:val="center"/>
        </w:trPr>
        <w:tc>
          <w:tcPr>
            <w:tcW w:w="1741" w:type="pct"/>
            <w:vAlign w:val="center"/>
          </w:tcPr>
          <w:p w14:paraId="6B5DB7E6" w14:textId="77777777" w:rsidR="00CA4D21" w:rsidRPr="002C6ACE" w:rsidRDefault="00CA4D21" w:rsidP="002C6AC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9304C4" w14:textId="414ABDBC" w:rsidR="00453CB8" w:rsidRPr="002C6ACE" w:rsidRDefault="00453CB8" w:rsidP="002C6AC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b/>
                <w:sz w:val="22"/>
                <w:szCs w:val="22"/>
              </w:rPr>
              <w:t>CORREZIONE E VALUTAZIONE</w:t>
            </w:r>
          </w:p>
          <w:p w14:paraId="0CFB4BA4" w14:textId="77777777" w:rsidR="00C30254" w:rsidRPr="002C6ACE" w:rsidRDefault="00C30254" w:rsidP="002C6AC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b/>
                <w:sz w:val="22"/>
                <w:szCs w:val="22"/>
              </w:rPr>
              <w:t>PROVA SCRITTA DI</w:t>
            </w:r>
          </w:p>
          <w:p w14:paraId="612AB4D5" w14:textId="0564F442" w:rsidR="00CA4D21" w:rsidRPr="002C6ACE" w:rsidRDefault="00CA4D21" w:rsidP="002C6AC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59" w:type="pct"/>
            <w:vAlign w:val="center"/>
          </w:tcPr>
          <w:p w14:paraId="3E684338" w14:textId="77777777" w:rsidR="00C30254" w:rsidRPr="002C6ACE" w:rsidRDefault="00C30254" w:rsidP="002C6AC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_________________________________________________</w:t>
            </w:r>
          </w:p>
        </w:tc>
      </w:tr>
    </w:tbl>
    <w:p w14:paraId="0E44C9E8" w14:textId="77777777" w:rsidR="00C30254" w:rsidRPr="002C6ACE" w:rsidRDefault="00C30254" w:rsidP="002C6A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76A74" w14:textId="21AAD1C3" w:rsidR="00013D2A" w:rsidRPr="002C6ACE" w:rsidRDefault="00013D2A" w:rsidP="002C6ACE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6ACE">
        <w:rPr>
          <w:rFonts w:asciiTheme="minorHAnsi" w:hAnsiTheme="minorHAnsi" w:cstheme="minorHAnsi"/>
          <w:sz w:val="22"/>
          <w:szCs w:val="22"/>
        </w:rPr>
        <w:t xml:space="preserve">Il giorno …… del </w:t>
      </w:r>
      <w:r w:rsidR="007C6189" w:rsidRPr="002C6ACE">
        <w:rPr>
          <w:rFonts w:asciiTheme="minorHAnsi" w:hAnsiTheme="minorHAnsi" w:cstheme="minorHAnsi"/>
          <w:sz w:val="22"/>
          <w:szCs w:val="22"/>
        </w:rPr>
        <w:t>mese di ……………</w:t>
      </w:r>
      <w:r w:rsidR="00906A6A" w:rsidRPr="002C6ACE">
        <w:rPr>
          <w:rFonts w:asciiTheme="minorHAnsi" w:hAnsiTheme="minorHAnsi" w:cstheme="minorHAnsi"/>
          <w:sz w:val="22"/>
          <w:szCs w:val="22"/>
        </w:rPr>
        <w:t xml:space="preserve"> dell’anno </w:t>
      </w:r>
      <w:r w:rsidR="007C6189" w:rsidRPr="002C6ACE">
        <w:rPr>
          <w:rFonts w:asciiTheme="minorHAnsi" w:hAnsiTheme="minorHAnsi" w:cstheme="minorHAnsi"/>
          <w:sz w:val="22"/>
          <w:szCs w:val="22"/>
        </w:rPr>
        <w:t>……</w:t>
      </w:r>
      <w:r w:rsidRPr="002C6ACE">
        <w:rPr>
          <w:rFonts w:asciiTheme="minorHAnsi" w:hAnsiTheme="minorHAnsi" w:cstheme="minorHAnsi"/>
          <w:sz w:val="22"/>
          <w:szCs w:val="22"/>
        </w:rPr>
        <w:t>, alle ore</w:t>
      </w:r>
      <w:r w:rsidR="007C6189" w:rsidRPr="002C6ACE">
        <w:rPr>
          <w:rFonts w:asciiTheme="minorHAnsi" w:hAnsiTheme="minorHAnsi" w:cstheme="minorHAnsi"/>
          <w:sz w:val="22"/>
          <w:szCs w:val="22"/>
        </w:rPr>
        <w:t xml:space="preserve"> …………. </w:t>
      </w:r>
      <w:r w:rsidRPr="002C6ACE">
        <w:rPr>
          <w:rFonts w:asciiTheme="minorHAnsi" w:hAnsiTheme="minorHAnsi" w:cstheme="minorHAnsi"/>
          <w:sz w:val="22"/>
          <w:szCs w:val="22"/>
        </w:rPr>
        <w:t xml:space="preserve">nell’aula </w:t>
      </w:r>
      <w:proofErr w:type="gramStart"/>
      <w:r w:rsidRPr="002C6ACE">
        <w:rPr>
          <w:rFonts w:asciiTheme="minorHAnsi" w:hAnsiTheme="minorHAnsi" w:cstheme="minorHAnsi"/>
          <w:sz w:val="22"/>
          <w:szCs w:val="22"/>
        </w:rPr>
        <w:t>…</w:t>
      </w:r>
      <w:r w:rsidR="00796DB4" w:rsidRPr="002C6ACE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796DB4" w:rsidRPr="002C6ACE">
        <w:rPr>
          <w:rFonts w:asciiTheme="minorHAnsi" w:hAnsiTheme="minorHAnsi" w:cstheme="minorHAnsi"/>
          <w:sz w:val="22"/>
          <w:szCs w:val="22"/>
        </w:rPr>
        <w:t>.</w:t>
      </w:r>
      <w:r w:rsidR="00453CB8" w:rsidRPr="002C6ACE">
        <w:rPr>
          <w:rFonts w:asciiTheme="minorHAnsi" w:hAnsiTheme="minorHAnsi" w:cstheme="minorHAnsi"/>
          <w:sz w:val="22"/>
          <w:szCs w:val="22"/>
        </w:rPr>
        <w:t xml:space="preserve">….. </w:t>
      </w:r>
      <w:r w:rsidR="00C43381">
        <w:rPr>
          <w:rFonts w:asciiTheme="minorHAnsi" w:hAnsiTheme="minorHAnsi" w:cstheme="minorHAnsi"/>
          <w:sz w:val="22"/>
          <w:szCs w:val="22"/>
        </w:rPr>
        <w:t xml:space="preserve">della </w:t>
      </w:r>
      <w:proofErr w:type="gramStart"/>
      <w:r w:rsidR="00C43381">
        <w:rPr>
          <w:rFonts w:asciiTheme="minorHAnsi" w:hAnsiTheme="minorHAnsi" w:cstheme="minorHAnsi"/>
          <w:sz w:val="22"/>
          <w:szCs w:val="22"/>
        </w:rPr>
        <w:t>sede  …….</w:t>
      </w:r>
      <w:proofErr w:type="gramEnd"/>
      <w:r w:rsidR="00C43381">
        <w:rPr>
          <w:rFonts w:asciiTheme="minorHAnsi" w:hAnsiTheme="minorHAnsi" w:cstheme="minorHAnsi"/>
          <w:sz w:val="22"/>
          <w:szCs w:val="22"/>
        </w:rPr>
        <w:t xml:space="preserve">…………… </w:t>
      </w:r>
      <w:r w:rsidR="00453CB8" w:rsidRPr="002C6ACE">
        <w:rPr>
          <w:rFonts w:asciiTheme="minorHAnsi" w:hAnsiTheme="minorHAnsi" w:cstheme="minorHAnsi"/>
          <w:sz w:val="22"/>
          <w:szCs w:val="22"/>
        </w:rPr>
        <w:t>dell’I</w:t>
      </w:r>
      <w:r w:rsidR="00BB70D1" w:rsidRPr="002C6ACE">
        <w:rPr>
          <w:rFonts w:asciiTheme="minorHAnsi" w:hAnsiTheme="minorHAnsi" w:cstheme="minorHAnsi"/>
          <w:sz w:val="22"/>
          <w:szCs w:val="22"/>
        </w:rPr>
        <w:t>stituto</w:t>
      </w:r>
      <w:r w:rsidRPr="002C6AC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2C6ACE">
        <w:rPr>
          <w:rFonts w:asciiTheme="minorHAnsi" w:hAnsiTheme="minorHAnsi" w:cstheme="minorHAnsi"/>
          <w:sz w:val="22"/>
          <w:szCs w:val="22"/>
        </w:rPr>
        <w:t>SELLA  AALTO</w:t>
      </w:r>
      <w:proofErr w:type="gramEnd"/>
      <w:r w:rsidR="002C6ACE">
        <w:rPr>
          <w:rFonts w:asciiTheme="minorHAnsi" w:hAnsiTheme="minorHAnsi" w:cstheme="minorHAnsi"/>
          <w:sz w:val="22"/>
          <w:szCs w:val="22"/>
        </w:rPr>
        <w:t xml:space="preserve"> LAGRANGE </w:t>
      </w:r>
      <w:r w:rsidRPr="002C6ACE">
        <w:rPr>
          <w:rFonts w:asciiTheme="minorHAnsi" w:hAnsiTheme="minorHAnsi" w:cstheme="minorHAnsi"/>
          <w:sz w:val="22"/>
          <w:szCs w:val="22"/>
        </w:rPr>
        <w:t xml:space="preserve">si è riunita la </w:t>
      </w:r>
      <w:r w:rsidR="00BC2730">
        <w:rPr>
          <w:rFonts w:asciiTheme="minorHAnsi" w:hAnsiTheme="minorHAnsi" w:cstheme="minorHAnsi"/>
          <w:sz w:val="22"/>
          <w:szCs w:val="22"/>
        </w:rPr>
        <w:t>sottocommissione</w:t>
      </w:r>
      <w:r w:rsidR="00FE5237" w:rsidRPr="002C6ACE">
        <w:rPr>
          <w:rFonts w:asciiTheme="minorHAnsi" w:hAnsiTheme="minorHAnsi" w:cstheme="minorHAnsi"/>
          <w:sz w:val="22"/>
          <w:szCs w:val="22"/>
        </w:rPr>
        <w:t xml:space="preserve"> </w:t>
      </w:r>
      <w:r w:rsidRPr="002C6ACE">
        <w:rPr>
          <w:rFonts w:asciiTheme="minorHAnsi" w:hAnsiTheme="minorHAnsi" w:cstheme="minorHAnsi"/>
          <w:sz w:val="22"/>
          <w:szCs w:val="22"/>
        </w:rPr>
        <w:t xml:space="preserve">per </w:t>
      </w:r>
      <w:r w:rsidR="000C1279" w:rsidRPr="002C6ACE">
        <w:rPr>
          <w:rFonts w:asciiTheme="minorHAnsi" w:hAnsiTheme="minorHAnsi" w:cstheme="minorHAnsi"/>
          <w:sz w:val="22"/>
          <w:szCs w:val="22"/>
        </w:rPr>
        <w:t xml:space="preserve">gli esami </w:t>
      </w:r>
      <w:r w:rsidR="00E64815">
        <w:rPr>
          <w:rFonts w:asciiTheme="minorHAnsi" w:hAnsiTheme="minorHAnsi" w:cstheme="minorHAnsi"/>
          <w:sz w:val="22"/>
          <w:szCs w:val="22"/>
        </w:rPr>
        <w:t>integrativi o di idoneità (</w:t>
      </w:r>
      <w:r w:rsidR="00E64815" w:rsidRPr="00E64815">
        <w:rPr>
          <w:rFonts w:asciiTheme="minorHAnsi" w:hAnsiTheme="minorHAnsi" w:cstheme="minorHAnsi"/>
          <w:i/>
          <w:iCs/>
          <w:sz w:val="22"/>
          <w:szCs w:val="22"/>
        </w:rPr>
        <w:t>cancellare la voce che non interessa</w:t>
      </w:r>
      <w:r w:rsidR="00E64815">
        <w:rPr>
          <w:rFonts w:asciiTheme="minorHAnsi" w:hAnsiTheme="minorHAnsi" w:cstheme="minorHAnsi"/>
          <w:sz w:val="22"/>
          <w:szCs w:val="22"/>
        </w:rPr>
        <w:t>)</w:t>
      </w:r>
      <w:r w:rsidR="00DE2972" w:rsidRPr="002C6ACE">
        <w:rPr>
          <w:rFonts w:asciiTheme="minorHAnsi" w:hAnsiTheme="minorHAnsi" w:cstheme="minorHAnsi"/>
          <w:sz w:val="22"/>
          <w:szCs w:val="22"/>
        </w:rPr>
        <w:t xml:space="preserve"> </w:t>
      </w:r>
      <w:r w:rsidRPr="002C6ACE">
        <w:rPr>
          <w:rFonts w:asciiTheme="minorHAnsi" w:hAnsiTheme="minorHAnsi" w:cstheme="minorHAnsi"/>
          <w:sz w:val="22"/>
          <w:szCs w:val="22"/>
        </w:rPr>
        <w:t>costituita, oltre</w:t>
      </w:r>
      <w:r w:rsidR="00CA4D21" w:rsidRPr="002C6ACE">
        <w:rPr>
          <w:rFonts w:asciiTheme="minorHAnsi" w:hAnsiTheme="minorHAnsi" w:cstheme="minorHAnsi"/>
          <w:sz w:val="22"/>
          <w:szCs w:val="22"/>
        </w:rPr>
        <w:t xml:space="preserve"> </w:t>
      </w:r>
      <w:r w:rsidRPr="002C6ACE">
        <w:rPr>
          <w:rFonts w:asciiTheme="minorHAnsi" w:hAnsiTheme="minorHAnsi" w:cstheme="minorHAnsi"/>
          <w:sz w:val="22"/>
          <w:szCs w:val="22"/>
        </w:rPr>
        <w:t>che dal</w:t>
      </w:r>
      <w:r w:rsidR="002C6ACE">
        <w:rPr>
          <w:rFonts w:asciiTheme="minorHAnsi" w:hAnsiTheme="minorHAnsi" w:cstheme="minorHAnsi"/>
          <w:sz w:val="22"/>
          <w:szCs w:val="22"/>
        </w:rPr>
        <w:t>/la</w:t>
      </w:r>
      <w:r w:rsidRPr="002C6ACE">
        <w:rPr>
          <w:rFonts w:asciiTheme="minorHAnsi" w:hAnsiTheme="minorHAnsi" w:cstheme="minorHAnsi"/>
          <w:sz w:val="22"/>
          <w:szCs w:val="22"/>
        </w:rPr>
        <w:t xml:space="preserve"> Presidente, Prof</w:t>
      </w:r>
      <w:r w:rsidR="00CA4D21" w:rsidRPr="002C6ACE">
        <w:rPr>
          <w:rFonts w:asciiTheme="minorHAnsi" w:hAnsiTheme="minorHAnsi" w:cstheme="minorHAnsi"/>
          <w:sz w:val="22"/>
          <w:szCs w:val="22"/>
        </w:rPr>
        <w:t>./</w:t>
      </w:r>
      <w:proofErr w:type="spellStart"/>
      <w:r w:rsidR="00CA4D21" w:rsidRPr="002C6ACE">
        <w:rPr>
          <w:rFonts w:asciiTheme="minorHAnsi" w:hAnsiTheme="minorHAnsi" w:cstheme="minorHAnsi"/>
          <w:sz w:val="22"/>
          <w:szCs w:val="22"/>
        </w:rPr>
        <w:t>ssa</w:t>
      </w:r>
      <w:proofErr w:type="spellEnd"/>
      <w:r w:rsidR="00CA4D21" w:rsidRPr="002C6ACE">
        <w:rPr>
          <w:rFonts w:asciiTheme="minorHAnsi" w:hAnsiTheme="minorHAnsi" w:cstheme="minorHAnsi"/>
          <w:sz w:val="22"/>
          <w:szCs w:val="22"/>
        </w:rPr>
        <w:t xml:space="preserve"> </w:t>
      </w:r>
      <w:r w:rsidRPr="002C6ACE">
        <w:rPr>
          <w:rFonts w:asciiTheme="minorHAnsi" w:hAnsiTheme="minorHAnsi" w:cstheme="minorHAnsi"/>
          <w:sz w:val="22"/>
          <w:szCs w:val="22"/>
        </w:rPr>
        <w:t>……………………</w:t>
      </w:r>
      <w:r w:rsidR="007C6189" w:rsidRPr="002C6ACE">
        <w:rPr>
          <w:rFonts w:asciiTheme="minorHAnsi" w:hAnsiTheme="minorHAnsi" w:cstheme="minorHAnsi"/>
          <w:sz w:val="22"/>
          <w:szCs w:val="22"/>
        </w:rPr>
        <w:t xml:space="preserve">……………… </w:t>
      </w:r>
      <w:r w:rsidRPr="002C6ACE">
        <w:rPr>
          <w:rFonts w:asciiTheme="minorHAnsi" w:hAnsiTheme="minorHAnsi" w:cstheme="minorHAnsi"/>
          <w:sz w:val="22"/>
          <w:szCs w:val="22"/>
        </w:rPr>
        <w:t>dai seguenti docenti</w:t>
      </w:r>
      <w:r w:rsidR="000C1279" w:rsidRPr="002C6ACE">
        <w:rPr>
          <w:rFonts w:asciiTheme="minorHAnsi" w:hAnsiTheme="minorHAnsi" w:cstheme="minorHAnsi"/>
          <w:sz w:val="22"/>
          <w:szCs w:val="22"/>
        </w:rPr>
        <w:t xml:space="preserve"> …………</w:t>
      </w:r>
      <w:r w:rsidR="00453CB8" w:rsidRPr="002C6ACE">
        <w:rPr>
          <w:rFonts w:asciiTheme="minorHAnsi" w:hAnsiTheme="minorHAnsi" w:cstheme="minorHAnsi"/>
          <w:sz w:val="22"/>
          <w:szCs w:val="22"/>
        </w:rPr>
        <w:t>…..........</w:t>
      </w:r>
      <w:r w:rsidRPr="002C6ACE">
        <w:rPr>
          <w:rFonts w:asciiTheme="minorHAnsi" w:hAnsiTheme="minorHAnsi" w:cstheme="minorHAnsi"/>
          <w:sz w:val="22"/>
          <w:szCs w:val="22"/>
        </w:rPr>
        <w:t>………………</w:t>
      </w:r>
      <w:r w:rsidR="007C6189" w:rsidRPr="002C6ACE">
        <w:rPr>
          <w:rFonts w:asciiTheme="minorHAnsi" w:hAnsiTheme="minorHAnsi" w:cstheme="minorHAnsi"/>
          <w:sz w:val="22"/>
          <w:szCs w:val="22"/>
        </w:rPr>
        <w:t>…………...............</w:t>
      </w:r>
      <w:r w:rsidR="000C1279" w:rsidRPr="002C6ACE">
        <w:rPr>
          <w:rFonts w:asciiTheme="minorHAnsi" w:hAnsiTheme="minorHAnsi" w:cstheme="minorHAnsi"/>
          <w:sz w:val="22"/>
          <w:szCs w:val="22"/>
        </w:rPr>
        <w:t>............................</w:t>
      </w:r>
      <w:r w:rsidR="002C6ACE">
        <w:rPr>
          <w:rFonts w:asciiTheme="minorHAnsi" w:hAnsiTheme="minorHAnsi" w:cstheme="minorHAnsi"/>
          <w:sz w:val="22"/>
          <w:szCs w:val="22"/>
        </w:rPr>
        <w:t>................</w:t>
      </w:r>
    </w:p>
    <w:p w14:paraId="00BBEE64" w14:textId="77777777" w:rsidR="00FE5237" w:rsidRPr="002C6ACE" w:rsidRDefault="00FE5237" w:rsidP="002C6ACE">
      <w:pPr>
        <w:jc w:val="both"/>
        <w:rPr>
          <w:rFonts w:asciiTheme="minorHAnsi" w:hAnsiTheme="minorHAnsi" w:cstheme="minorHAnsi"/>
          <w:sz w:val="22"/>
          <w:szCs w:val="22"/>
        </w:rPr>
      </w:pPr>
      <w:r w:rsidRPr="002C6ACE">
        <w:rPr>
          <w:rFonts w:asciiTheme="minorHAnsi" w:hAnsiTheme="minorHAnsi" w:cstheme="minorHAnsi"/>
          <w:sz w:val="22"/>
          <w:szCs w:val="22"/>
        </w:rPr>
        <w:t>al fine di procedere alle operazioni di correzione e di valutazione delle prove scritte.</w:t>
      </w:r>
    </w:p>
    <w:p w14:paraId="44B5122C" w14:textId="4B54F1F1" w:rsidR="00FE5237" w:rsidRPr="002C6ACE" w:rsidRDefault="00FE5237" w:rsidP="002C6ACE">
      <w:pPr>
        <w:jc w:val="both"/>
        <w:rPr>
          <w:rFonts w:asciiTheme="minorHAnsi" w:hAnsiTheme="minorHAnsi" w:cstheme="minorHAnsi"/>
          <w:sz w:val="22"/>
          <w:szCs w:val="22"/>
        </w:rPr>
      </w:pPr>
      <w:r w:rsidRPr="002C6ACE">
        <w:rPr>
          <w:rFonts w:asciiTheme="minorHAnsi" w:hAnsiTheme="minorHAnsi" w:cstheme="minorHAnsi"/>
          <w:sz w:val="22"/>
          <w:szCs w:val="22"/>
        </w:rPr>
        <w:t>Prima di passare alla correzione delle prove il presidente ricorda ai docenti che:</w:t>
      </w:r>
    </w:p>
    <w:p w14:paraId="14D27D6D" w14:textId="77777777" w:rsidR="009654E3" w:rsidRPr="002C6ACE" w:rsidRDefault="009654E3" w:rsidP="002C6A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78D70" w14:textId="38F71578" w:rsidR="002C6ACE" w:rsidRDefault="002C6ACE" w:rsidP="002C6ACE">
      <w:pPr>
        <w:pStyle w:val="Paragrafoelenco"/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 la correzione delle prove va utilizzata la griglia di valutazione </w:t>
      </w:r>
      <w:proofErr w:type="gramStart"/>
      <w:r>
        <w:rPr>
          <w:rFonts w:asciiTheme="minorHAnsi" w:hAnsiTheme="minorHAnsi" w:cstheme="minorHAnsi"/>
          <w:sz w:val="22"/>
          <w:szCs w:val="22"/>
        </w:rPr>
        <w:t>appositamente  predisposta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ed allegata al verbale di insediamento </w:t>
      </w:r>
    </w:p>
    <w:p w14:paraId="71870364" w14:textId="2E1798A4" w:rsidR="00FE5237" w:rsidRPr="002C6ACE" w:rsidRDefault="00FE5237" w:rsidP="002C6ACE">
      <w:pPr>
        <w:pStyle w:val="Paragrafoelenco"/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6ACE">
        <w:rPr>
          <w:rFonts w:asciiTheme="minorHAnsi" w:hAnsiTheme="minorHAnsi" w:cstheme="minorHAnsi"/>
          <w:sz w:val="22"/>
          <w:szCs w:val="22"/>
        </w:rPr>
        <w:t xml:space="preserve">ad ogni prova potrà essere assegnato un punteggio in numeri interi compreso tra 1 e 10; </w:t>
      </w:r>
    </w:p>
    <w:p w14:paraId="6399FDB9" w14:textId="546A5AB0" w:rsidR="00FE5237" w:rsidRPr="002C6ACE" w:rsidRDefault="00FE5237" w:rsidP="002C6ACE">
      <w:pPr>
        <w:pStyle w:val="Paragrafoelenco"/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6ACE">
        <w:rPr>
          <w:rFonts w:asciiTheme="minorHAnsi" w:hAnsiTheme="minorHAnsi" w:cstheme="minorHAnsi"/>
          <w:sz w:val="22"/>
          <w:szCs w:val="22"/>
        </w:rPr>
        <w:t>la correzione di ciascuna prova dovrà essere effettuata dal docente avente specifica competenza nella disciplina interessata affiancato da un altro docente di materia affine;</w:t>
      </w:r>
    </w:p>
    <w:p w14:paraId="25A79FB7" w14:textId="3B6F4966" w:rsidR="00FE5237" w:rsidRPr="002C6ACE" w:rsidRDefault="00FE5237" w:rsidP="002C6ACE">
      <w:pPr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6ACE">
        <w:rPr>
          <w:rFonts w:asciiTheme="minorHAnsi" w:hAnsiTheme="minorHAnsi" w:cstheme="minorHAnsi"/>
          <w:sz w:val="22"/>
          <w:szCs w:val="22"/>
        </w:rPr>
        <w:t xml:space="preserve">la correzione si conclude con la formulazione di un giudizio e di una proposta di punteggio, </w:t>
      </w:r>
      <w:r w:rsidR="000F57FB">
        <w:rPr>
          <w:rFonts w:asciiTheme="minorHAnsi" w:hAnsiTheme="minorHAnsi" w:cstheme="minorHAnsi"/>
          <w:sz w:val="22"/>
          <w:szCs w:val="22"/>
        </w:rPr>
        <w:t xml:space="preserve">scaturiti dalla griglia di valutazione, </w:t>
      </w:r>
      <w:r w:rsidRPr="002C6ACE">
        <w:rPr>
          <w:rFonts w:asciiTheme="minorHAnsi" w:hAnsiTheme="minorHAnsi" w:cstheme="minorHAnsi"/>
          <w:sz w:val="22"/>
          <w:szCs w:val="22"/>
        </w:rPr>
        <w:t>che vengono trascritti sui prospetti allegati al presente verbale</w:t>
      </w:r>
      <w:r w:rsidR="002C6ACE" w:rsidRPr="002C6ACE">
        <w:rPr>
          <w:rFonts w:asciiTheme="minorHAnsi" w:hAnsiTheme="minorHAnsi" w:cstheme="minorHAnsi"/>
          <w:sz w:val="22"/>
          <w:szCs w:val="22"/>
        </w:rPr>
        <w:t xml:space="preserve">, da compilare uno per </w:t>
      </w:r>
      <w:r w:rsidRPr="002C6ACE">
        <w:rPr>
          <w:rFonts w:asciiTheme="minorHAnsi" w:hAnsiTheme="minorHAnsi" w:cstheme="minorHAnsi"/>
          <w:sz w:val="22"/>
          <w:szCs w:val="22"/>
        </w:rPr>
        <w:t>ciascuna discip</w:t>
      </w:r>
      <w:r w:rsidR="00AE1B2B" w:rsidRPr="002C6ACE">
        <w:rPr>
          <w:rFonts w:asciiTheme="minorHAnsi" w:hAnsiTheme="minorHAnsi" w:cstheme="minorHAnsi"/>
          <w:sz w:val="22"/>
          <w:szCs w:val="22"/>
        </w:rPr>
        <w:t>lina che preveda prove scritte.</w:t>
      </w:r>
    </w:p>
    <w:p w14:paraId="6ED6A382" w14:textId="7FA6ECBF" w:rsidR="009654E3" w:rsidRPr="000F57FB" w:rsidRDefault="009654E3" w:rsidP="00B94910">
      <w:pPr>
        <w:pStyle w:val="Paragrafoelenco"/>
        <w:widowControl w:val="0"/>
        <w:numPr>
          <w:ilvl w:val="0"/>
          <w:numId w:val="9"/>
        </w:numPr>
        <w:suppressAutoHyphens/>
        <w:autoSpaceDE w:val="0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F57FB">
        <w:rPr>
          <w:rFonts w:asciiTheme="minorHAnsi" w:eastAsia="Arial" w:hAnsiTheme="minorHAnsi" w:cstheme="minorHAnsi"/>
          <w:sz w:val="22"/>
          <w:szCs w:val="22"/>
        </w:rPr>
        <w:t>le proposte di punteggio vengono poi ratificate dall'intera commissione al termine di</w:t>
      </w:r>
      <w:r w:rsidR="002C6ACE" w:rsidRPr="000F57F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F57FB">
        <w:rPr>
          <w:rFonts w:asciiTheme="minorHAnsi" w:eastAsia="Arial" w:hAnsiTheme="minorHAnsi" w:cstheme="minorHAnsi"/>
          <w:sz w:val="22"/>
          <w:szCs w:val="22"/>
        </w:rPr>
        <w:t>tutte le operazioni di correzione e quindi trascritte sulla scheda individuale di ciascun candidato; in caso di dissenso sulla valutazione proposta la prova in questione viene sottoposta ad una nuova valutazione collegiale. Nel caso di valutazione raggiunta a maggioranza,</w:t>
      </w:r>
      <w:r w:rsidRPr="000F5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il presidente attribuisce al candidato il punteggio risultante dalla media aritmetica dei punti proposti. </w:t>
      </w:r>
    </w:p>
    <w:p w14:paraId="31A3C2F0" w14:textId="3B4BAF5C" w:rsidR="009654E3" w:rsidRPr="002C6ACE" w:rsidRDefault="009654E3" w:rsidP="002C6ACE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1AD2103C" w14:textId="77777777" w:rsidR="00CD03F9" w:rsidRDefault="00FE5237" w:rsidP="002C6AC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C6ACE">
        <w:rPr>
          <w:rFonts w:asciiTheme="minorHAnsi" w:hAnsiTheme="minorHAnsi" w:cstheme="minorHAnsi"/>
          <w:sz w:val="22"/>
          <w:szCs w:val="22"/>
        </w:rPr>
        <w:t xml:space="preserve">Si procede, poi, all'apertura delle buste contenenti gli </w:t>
      </w:r>
      <w:r w:rsidR="00AE1B2B" w:rsidRPr="002C6ACE">
        <w:rPr>
          <w:rFonts w:asciiTheme="minorHAnsi" w:hAnsiTheme="minorHAnsi" w:cstheme="minorHAnsi"/>
          <w:sz w:val="22"/>
          <w:szCs w:val="22"/>
        </w:rPr>
        <w:t>elaborati</w:t>
      </w:r>
      <w:r w:rsidRPr="002C6ACE">
        <w:rPr>
          <w:rFonts w:asciiTheme="minorHAnsi" w:hAnsiTheme="minorHAnsi" w:cstheme="minorHAnsi"/>
          <w:sz w:val="22"/>
          <w:szCs w:val="22"/>
        </w:rPr>
        <w:t xml:space="preserve"> </w:t>
      </w:r>
      <w:r w:rsidR="00AE1B2B" w:rsidRPr="002C6ACE">
        <w:rPr>
          <w:rFonts w:asciiTheme="minorHAnsi" w:hAnsiTheme="minorHAnsi" w:cstheme="minorHAnsi"/>
          <w:sz w:val="22"/>
          <w:szCs w:val="22"/>
        </w:rPr>
        <w:t>che risultano essere n. …</w:t>
      </w:r>
      <w:r w:rsidR="00F96077" w:rsidRPr="002C6ACE">
        <w:rPr>
          <w:rFonts w:asciiTheme="minorHAnsi" w:hAnsiTheme="minorHAnsi" w:cstheme="minorHAnsi"/>
          <w:sz w:val="22"/>
          <w:szCs w:val="22"/>
        </w:rPr>
        <w:t xml:space="preserve"> </w:t>
      </w:r>
      <w:r w:rsidRPr="002C6ACE">
        <w:rPr>
          <w:rFonts w:asciiTheme="minorHAnsi" w:hAnsiTheme="minorHAnsi" w:cstheme="minorHAnsi"/>
          <w:sz w:val="22"/>
          <w:szCs w:val="22"/>
        </w:rPr>
        <w:t xml:space="preserve">e si dà inizio alla correzione delle prove scritte. </w:t>
      </w:r>
    </w:p>
    <w:p w14:paraId="07417EA2" w14:textId="56EAAF66" w:rsidR="00CD03F9" w:rsidRDefault="00CD03F9" w:rsidP="002C6AC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Alla prova scritta si allega la griglia di valutazione utilizzata per la co</w:t>
      </w:r>
      <w:r w:rsidR="00A01AAA">
        <w:rPr>
          <w:rFonts w:asciiTheme="minorHAnsi" w:hAnsiTheme="minorHAnsi" w:cstheme="minorHAnsi"/>
          <w:sz w:val="22"/>
          <w:szCs w:val="22"/>
        </w:rPr>
        <w:t>rrezione di ciascun elaborato.</w:t>
      </w:r>
    </w:p>
    <w:p w14:paraId="70BEB816" w14:textId="554305C7" w:rsidR="000D216B" w:rsidRPr="002C6ACE" w:rsidRDefault="000D216B" w:rsidP="002C6ACE">
      <w:pPr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2C6AC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Al termine delle operazioni di correzione delle prove scritte l'intera Commissione procede alla ratifica delle proposte di punteggio relative a ciascun candidato. </w:t>
      </w:r>
    </w:p>
    <w:p w14:paraId="5FA92AC9" w14:textId="1E240458" w:rsidR="000D216B" w:rsidRPr="002C6ACE" w:rsidRDefault="000D216B" w:rsidP="002C6ACE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2C6AC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Le proposte di valutazione vengono riportate nei prospetti seguenti, che vengono allegati al presente verbale, sono fatte proprie dall'intera Commissione all'unanimità. </w:t>
      </w:r>
    </w:p>
    <w:p w14:paraId="027A185F" w14:textId="77777777" w:rsidR="000D216B" w:rsidRPr="002C6ACE" w:rsidRDefault="000D216B" w:rsidP="002C6A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CAB240" w14:textId="2B980810" w:rsidR="00F96077" w:rsidRPr="002C6ACE" w:rsidRDefault="00F96077" w:rsidP="002C6ACE">
      <w:pPr>
        <w:jc w:val="both"/>
        <w:rPr>
          <w:rFonts w:asciiTheme="minorHAnsi" w:hAnsiTheme="minorHAnsi" w:cstheme="minorHAnsi"/>
          <w:sz w:val="22"/>
          <w:szCs w:val="22"/>
        </w:rPr>
      </w:pPr>
      <w:r w:rsidRPr="002C6ACE">
        <w:rPr>
          <w:rFonts w:asciiTheme="minorHAnsi" w:hAnsiTheme="minorHAnsi" w:cstheme="minorHAnsi"/>
          <w:sz w:val="22"/>
          <w:szCs w:val="22"/>
        </w:rPr>
        <w:t>Di quanto sopra è redatto e sottoscritto il presente verbale:</w:t>
      </w:r>
    </w:p>
    <w:p w14:paraId="5B25285A" w14:textId="77777777" w:rsidR="00F96077" w:rsidRPr="002C6ACE" w:rsidRDefault="00F96077" w:rsidP="002C6A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89DC23" w14:textId="380DB398" w:rsidR="00F96077" w:rsidRPr="002C6ACE" w:rsidRDefault="00F96077" w:rsidP="002C6ACE">
      <w:pPr>
        <w:jc w:val="both"/>
        <w:rPr>
          <w:rFonts w:asciiTheme="minorHAnsi" w:hAnsiTheme="minorHAnsi" w:cstheme="minorHAnsi"/>
          <w:sz w:val="22"/>
          <w:szCs w:val="22"/>
        </w:rPr>
      </w:pPr>
      <w:r w:rsidRPr="002C6ACE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0F57FB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2C6ACE">
        <w:rPr>
          <w:rFonts w:asciiTheme="minorHAnsi" w:hAnsiTheme="minorHAnsi" w:cstheme="minorHAnsi"/>
          <w:sz w:val="22"/>
          <w:szCs w:val="22"/>
        </w:rPr>
        <w:t>Il Presidente</w:t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</w:p>
    <w:p w14:paraId="32CF0395" w14:textId="77777777" w:rsidR="00F96077" w:rsidRPr="002C6ACE" w:rsidRDefault="00F96077" w:rsidP="002C6A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C92EF0" w14:textId="3484CC60" w:rsidR="00F96077" w:rsidRPr="002C6ACE" w:rsidRDefault="00453CB8" w:rsidP="000F57FB">
      <w:pPr>
        <w:jc w:val="center"/>
        <w:rPr>
          <w:rFonts w:asciiTheme="minorHAnsi" w:hAnsiTheme="minorHAnsi" w:cstheme="minorHAnsi"/>
          <w:sz w:val="22"/>
          <w:szCs w:val="22"/>
        </w:rPr>
      </w:pPr>
      <w:r w:rsidRPr="002C6ACE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0D216B" w:rsidRPr="002C6ACE">
        <w:rPr>
          <w:rFonts w:asciiTheme="minorHAnsi" w:hAnsiTheme="minorHAnsi" w:cstheme="minorHAnsi"/>
          <w:sz w:val="22"/>
          <w:szCs w:val="22"/>
        </w:rPr>
        <w:t>I Docenti</w:t>
      </w:r>
    </w:p>
    <w:p w14:paraId="231A95CA" w14:textId="77777777" w:rsidR="00F96077" w:rsidRPr="002C6ACE" w:rsidRDefault="00F96077" w:rsidP="000F57F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7AE0EAE" w14:textId="2466C128" w:rsidR="00F96077" w:rsidRPr="002C6ACE" w:rsidRDefault="00F96077" w:rsidP="000F57FB">
      <w:pPr>
        <w:jc w:val="right"/>
        <w:rPr>
          <w:rFonts w:asciiTheme="minorHAnsi" w:hAnsiTheme="minorHAnsi" w:cstheme="minorHAnsi"/>
          <w:sz w:val="22"/>
          <w:szCs w:val="22"/>
        </w:rPr>
      </w:pP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CA4D21" w:rsidRPr="002C6ACE">
        <w:rPr>
          <w:rFonts w:asciiTheme="minorHAnsi" w:hAnsiTheme="minorHAnsi" w:cstheme="minorHAnsi"/>
          <w:sz w:val="22"/>
          <w:szCs w:val="22"/>
        </w:rPr>
        <w:tab/>
      </w:r>
      <w:r w:rsidR="00CA4D21" w:rsidRPr="002C6ACE">
        <w:rPr>
          <w:rFonts w:asciiTheme="minorHAnsi" w:hAnsiTheme="minorHAnsi" w:cstheme="minorHAnsi"/>
          <w:sz w:val="22"/>
          <w:szCs w:val="22"/>
        </w:rPr>
        <w:tab/>
      </w:r>
      <w:r w:rsidR="00CA4D21" w:rsidRPr="002C6ACE">
        <w:rPr>
          <w:rFonts w:asciiTheme="minorHAnsi" w:hAnsiTheme="minorHAnsi" w:cstheme="minorHAnsi"/>
          <w:sz w:val="22"/>
          <w:szCs w:val="22"/>
        </w:rPr>
        <w:tab/>
      </w:r>
      <w:r w:rsidR="00CA4D21" w:rsidRPr="002C6ACE">
        <w:rPr>
          <w:rFonts w:asciiTheme="minorHAnsi" w:hAnsiTheme="minorHAnsi" w:cstheme="minorHAnsi"/>
          <w:sz w:val="22"/>
          <w:szCs w:val="22"/>
        </w:rPr>
        <w:tab/>
      </w:r>
      <w:r w:rsidR="00CA4D21" w:rsidRPr="002C6ACE">
        <w:rPr>
          <w:rFonts w:asciiTheme="minorHAnsi" w:hAnsiTheme="minorHAnsi" w:cstheme="minorHAnsi"/>
          <w:sz w:val="22"/>
          <w:szCs w:val="22"/>
        </w:rPr>
        <w:tab/>
      </w:r>
      <w:r w:rsidR="00CA4D21" w:rsidRPr="002C6ACE">
        <w:rPr>
          <w:rFonts w:asciiTheme="minorHAnsi" w:hAnsiTheme="minorHAnsi" w:cstheme="minorHAnsi"/>
          <w:sz w:val="22"/>
          <w:szCs w:val="22"/>
        </w:rPr>
        <w:tab/>
      </w:r>
      <w:r w:rsidR="00CA4D21"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 xml:space="preserve"> ………………………………………..</w:t>
      </w:r>
    </w:p>
    <w:p w14:paraId="1B76181B" w14:textId="77777777" w:rsidR="00F96077" w:rsidRPr="002C6ACE" w:rsidRDefault="00F96077" w:rsidP="000F57FB">
      <w:pPr>
        <w:jc w:val="right"/>
        <w:rPr>
          <w:rFonts w:asciiTheme="minorHAnsi" w:hAnsiTheme="minorHAnsi" w:cstheme="minorHAnsi"/>
          <w:sz w:val="22"/>
          <w:szCs w:val="22"/>
        </w:rPr>
      </w:pP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14:paraId="1C87970E" w14:textId="77777777" w:rsidR="00F96077" w:rsidRPr="002C6ACE" w:rsidRDefault="00F96077" w:rsidP="000F57FB">
      <w:pPr>
        <w:jc w:val="right"/>
        <w:rPr>
          <w:rFonts w:asciiTheme="minorHAnsi" w:hAnsiTheme="minorHAnsi" w:cstheme="minorHAnsi"/>
          <w:sz w:val="22"/>
          <w:szCs w:val="22"/>
        </w:rPr>
      </w:pP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14:paraId="18BAC65C" w14:textId="52330FFC" w:rsidR="00F96077" w:rsidRPr="002C6ACE" w:rsidRDefault="00F96077" w:rsidP="002C6ACE">
      <w:pPr>
        <w:jc w:val="both"/>
        <w:rPr>
          <w:rFonts w:asciiTheme="minorHAnsi" w:hAnsiTheme="minorHAnsi" w:cstheme="minorHAnsi"/>
          <w:sz w:val="22"/>
          <w:szCs w:val="22"/>
        </w:rPr>
      </w:pP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14:paraId="50587BD5" w14:textId="77777777" w:rsidR="00F96077" w:rsidRPr="002C6ACE" w:rsidRDefault="00F96077" w:rsidP="000F57FB">
      <w:pPr>
        <w:jc w:val="right"/>
        <w:rPr>
          <w:rFonts w:asciiTheme="minorHAnsi" w:hAnsiTheme="minorHAnsi" w:cstheme="minorHAnsi"/>
          <w:sz w:val="22"/>
          <w:szCs w:val="22"/>
        </w:rPr>
      </w:pPr>
      <w:r w:rsidRPr="002C6ACE">
        <w:rPr>
          <w:rFonts w:asciiTheme="minorHAnsi" w:hAnsiTheme="minorHAnsi" w:cstheme="minorHAnsi"/>
          <w:sz w:val="22"/>
          <w:szCs w:val="22"/>
        </w:rPr>
        <w:t xml:space="preserve"> ………………………………………..</w:t>
      </w:r>
    </w:p>
    <w:p w14:paraId="6D936DFF" w14:textId="77777777" w:rsidR="00F96077" w:rsidRPr="002C6ACE" w:rsidRDefault="00F96077" w:rsidP="000F57FB">
      <w:pPr>
        <w:jc w:val="right"/>
        <w:rPr>
          <w:rFonts w:asciiTheme="minorHAnsi" w:hAnsiTheme="minorHAnsi" w:cstheme="minorHAnsi"/>
          <w:sz w:val="22"/>
          <w:szCs w:val="22"/>
        </w:rPr>
      </w:pP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  <w:t xml:space="preserve">          </w:t>
      </w:r>
    </w:p>
    <w:p w14:paraId="485BCFFE" w14:textId="1C3D48F2" w:rsidR="00F96077" w:rsidRPr="002C6ACE" w:rsidRDefault="00F96077" w:rsidP="00BC2730">
      <w:pPr>
        <w:rPr>
          <w:rFonts w:asciiTheme="minorHAnsi" w:hAnsiTheme="minorHAnsi" w:cstheme="minorHAnsi"/>
          <w:sz w:val="22"/>
          <w:szCs w:val="22"/>
        </w:rPr>
      </w:pPr>
      <w:r w:rsidRPr="002C6ACE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  <w:t xml:space="preserve">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AE1B2B" w:rsidRPr="002C6ACE" w14:paraId="6D2CB879" w14:textId="77777777" w:rsidTr="00453CB8">
        <w:trPr>
          <w:jc w:val="center"/>
        </w:trPr>
        <w:tc>
          <w:tcPr>
            <w:tcW w:w="227" w:type="pct"/>
            <w:vAlign w:val="center"/>
          </w:tcPr>
          <w:p w14:paraId="06445A95" w14:textId="77777777" w:rsidR="00AE1B2B" w:rsidRPr="002C6ACE" w:rsidRDefault="00AE1B2B" w:rsidP="002C6A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0753B57D" w14:textId="77777777" w:rsidR="00AE1B2B" w:rsidRPr="002C6ACE" w:rsidRDefault="00AE1B2B" w:rsidP="002C6A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31662818" w14:textId="20433499" w:rsidR="00AE1B2B" w:rsidRPr="000F57FB" w:rsidRDefault="00F96077" w:rsidP="002C6AC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 xml:space="preserve">GIUDIZIO </w:t>
            </w:r>
            <w:r w:rsidR="000F57FB">
              <w:rPr>
                <w:rFonts w:asciiTheme="minorHAnsi" w:hAnsiTheme="minorHAnsi" w:cstheme="minorHAnsi"/>
                <w:sz w:val="22"/>
                <w:szCs w:val="22"/>
              </w:rPr>
              <w:t xml:space="preserve">ANALITICO E DETTAGLIATO </w:t>
            </w:r>
            <w:r w:rsidR="000F57FB"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486638F1" w14:textId="77777777" w:rsidR="00AE1B2B" w:rsidRDefault="00E92390" w:rsidP="002C6A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  <w:p w14:paraId="371CF696" w14:textId="51E82988" w:rsidR="000F57FB" w:rsidRPr="000F57FB" w:rsidRDefault="000F57FB" w:rsidP="002C6AC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cifre e in lettere</w:t>
            </w:r>
          </w:p>
        </w:tc>
      </w:tr>
      <w:tr w:rsidR="000F57FB" w:rsidRPr="002C6ACE" w14:paraId="3E3AE806" w14:textId="77777777" w:rsidTr="006305FF">
        <w:trPr>
          <w:trHeight w:val="454"/>
          <w:jc w:val="center"/>
        </w:trPr>
        <w:tc>
          <w:tcPr>
            <w:tcW w:w="227" w:type="pct"/>
            <w:vMerge w:val="restart"/>
            <w:vAlign w:val="center"/>
          </w:tcPr>
          <w:p w14:paraId="67ADEDF2" w14:textId="77777777" w:rsidR="000F57FB" w:rsidRPr="002C6ACE" w:rsidRDefault="000F57FB" w:rsidP="002C6A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168E3DA6" w14:textId="77777777" w:rsidR="000F57FB" w:rsidRPr="002C6ACE" w:rsidRDefault="000F57FB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9DFCFE3" w14:textId="77777777" w:rsidR="000F57FB" w:rsidRPr="002C6ACE" w:rsidRDefault="000F57FB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4A37155A" w14:textId="77777777" w:rsidR="000F57FB" w:rsidRPr="002C6ACE" w:rsidRDefault="000F57FB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7FB" w:rsidRPr="002C6ACE" w14:paraId="21B954DC" w14:textId="77777777" w:rsidTr="006305FF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74E40F35" w14:textId="77777777" w:rsidR="000F57FB" w:rsidRPr="002C6ACE" w:rsidRDefault="000F57FB" w:rsidP="002C6ACE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C286D12" w14:textId="77777777" w:rsidR="000F57FB" w:rsidRPr="002C6ACE" w:rsidRDefault="000F57FB" w:rsidP="002C6A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5ED3F73" w14:textId="77777777" w:rsidR="000F57FB" w:rsidRPr="002C6ACE" w:rsidRDefault="000F57FB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9A81EFA" w14:textId="77777777" w:rsidR="000F57FB" w:rsidRPr="002C6ACE" w:rsidRDefault="000F57FB" w:rsidP="002C6ACE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522502E7" w14:textId="77777777" w:rsidTr="006305FF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3A3E497B" w14:textId="77777777" w:rsidR="00BC2730" w:rsidRPr="002C6ACE" w:rsidRDefault="00BC2730" w:rsidP="002C6ACE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295B4A7" w14:textId="77777777" w:rsidR="00BC2730" w:rsidRPr="002C6ACE" w:rsidRDefault="00BC2730" w:rsidP="002C6A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4400A4A" w14:textId="77777777" w:rsidR="00BC2730" w:rsidRPr="002C6ACE" w:rsidRDefault="00BC2730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67D78563" w14:textId="77777777" w:rsidR="00BC2730" w:rsidRPr="002C6ACE" w:rsidRDefault="00BC2730" w:rsidP="002C6ACE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51011978" w14:textId="77777777" w:rsidTr="006305FF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2A1DE564" w14:textId="77777777" w:rsidR="00BC2730" w:rsidRPr="002C6ACE" w:rsidRDefault="00BC2730" w:rsidP="002C6ACE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7F607EA" w14:textId="77777777" w:rsidR="00BC2730" w:rsidRPr="002C6ACE" w:rsidRDefault="00BC2730" w:rsidP="002C6A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49A8D01" w14:textId="77777777" w:rsidR="00BC2730" w:rsidRPr="002C6ACE" w:rsidRDefault="00BC2730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8200F8C" w14:textId="77777777" w:rsidR="00BC2730" w:rsidRPr="002C6ACE" w:rsidRDefault="00BC2730" w:rsidP="002C6ACE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53787A1A" w14:textId="77777777" w:rsidTr="006305FF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5D89F953" w14:textId="77777777" w:rsidR="00BC2730" w:rsidRPr="002C6ACE" w:rsidRDefault="00BC2730" w:rsidP="002C6ACE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12EDDDD" w14:textId="77777777" w:rsidR="00BC2730" w:rsidRPr="002C6ACE" w:rsidRDefault="00BC2730" w:rsidP="002C6A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E0232AA" w14:textId="77777777" w:rsidR="00BC2730" w:rsidRPr="002C6ACE" w:rsidRDefault="00BC2730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55E7342" w14:textId="77777777" w:rsidR="00BC2730" w:rsidRPr="002C6ACE" w:rsidRDefault="00BC2730" w:rsidP="002C6ACE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7E74A8E4" w14:textId="77777777" w:rsidTr="006305FF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08E4D642" w14:textId="77777777" w:rsidR="00BC2730" w:rsidRPr="002C6ACE" w:rsidRDefault="00BC2730" w:rsidP="002C6ACE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DFC5633" w14:textId="77777777" w:rsidR="00BC2730" w:rsidRPr="002C6ACE" w:rsidRDefault="00BC2730" w:rsidP="002C6A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483D384" w14:textId="77777777" w:rsidR="00BC2730" w:rsidRPr="002C6ACE" w:rsidRDefault="00BC2730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0566BDC" w14:textId="77777777" w:rsidR="00BC2730" w:rsidRPr="002C6ACE" w:rsidRDefault="00BC2730" w:rsidP="002C6ACE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7FB" w:rsidRPr="002C6ACE" w14:paraId="22D0FEC2" w14:textId="77777777" w:rsidTr="006305FF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5DF92EF2" w14:textId="77777777" w:rsidR="000F57FB" w:rsidRPr="002C6ACE" w:rsidRDefault="000F57FB" w:rsidP="002C6ACE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B8AEE81" w14:textId="77777777" w:rsidR="000F57FB" w:rsidRPr="002C6ACE" w:rsidRDefault="000F57FB" w:rsidP="002C6A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BEC969D" w14:textId="77777777" w:rsidR="000F57FB" w:rsidRPr="002C6ACE" w:rsidRDefault="000F57FB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E5AF761" w14:textId="77777777" w:rsidR="000F57FB" w:rsidRPr="002C6ACE" w:rsidRDefault="000F57FB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7FB" w:rsidRPr="002C6ACE" w14:paraId="79AA3EA0" w14:textId="77777777" w:rsidTr="006305FF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46CA2CFF" w14:textId="77777777" w:rsidR="000F57FB" w:rsidRPr="002C6ACE" w:rsidRDefault="000F57FB" w:rsidP="002C6ACE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52D0847" w14:textId="77777777" w:rsidR="000F57FB" w:rsidRPr="002C6ACE" w:rsidRDefault="000F57FB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BA37D3C" w14:textId="77777777" w:rsidR="000F57FB" w:rsidRPr="002C6ACE" w:rsidRDefault="000F57FB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A0840CA" w14:textId="77777777" w:rsidR="000F57FB" w:rsidRPr="002C6ACE" w:rsidRDefault="000F57FB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3177A4" w14:textId="7D8C240D" w:rsidR="00AE1B2B" w:rsidRDefault="00AE1B2B" w:rsidP="002C6ACE">
      <w:pPr>
        <w:pStyle w:val="Titolo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BC2730" w:rsidRPr="002C6ACE" w14:paraId="1A6C8482" w14:textId="77777777" w:rsidTr="00763D69">
        <w:trPr>
          <w:jc w:val="center"/>
        </w:trPr>
        <w:tc>
          <w:tcPr>
            <w:tcW w:w="227" w:type="pct"/>
            <w:vAlign w:val="center"/>
          </w:tcPr>
          <w:p w14:paraId="4294C256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5FF02D44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1C05633F" w14:textId="77777777" w:rsidR="00BC2730" w:rsidRPr="000F57FB" w:rsidRDefault="00BC2730" w:rsidP="00763D6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 xml:space="preserve">GIUDIZIO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ANALITICO E DETTAGLIATO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15BD1DB0" w14:textId="77777777" w:rsidR="00BC2730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  <w:p w14:paraId="1328AC73" w14:textId="77777777" w:rsidR="00BC2730" w:rsidRPr="000F57FB" w:rsidRDefault="00BC2730" w:rsidP="00763D6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cifre e in lettere</w:t>
            </w:r>
          </w:p>
        </w:tc>
      </w:tr>
      <w:tr w:rsidR="00BC2730" w:rsidRPr="002C6ACE" w14:paraId="284B0FA7" w14:textId="77777777" w:rsidTr="00763D69">
        <w:trPr>
          <w:trHeight w:val="454"/>
          <w:jc w:val="center"/>
        </w:trPr>
        <w:tc>
          <w:tcPr>
            <w:tcW w:w="227" w:type="pct"/>
            <w:vMerge w:val="restart"/>
            <w:vAlign w:val="center"/>
          </w:tcPr>
          <w:p w14:paraId="502422B4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15542511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81EB033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2C5A891E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53BC33E4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6B20747F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72229A4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4A45C02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06A93FD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5D1A2691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62A445A5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310ABD3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19C922C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EA077A1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3F39C2D5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4A99BFA4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759C974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A921693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178B80D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2A2F875A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4F4662AA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A43F35D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BDC2E4B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8E8E895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777157C8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7C685EC2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B083B3A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5D4F890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65073A5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62860C4F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52418180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611F06E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9417923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FD11101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62C14237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4B930E56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399D8B3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01B349B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EBDCF29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5003EF" w14:textId="315F4570" w:rsidR="00BC2730" w:rsidRDefault="00BC2730" w:rsidP="00BC273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BC2730" w:rsidRPr="002C6ACE" w14:paraId="1A7F1236" w14:textId="77777777" w:rsidTr="00763D69">
        <w:trPr>
          <w:jc w:val="center"/>
        </w:trPr>
        <w:tc>
          <w:tcPr>
            <w:tcW w:w="227" w:type="pct"/>
            <w:vAlign w:val="center"/>
          </w:tcPr>
          <w:p w14:paraId="5F0049F8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29228BDB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2D5C2574" w14:textId="77777777" w:rsidR="00BC2730" w:rsidRPr="000F57FB" w:rsidRDefault="00BC2730" w:rsidP="00763D6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 xml:space="preserve">GIUDIZIO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ANALITICO E DETTAGLIATO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4315A543" w14:textId="77777777" w:rsidR="00BC2730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  <w:p w14:paraId="3071D82D" w14:textId="77777777" w:rsidR="00BC2730" w:rsidRPr="000F57FB" w:rsidRDefault="00BC2730" w:rsidP="00763D6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cifre e in lettere</w:t>
            </w:r>
          </w:p>
        </w:tc>
      </w:tr>
      <w:tr w:rsidR="00BC2730" w:rsidRPr="002C6ACE" w14:paraId="084A3FEB" w14:textId="77777777" w:rsidTr="00763D69">
        <w:trPr>
          <w:trHeight w:val="454"/>
          <w:jc w:val="center"/>
        </w:trPr>
        <w:tc>
          <w:tcPr>
            <w:tcW w:w="227" w:type="pct"/>
            <w:vMerge w:val="restart"/>
            <w:vAlign w:val="center"/>
          </w:tcPr>
          <w:p w14:paraId="17EA6F9F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17C8DD9D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FEA8204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328A8CD9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660EA16E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2382E11B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F028E44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018AF27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E044D19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1128A512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7F09C285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4786D51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B067FCA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361272D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695B13B5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084E9E56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B1CFFDD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290AB16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30030BF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311A7620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5A53E1A2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F03FA89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6AF4F2F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E7D89C0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1E65F847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5F326857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BD9ACB8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8C3E3E3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6E0A5B85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3805E10D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48F2721E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810B6D4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44292E5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90A37A8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29E6FB82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54979254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5D57BDA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9FD4424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42C1324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F7ACEF" w14:textId="779D0ABB" w:rsidR="00BC2730" w:rsidRDefault="00BC2730" w:rsidP="00BC2730"/>
    <w:p w14:paraId="5EB1B000" w14:textId="14EED339" w:rsidR="00BC2730" w:rsidRDefault="00BC2730" w:rsidP="00BC273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BC2730" w:rsidRPr="002C6ACE" w14:paraId="3D5DF3F1" w14:textId="77777777" w:rsidTr="00763D69">
        <w:trPr>
          <w:jc w:val="center"/>
        </w:trPr>
        <w:tc>
          <w:tcPr>
            <w:tcW w:w="227" w:type="pct"/>
            <w:vAlign w:val="center"/>
          </w:tcPr>
          <w:p w14:paraId="5E7B5EC5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3DEF8136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283CBFB2" w14:textId="77777777" w:rsidR="00BC2730" w:rsidRPr="000F57FB" w:rsidRDefault="00BC2730" w:rsidP="00763D6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 xml:space="preserve">GIUDIZIO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ANALITICO E DETTAGLIATO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3D92E9A7" w14:textId="77777777" w:rsidR="00BC2730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  <w:p w14:paraId="481A8B47" w14:textId="77777777" w:rsidR="00BC2730" w:rsidRPr="000F57FB" w:rsidRDefault="00BC2730" w:rsidP="00763D6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cifre e in lettere</w:t>
            </w:r>
          </w:p>
        </w:tc>
      </w:tr>
      <w:tr w:rsidR="00BC2730" w:rsidRPr="002C6ACE" w14:paraId="3CAB7DD6" w14:textId="77777777" w:rsidTr="00763D69">
        <w:trPr>
          <w:trHeight w:val="454"/>
          <w:jc w:val="center"/>
        </w:trPr>
        <w:tc>
          <w:tcPr>
            <w:tcW w:w="227" w:type="pct"/>
            <w:vMerge w:val="restart"/>
            <w:vAlign w:val="center"/>
          </w:tcPr>
          <w:p w14:paraId="58643386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171986C1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953633E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1F132628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49E95A92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1A074227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381899E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B8935C2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9E038A2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07DB9C7C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184463F7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2BBB4CE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613ED8C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58CDBDF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6C6C09F6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0F0EE371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93827D6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A5D2904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2FB43FD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3CB98DDC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07C72665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E18A643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2AF53AD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6B29C6B9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7B959CDA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35840511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4C33658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0088749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23AFA00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0AF44A2B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35AF42A5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F9C79B4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0F5A5FD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AEDAC34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686AFD42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58CE1016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44C0C3B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47E3762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91F7F7F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82A9CF" w14:textId="77777777" w:rsidR="00BC2730" w:rsidRDefault="00BC2730" w:rsidP="00BC2730">
      <w:pPr>
        <w:pStyle w:val="Titolo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BC2730" w:rsidRPr="002C6ACE" w14:paraId="2EC0AB5B" w14:textId="77777777" w:rsidTr="00763D69">
        <w:trPr>
          <w:jc w:val="center"/>
        </w:trPr>
        <w:tc>
          <w:tcPr>
            <w:tcW w:w="227" w:type="pct"/>
            <w:vAlign w:val="center"/>
          </w:tcPr>
          <w:p w14:paraId="0EB96C6E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7A815FBF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50430D89" w14:textId="77777777" w:rsidR="00BC2730" w:rsidRPr="000F57FB" w:rsidRDefault="00BC2730" w:rsidP="00763D6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 xml:space="preserve">GIUDIZIO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ANALITICO E DETTAGLIATO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376B1105" w14:textId="77777777" w:rsidR="00BC2730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  <w:p w14:paraId="2178B4E6" w14:textId="77777777" w:rsidR="00BC2730" w:rsidRPr="000F57FB" w:rsidRDefault="00BC2730" w:rsidP="00763D6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cifre e in lettere</w:t>
            </w:r>
          </w:p>
        </w:tc>
      </w:tr>
      <w:tr w:rsidR="00BC2730" w:rsidRPr="002C6ACE" w14:paraId="35190A0C" w14:textId="77777777" w:rsidTr="00763D69">
        <w:trPr>
          <w:trHeight w:val="454"/>
          <w:jc w:val="center"/>
        </w:trPr>
        <w:tc>
          <w:tcPr>
            <w:tcW w:w="227" w:type="pct"/>
            <w:vMerge w:val="restart"/>
            <w:vAlign w:val="center"/>
          </w:tcPr>
          <w:p w14:paraId="307A86B2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678E1CD3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1F4B367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33934DB6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57F3F970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1CA33A6A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D04B5FF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8C6C808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CF4D749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78CDBD78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45B52982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20648AD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61EF6A1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CE859E6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1C8CD344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07EA9A9C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E3A0972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3892BCA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6061A1E6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02E6316E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6191A1F5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AFF0E12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5CB88C1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C4A2124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2BC06719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54030A26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3A92EB3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C7139CE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EC37730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42D27920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0F3FEAE6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223319A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B32B5B1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3710B7D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02139821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1F7D9BBD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0CC76B4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EF2B773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0748B5F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BFCA95" w14:textId="77777777" w:rsidR="00BC2730" w:rsidRDefault="00BC2730" w:rsidP="00BC273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BC2730" w:rsidRPr="002C6ACE" w14:paraId="6211C1FC" w14:textId="77777777" w:rsidTr="00763D69">
        <w:trPr>
          <w:jc w:val="center"/>
        </w:trPr>
        <w:tc>
          <w:tcPr>
            <w:tcW w:w="227" w:type="pct"/>
            <w:vAlign w:val="center"/>
          </w:tcPr>
          <w:p w14:paraId="0CCB9080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787324DC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745A0C1F" w14:textId="77777777" w:rsidR="00BC2730" w:rsidRPr="000F57FB" w:rsidRDefault="00BC2730" w:rsidP="00763D6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 xml:space="preserve">GIUDIZIO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ANALITICO E DETTAGLIATO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3D8FF95F" w14:textId="77777777" w:rsidR="00BC2730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  <w:p w14:paraId="575E91F1" w14:textId="77777777" w:rsidR="00BC2730" w:rsidRPr="000F57FB" w:rsidRDefault="00BC2730" w:rsidP="00763D6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cifre e in lettere</w:t>
            </w:r>
          </w:p>
        </w:tc>
      </w:tr>
      <w:tr w:rsidR="00BC2730" w:rsidRPr="002C6ACE" w14:paraId="722BD1A0" w14:textId="77777777" w:rsidTr="00763D69">
        <w:trPr>
          <w:trHeight w:val="454"/>
          <w:jc w:val="center"/>
        </w:trPr>
        <w:tc>
          <w:tcPr>
            <w:tcW w:w="227" w:type="pct"/>
            <w:vMerge w:val="restart"/>
            <w:vAlign w:val="center"/>
          </w:tcPr>
          <w:p w14:paraId="5E4BCEEA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1D4DD634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E1F51A5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69D69AAA" w14:textId="77777777" w:rsidR="00BC2730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27159" w14:textId="77777777" w:rsidR="00BC2730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6D504D" w14:textId="77777777" w:rsidR="00BC2730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55B38" w14:textId="77777777" w:rsidR="00BC2730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EC3DDC" w14:textId="77777777" w:rsidR="00BC2730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80EB46" w14:textId="77777777" w:rsidR="00BC2730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8E5DA8" w14:textId="77777777" w:rsidR="00BC2730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4C0B43" w14:textId="77777777" w:rsidR="00BC2730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8C0F18" w14:textId="638A00C2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6884F947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1615D306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E4D563C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7F21975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DC7794A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261B93BA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505BFA20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3977597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4870523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ADCDD1E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787D7D6A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0AFF1985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782B9B6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D1B765F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1991312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7E67D37A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01415096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1BD2E62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1A93FAB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4FC4ECD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37C568D7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7028FAAF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F260614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0C42CDF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0FA2761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2AA74905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2B53C737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80E4AEB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75CED37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3053AA2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5658985B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6EA91B82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8912A22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40A4760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960EC5E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D9BC78" w14:textId="77777777" w:rsidR="00BC2730" w:rsidRPr="00BC2730" w:rsidRDefault="00BC2730" w:rsidP="00BC2730"/>
    <w:p w14:paraId="64BA5941" w14:textId="3B599BA5" w:rsidR="00BC2730" w:rsidRDefault="00BC2730" w:rsidP="00BC273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BC2730" w:rsidRPr="002C6ACE" w14:paraId="0908589E" w14:textId="77777777" w:rsidTr="00763D69">
        <w:trPr>
          <w:jc w:val="center"/>
        </w:trPr>
        <w:tc>
          <w:tcPr>
            <w:tcW w:w="227" w:type="pct"/>
            <w:vAlign w:val="center"/>
          </w:tcPr>
          <w:p w14:paraId="5B8A2FFD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5F5FE8E1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7D75F61F" w14:textId="77777777" w:rsidR="00BC2730" w:rsidRPr="000F57FB" w:rsidRDefault="00BC2730" w:rsidP="00763D6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 xml:space="preserve">GIUDIZIO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ANALITICO E DETTAGLIATO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3170032A" w14:textId="77777777" w:rsidR="00BC2730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  <w:p w14:paraId="31363E7F" w14:textId="77777777" w:rsidR="00BC2730" w:rsidRPr="000F57FB" w:rsidRDefault="00BC2730" w:rsidP="00763D6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cifre e in lettere</w:t>
            </w:r>
          </w:p>
        </w:tc>
      </w:tr>
      <w:tr w:rsidR="00BC2730" w:rsidRPr="002C6ACE" w14:paraId="12883BA2" w14:textId="77777777" w:rsidTr="00763D69">
        <w:trPr>
          <w:trHeight w:val="454"/>
          <w:jc w:val="center"/>
        </w:trPr>
        <w:tc>
          <w:tcPr>
            <w:tcW w:w="227" w:type="pct"/>
            <w:vMerge w:val="restart"/>
            <w:vAlign w:val="center"/>
          </w:tcPr>
          <w:p w14:paraId="203C6E02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4954F694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B8459EA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7F7A5127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20BACF7D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0F647013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B2C418D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BDB7DFD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E7D1C7C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2C325CD9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39B6AD6D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027FF39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976F245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338FC43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48A429BB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2320C7C0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B9BDF33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5CE882F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F4B590D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595F441E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5CE1B4E3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9E54D04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CC88984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450587B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022DA493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36C52025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36EFED6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43337F4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BF647D0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2095A087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2C0F3CBF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F9A3EB5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B6495FF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CDB353A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0BDD84E3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273C2633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9922D1F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7D9D9C1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B836C46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3FA892" w14:textId="77777777" w:rsidR="00BC2730" w:rsidRDefault="00BC2730" w:rsidP="00BC2730">
      <w:pPr>
        <w:pStyle w:val="Titolo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BC2730" w:rsidRPr="002C6ACE" w14:paraId="174DE74C" w14:textId="77777777" w:rsidTr="00763D69">
        <w:trPr>
          <w:jc w:val="center"/>
        </w:trPr>
        <w:tc>
          <w:tcPr>
            <w:tcW w:w="227" w:type="pct"/>
            <w:vAlign w:val="center"/>
          </w:tcPr>
          <w:p w14:paraId="4132B40B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5131DD04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00F8C630" w14:textId="77777777" w:rsidR="00BC2730" w:rsidRPr="000F57FB" w:rsidRDefault="00BC2730" w:rsidP="00763D6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 xml:space="preserve">GIUDIZIO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ANALITICO E DETTAGLIATO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62D7C9D8" w14:textId="77777777" w:rsidR="00BC2730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  <w:p w14:paraId="0B675C55" w14:textId="77777777" w:rsidR="00BC2730" w:rsidRPr="000F57FB" w:rsidRDefault="00BC2730" w:rsidP="00763D6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cifre e in lettere</w:t>
            </w:r>
          </w:p>
        </w:tc>
      </w:tr>
      <w:tr w:rsidR="00BC2730" w:rsidRPr="002C6ACE" w14:paraId="496FF197" w14:textId="77777777" w:rsidTr="00763D69">
        <w:trPr>
          <w:trHeight w:val="454"/>
          <w:jc w:val="center"/>
        </w:trPr>
        <w:tc>
          <w:tcPr>
            <w:tcW w:w="227" w:type="pct"/>
            <w:vMerge w:val="restart"/>
            <w:vAlign w:val="center"/>
          </w:tcPr>
          <w:p w14:paraId="22AF0DDA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30B3235C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3605EFB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0328A5DE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0691FE50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669413AF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9C40BA5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0FFA86F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AED8EF3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1326D554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29D5E442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DA27D5D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DB013E8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6F86AD2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31E8C20F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53D2C597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7F31609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3A12B7E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90E3A8A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1DFDBE15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49699217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216519F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D4635B9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6987E8E0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3928083A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2A71E3E7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E40D833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8B32113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B08BC2F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63A12B70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4FD078E7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BBB1BF9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42CE212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68E9925F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1F93AE8E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390C5B3A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A149D5C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3E58B5D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82070C9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9C47C3" w14:textId="77777777" w:rsidR="00BC2730" w:rsidRDefault="00BC2730" w:rsidP="00BC273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BC2730" w:rsidRPr="002C6ACE" w14:paraId="7B73F8D8" w14:textId="77777777" w:rsidTr="00763D69">
        <w:trPr>
          <w:jc w:val="center"/>
        </w:trPr>
        <w:tc>
          <w:tcPr>
            <w:tcW w:w="227" w:type="pct"/>
            <w:vAlign w:val="center"/>
          </w:tcPr>
          <w:p w14:paraId="2979FD4D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47F73762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72147E38" w14:textId="77777777" w:rsidR="00BC2730" w:rsidRPr="000F57FB" w:rsidRDefault="00BC2730" w:rsidP="00763D6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 xml:space="preserve">GIUDIZIO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ANALITICO E DETTAGLIATO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173B1F76" w14:textId="77777777" w:rsidR="00BC2730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  <w:p w14:paraId="5232A1BF" w14:textId="77777777" w:rsidR="00BC2730" w:rsidRPr="000F57FB" w:rsidRDefault="00BC2730" w:rsidP="00763D6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cifre e in lettere</w:t>
            </w:r>
          </w:p>
        </w:tc>
      </w:tr>
      <w:tr w:rsidR="00BC2730" w:rsidRPr="002C6ACE" w14:paraId="4F3CF6B4" w14:textId="77777777" w:rsidTr="00763D69">
        <w:trPr>
          <w:trHeight w:val="454"/>
          <w:jc w:val="center"/>
        </w:trPr>
        <w:tc>
          <w:tcPr>
            <w:tcW w:w="227" w:type="pct"/>
            <w:vMerge w:val="restart"/>
            <w:vAlign w:val="center"/>
          </w:tcPr>
          <w:p w14:paraId="2B1E7C38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4B902CA9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50E31B3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3C9585DB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656B146F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70D1308D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4409745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CF80A41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2AE57CD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2E9CE321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57FBD2AB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2CDDCFC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EA39AD8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5782E81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728462C2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53C241C7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E62527F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D03BEDB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3BDC6E8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3F288D92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5BCD9A52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9A620B7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5420004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0079D42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423CD8E0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11CBF468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86BFD24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1DB333B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1494085" w14:textId="77777777" w:rsidR="00BC2730" w:rsidRPr="002C6ACE" w:rsidRDefault="00BC2730" w:rsidP="00763D69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40FDD7F1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3358E9CF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50E7B45" w14:textId="77777777" w:rsidR="00BC2730" w:rsidRPr="002C6ACE" w:rsidRDefault="00BC2730" w:rsidP="00763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79BF470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4FD3598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41ADF886" w14:textId="77777777" w:rsidTr="00763D69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65521C94" w14:textId="77777777" w:rsidR="00BC2730" w:rsidRPr="002C6ACE" w:rsidRDefault="00BC2730" w:rsidP="00763D69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A1F466A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6C197A9" w14:textId="77777777" w:rsidR="00BC2730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DD1285" w14:textId="0340C491" w:rsidR="00954654" w:rsidRPr="00954654" w:rsidRDefault="00954654" w:rsidP="009546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81C5322" w14:textId="77777777" w:rsidR="00BC2730" w:rsidRPr="002C6ACE" w:rsidRDefault="00BC2730" w:rsidP="00763D69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B4D06C" w14:textId="77777777" w:rsidR="00BC2730" w:rsidRPr="00BC2730" w:rsidRDefault="00BC2730" w:rsidP="00BC2730"/>
    <w:sectPr w:rsidR="00BC2730" w:rsidRPr="00BC2730" w:rsidSect="00F76DD4">
      <w:headerReference w:type="default" r:id="rId7"/>
      <w:footerReference w:type="default" r:id="rId8"/>
      <w:headerReference w:type="first" r:id="rId9"/>
      <w:pgSz w:w="11906" w:h="16838"/>
      <w:pgMar w:top="1418" w:right="851" w:bottom="851" w:left="85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1B82" w14:textId="77777777" w:rsidR="00871B22" w:rsidRDefault="00871B22">
      <w:r>
        <w:separator/>
      </w:r>
    </w:p>
  </w:endnote>
  <w:endnote w:type="continuationSeparator" w:id="0">
    <w:p w14:paraId="3A9C39CF" w14:textId="77777777" w:rsidR="00871B22" w:rsidRDefault="0087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4283" w14:textId="7602653E" w:rsidR="00954654" w:rsidRPr="004015E8" w:rsidRDefault="00F76DD4" w:rsidP="00954654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 w:rsidRPr="004015E8">
      <w:rPr>
        <w:rFonts w:ascii="Arial" w:hAnsi="Arial" w:cs="Arial"/>
        <w:i/>
        <w:color w:val="7F7F7F"/>
        <w:sz w:val="16"/>
        <w:szCs w:val="16"/>
      </w:rPr>
      <w:t xml:space="preserve">Verbale </w:t>
    </w:r>
    <w:r>
      <w:rPr>
        <w:rFonts w:ascii="Arial" w:hAnsi="Arial" w:cs="Arial"/>
        <w:i/>
        <w:color w:val="7F7F7F"/>
        <w:sz w:val="16"/>
        <w:szCs w:val="16"/>
      </w:rPr>
      <w:t>correzione prove scritte esami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7574" w14:textId="77777777" w:rsidR="00871B22" w:rsidRDefault="00871B22">
      <w:r>
        <w:separator/>
      </w:r>
    </w:p>
  </w:footnote>
  <w:footnote w:type="continuationSeparator" w:id="0">
    <w:p w14:paraId="4EBCBADB" w14:textId="77777777" w:rsidR="00871B22" w:rsidRDefault="00871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FFCE" w14:textId="77777777" w:rsidR="00954654" w:rsidRDefault="00954654" w:rsidP="000F57FB">
    <w:pPr>
      <w:pStyle w:val="Intestazione"/>
      <w:rPr>
        <w:rFonts w:asciiTheme="minorHAnsi" w:hAnsiTheme="minorHAnsi" w:cstheme="minorHAnsi"/>
      </w:rPr>
    </w:pPr>
  </w:p>
  <w:p w14:paraId="28C463EF" w14:textId="113A9C7F" w:rsidR="00954654" w:rsidRDefault="00954654" w:rsidP="00954654">
    <w:pPr>
      <w:pStyle w:val="Intestazione"/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1092715B" wp14:editId="5D1372E5">
          <wp:extent cx="4582795" cy="528320"/>
          <wp:effectExtent l="0" t="0" r="8255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ACAA0" w14:textId="37D44149" w:rsidR="00F76DD4" w:rsidRPr="00954654" w:rsidRDefault="000F57FB" w:rsidP="00954654">
    <w:pPr>
      <w:pStyle w:val="Intestazione"/>
      <w:rPr>
        <w:rFonts w:ascii="Arial" w:hAnsi="Arial" w:cs="Arial"/>
        <w:snapToGrid w:val="0"/>
        <w:sz w:val="16"/>
        <w:szCs w:val="16"/>
      </w:rPr>
    </w:pPr>
    <w:r w:rsidRPr="000F57FB">
      <w:rPr>
        <w:rFonts w:asciiTheme="minorHAnsi" w:hAnsiTheme="minorHAnsi" w:cstheme="minorHAnsi"/>
      </w:rPr>
      <w:t xml:space="preserve">ALLEGATO AL VERBALE </w:t>
    </w:r>
    <w:r w:rsidR="00E04245">
      <w:rPr>
        <w:rFonts w:asciiTheme="minorHAnsi" w:hAnsiTheme="minorHAnsi" w:cstheme="minorHAnsi"/>
      </w:rPr>
      <w:t xml:space="preserve">DI CORREZIONE </w:t>
    </w:r>
    <w:r w:rsidRPr="000F57FB">
      <w:rPr>
        <w:rFonts w:asciiTheme="minorHAnsi" w:hAnsiTheme="minorHAnsi" w:cstheme="minorHAnsi"/>
      </w:rPr>
      <w:t>DELLE PROVE SCRITTE</w:t>
    </w:r>
    <w:r>
      <w:rPr>
        <w:rFonts w:asciiTheme="minorHAnsi" w:hAnsiTheme="minorHAnsi" w:cstheme="minorHAnsi"/>
      </w:rPr>
      <w:t xml:space="preserve">                                                                                            </w:t>
    </w:r>
    <w:r w:rsidR="00F76DD4" w:rsidRPr="004015E8">
      <w:rPr>
        <w:rFonts w:ascii="Arial" w:hAnsi="Arial" w:cs="Arial"/>
        <w:snapToGrid w:val="0"/>
        <w:sz w:val="16"/>
        <w:szCs w:val="16"/>
      </w:rPr>
      <w:t xml:space="preserve">Pagina </w:t>
    </w:r>
    <w:r w:rsidR="00F76DD4" w:rsidRPr="004015E8">
      <w:rPr>
        <w:rFonts w:ascii="Arial" w:hAnsi="Arial" w:cs="Arial"/>
        <w:snapToGrid w:val="0"/>
        <w:sz w:val="16"/>
        <w:szCs w:val="16"/>
      </w:rPr>
      <w:fldChar w:fldCharType="begin"/>
    </w:r>
    <w:r w:rsidR="00F76DD4" w:rsidRPr="004015E8">
      <w:rPr>
        <w:rFonts w:ascii="Arial" w:hAnsi="Arial" w:cs="Arial"/>
        <w:snapToGrid w:val="0"/>
        <w:sz w:val="16"/>
        <w:szCs w:val="16"/>
      </w:rPr>
      <w:instrText xml:space="preserve"> PAGE </w:instrText>
    </w:r>
    <w:r w:rsidR="00F76DD4"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C43381">
      <w:rPr>
        <w:rFonts w:ascii="Arial" w:hAnsi="Arial" w:cs="Arial"/>
        <w:noProof/>
        <w:snapToGrid w:val="0"/>
        <w:sz w:val="16"/>
        <w:szCs w:val="16"/>
      </w:rPr>
      <w:t>5</w:t>
    </w:r>
    <w:r w:rsidR="00F76DD4" w:rsidRPr="004015E8">
      <w:rPr>
        <w:rFonts w:ascii="Arial" w:hAnsi="Arial" w:cs="Arial"/>
        <w:snapToGrid w:val="0"/>
        <w:sz w:val="16"/>
        <w:szCs w:val="16"/>
      </w:rPr>
      <w:fldChar w:fldCharType="end"/>
    </w:r>
    <w:r w:rsidR="00F76DD4" w:rsidRPr="004015E8">
      <w:rPr>
        <w:rFonts w:ascii="Arial" w:hAnsi="Arial" w:cs="Arial"/>
        <w:snapToGrid w:val="0"/>
        <w:sz w:val="16"/>
        <w:szCs w:val="16"/>
      </w:rPr>
      <w:t xml:space="preserve"> di </w:t>
    </w:r>
    <w:r w:rsidR="00F76DD4" w:rsidRPr="004015E8">
      <w:rPr>
        <w:rFonts w:ascii="Arial" w:hAnsi="Arial" w:cs="Arial"/>
        <w:snapToGrid w:val="0"/>
        <w:sz w:val="16"/>
        <w:szCs w:val="16"/>
      </w:rPr>
      <w:fldChar w:fldCharType="begin"/>
    </w:r>
    <w:r w:rsidR="00F76DD4" w:rsidRPr="004015E8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F76DD4"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C43381">
      <w:rPr>
        <w:rFonts w:ascii="Arial" w:hAnsi="Arial" w:cs="Arial"/>
        <w:noProof/>
        <w:snapToGrid w:val="0"/>
        <w:sz w:val="16"/>
        <w:szCs w:val="16"/>
      </w:rPr>
      <w:t>5</w:t>
    </w:r>
    <w:r w:rsidR="00F76DD4" w:rsidRPr="004015E8">
      <w:rPr>
        <w:rFonts w:ascii="Arial" w:hAnsi="Arial" w:cs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7677" w14:textId="77777777" w:rsidR="00CA4D21" w:rsidRDefault="00CA4D21"/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F76DD4" w:rsidRPr="00A057F0" w14:paraId="4FD1664E" w14:textId="77777777" w:rsidTr="00B4588E">
      <w:trPr>
        <w:trHeight w:val="410"/>
      </w:trPr>
      <w:tc>
        <w:tcPr>
          <w:tcW w:w="7235" w:type="dxa"/>
          <w:vMerge w:val="restart"/>
        </w:tcPr>
        <w:p w14:paraId="0C8B6420" w14:textId="77777777" w:rsidR="00CA4D21" w:rsidRDefault="00CA4D21" w:rsidP="00CA4D21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</w:p>
        <w:p w14:paraId="3FBC9F88" w14:textId="282B26BC" w:rsidR="00CA4D21" w:rsidRPr="00086C09" w:rsidRDefault="002C6ACE" w:rsidP="00CA4D21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inline distT="0" distB="0" distL="0" distR="0" wp14:anchorId="1A79BA5D" wp14:editId="4AEF40E0">
                <wp:extent cx="4582795" cy="528320"/>
                <wp:effectExtent l="0" t="0" r="8255" b="508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279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vAlign w:val="center"/>
        </w:tcPr>
        <w:p w14:paraId="4240ED03" w14:textId="258DEDFB" w:rsidR="00F76DD4" w:rsidRPr="00A057F0" w:rsidRDefault="00F76DD4" w:rsidP="00F76DD4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F76DD4" w:rsidRPr="00A057F0" w14:paraId="388DBA43" w14:textId="77777777" w:rsidTr="00B4588E">
      <w:trPr>
        <w:trHeight w:val="410"/>
      </w:trPr>
      <w:tc>
        <w:tcPr>
          <w:tcW w:w="7235" w:type="dxa"/>
          <w:vMerge/>
        </w:tcPr>
        <w:p w14:paraId="2F4E8C7D" w14:textId="77777777" w:rsidR="00F76DD4" w:rsidRPr="00086C09" w:rsidRDefault="00F76DD4" w:rsidP="00B4588E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73705C31" w14:textId="77777777" w:rsidR="00F76DD4" w:rsidRPr="00A057F0" w:rsidRDefault="00F76DD4" w:rsidP="00B4588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F76DD4" w:rsidRPr="00A057F0" w14:paraId="0C6B8727" w14:textId="77777777" w:rsidTr="00B4588E">
      <w:trPr>
        <w:trHeight w:val="279"/>
      </w:trPr>
      <w:tc>
        <w:tcPr>
          <w:tcW w:w="7235" w:type="dxa"/>
          <w:vMerge/>
        </w:tcPr>
        <w:p w14:paraId="302F7CEC" w14:textId="77777777" w:rsidR="00F76DD4" w:rsidRPr="00086C09" w:rsidRDefault="00F76DD4" w:rsidP="00B4588E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28D848BF" w14:textId="07F462CB" w:rsidR="00F76DD4" w:rsidRPr="00A057F0" w:rsidRDefault="00F76DD4" w:rsidP="00B4588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C43381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C43381">
            <w:rPr>
              <w:rFonts w:ascii="Arial" w:hAnsi="Arial" w:cs="Arial"/>
              <w:noProof/>
              <w:snapToGrid w:val="0"/>
              <w:sz w:val="16"/>
              <w:szCs w:val="16"/>
            </w:rPr>
            <w:t>5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142CACC0" w14:textId="77777777" w:rsidR="00F76DD4" w:rsidRDefault="00F76DD4" w:rsidP="00CA4D2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2" w15:restartNumberingAfterBreak="0">
    <w:nsid w:val="0F25406A"/>
    <w:multiLevelType w:val="hybridMultilevel"/>
    <w:tmpl w:val="4E766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4541"/>
    <w:multiLevelType w:val="multilevel"/>
    <w:tmpl w:val="44EA2690"/>
    <w:lvl w:ilvl="0">
      <w:start w:val="1"/>
      <w:numFmt w:val="lowerLetter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AD65C5"/>
    <w:multiLevelType w:val="hybridMultilevel"/>
    <w:tmpl w:val="BE1A6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6A"/>
    <w:rsid w:val="00011D16"/>
    <w:rsid w:val="00013D2A"/>
    <w:rsid w:val="00014B34"/>
    <w:rsid w:val="00065243"/>
    <w:rsid w:val="00093361"/>
    <w:rsid w:val="000C1279"/>
    <w:rsid w:val="000D1BEC"/>
    <w:rsid w:val="000D216B"/>
    <w:rsid w:val="000F57FB"/>
    <w:rsid w:val="001769BF"/>
    <w:rsid w:val="001874C0"/>
    <w:rsid w:val="001D236D"/>
    <w:rsid w:val="00242A8A"/>
    <w:rsid w:val="00297BBC"/>
    <w:rsid w:val="002B5DCE"/>
    <w:rsid w:val="002C6ACE"/>
    <w:rsid w:val="003338C7"/>
    <w:rsid w:val="00395CE1"/>
    <w:rsid w:val="00396F62"/>
    <w:rsid w:val="00453CB8"/>
    <w:rsid w:val="00481CC7"/>
    <w:rsid w:val="004937B5"/>
    <w:rsid w:val="004F29C8"/>
    <w:rsid w:val="0054117F"/>
    <w:rsid w:val="00667F5E"/>
    <w:rsid w:val="00691201"/>
    <w:rsid w:val="00704145"/>
    <w:rsid w:val="00796DB4"/>
    <w:rsid w:val="007A28A2"/>
    <w:rsid w:val="007C5268"/>
    <w:rsid w:val="007C6189"/>
    <w:rsid w:val="008333F0"/>
    <w:rsid w:val="00871B22"/>
    <w:rsid w:val="008A5F98"/>
    <w:rsid w:val="008D4D48"/>
    <w:rsid w:val="00906A6A"/>
    <w:rsid w:val="00927B43"/>
    <w:rsid w:val="00954654"/>
    <w:rsid w:val="00963080"/>
    <w:rsid w:val="00963AC4"/>
    <w:rsid w:val="009654E3"/>
    <w:rsid w:val="009711E3"/>
    <w:rsid w:val="009735DD"/>
    <w:rsid w:val="009F5B1E"/>
    <w:rsid w:val="00A01AAA"/>
    <w:rsid w:val="00AA036A"/>
    <w:rsid w:val="00AB0C72"/>
    <w:rsid w:val="00AD46D6"/>
    <w:rsid w:val="00AD7CFD"/>
    <w:rsid w:val="00AE1B2B"/>
    <w:rsid w:val="00B0120C"/>
    <w:rsid w:val="00B03F14"/>
    <w:rsid w:val="00B168A8"/>
    <w:rsid w:val="00B368BB"/>
    <w:rsid w:val="00B4588E"/>
    <w:rsid w:val="00B7261E"/>
    <w:rsid w:val="00B82887"/>
    <w:rsid w:val="00BB70D1"/>
    <w:rsid w:val="00BC2730"/>
    <w:rsid w:val="00BF4FCD"/>
    <w:rsid w:val="00C30254"/>
    <w:rsid w:val="00C43381"/>
    <w:rsid w:val="00CA4D21"/>
    <w:rsid w:val="00CB7164"/>
    <w:rsid w:val="00CC6F70"/>
    <w:rsid w:val="00CD03F9"/>
    <w:rsid w:val="00CD229A"/>
    <w:rsid w:val="00D078B9"/>
    <w:rsid w:val="00D13206"/>
    <w:rsid w:val="00DE2972"/>
    <w:rsid w:val="00E021EB"/>
    <w:rsid w:val="00E04245"/>
    <w:rsid w:val="00E10D3E"/>
    <w:rsid w:val="00E55920"/>
    <w:rsid w:val="00E64815"/>
    <w:rsid w:val="00E74862"/>
    <w:rsid w:val="00E92390"/>
    <w:rsid w:val="00EF627D"/>
    <w:rsid w:val="00F27C5C"/>
    <w:rsid w:val="00F641A2"/>
    <w:rsid w:val="00F76DD4"/>
    <w:rsid w:val="00F96077"/>
    <w:rsid w:val="00FB49F8"/>
    <w:rsid w:val="00FE30FB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9A9704"/>
  <w15:docId w15:val="{756F6439-4A2C-4BB9-88D3-2DE20CA8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E523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FE30FB"/>
  </w:style>
  <w:style w:type="paragraph" w:styleId="Nessunaspaziatura">
    <w:name w:val="No Spacing"/>
    <w:uiPriority w:val="1"/>
    <w:qFormat/>
    <w:rsid w:val="00F76DD4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76DD4"/>
  </w:style>
  <w:style w:type="paragraph" w:styleId="Paragrafoelenco">
    <w:name w:val="List Paragraph"/>
    <w:basedOn w:val="Normale"/>
    <w:uiPriority w:val="34"/>
    <w:qFormat/>
    <w:rsid w:val="0096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6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CORREZIONE PROVA SCRITTA DI ……………………</vt:lpstr>
    </vt:vector>
  </TitlesOfParts>
  <Company>a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CORREZIONE PROVA SCRITTA DI ……………………</dc:title>
  <dc:creator>Anna Schettino</dc:creator>
  <cp:keywords>Modulistica; Verbali; Esami</cp:keywords>
  <cp:lastModifiedBy>Utenter</cp:lastModifiedBy>
  <cp:revision>8</cp:revision>
  <cp:lastPrinted>2012-07-29T15:46:00Z</cp:lastPrinted>
  <dcterms:created xsi:type="dcterms:W3CDTF">2021-04-29T12:14:00Z</dcterms:created>
  <dcterms:modified xsi:type="dcterms:W3CDTF">2021-08-16T10:03:00Z</dcterms:modified>
  <cp:category>scuola</cp:category>
</cp:coreProperties>
</file>