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B60F59" w:rsidRPr="00D5445A" w14:paraId="02A2FCE8" w14:textId="77777777" w:rsidTr="00834822">
        <w:trPr>
          <w:trHeight w:val="283"/>
          <w:jc w:val="center"/>
        </w:trPr>
        <w:tc>
          <w:tcPr>
            <w:tcW w:w="1472" w:type="pct"/>
            <w:vAlign w:val="center"/>
          </w:tcPr>
          <w:p w14:paraId="0CFB7A87" w14:textId="77777777" w:rsidR="00B60F59" w:rsidRPr="00712E64" w:rsidRDefault="00B60F59" w:rsidP="00834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12E64">
              <w:rPr>
                <w:rFonts w:asciiTheme="minorHAnsi" w:hAnsiTheme="minorHAnsi" w:cstheme="minorHAnsi"/>
                <w:bCs/>
                <w:sz w:val="22"/>
                <w:szCs w:val="22"/>
              </w:rPr>
              <w:t>……….</w:t>
            </w:r>
          </w:p>
        </w:tc>
        <w:tc>
          <w:tcPr>
            <w:tcW w:w="3528" w:type="pct"/>
            <w:vAlign w:val="center"/>
          </w:tcPr>
          <w:p w14:paraId="38751863" w14:textId="77777777" w:rsidR="00A45322" w:rsidRPr="00D5445A" w:rsidRDefault="00A45322" w:rsidP="00A4532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7F355E22" w14:textId="77777777" w:rsidR="00A45322" w:rsidRDefault="00A45322" w:rsidP="00A453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19F5B810" w14:textId="3D694C31" w:rsidR="00B60F59" w:rsidRPr="00D5445A" w:rsidRDefault="00A45322" w:rsidP="00A4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0F59" w:rsidRPr="00D5445A" w14:paraId="70BFBF07" w14:textId="77777777" w:rsidTr="00834822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1CD0182" w14:textId="2E660414" w:rsidR="00B60F59" w:rsidRPr="00D5445A" w:rsidRDefault="00B60F59" w:rsidP="005632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CORREZIONE E VALUTAZIONE 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SCRITTA DI </w:t>
            </w:r>
            <w:r w:rsidRPr="005A6A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</w:t>
            </w:r>
          </w:p>
        </w:tc>
      </w:tr>
    </w:tbl>
    <w:p w14:paraId="6A1D9C20" w14:textId="77777777" w:rsidR="00B60F59" w:rsidRDefault="00B60F59" w:rsidP="003A3EC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2A27D" w14:textId="0646FCBB" w:rsidR="00A45322" w:rsidRPr="0065026D" w:rsidRDefault="00A45322" w:rsidP="00A453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0844804"/>
      <w:r w:rsidRPr="00DA7615">
        <w:rPr>
          <w:rFonts w:asciiTheme="minorHAnsi" w:hAnsiTheme="minorHAnsi" w:cstheme="minorHAnsi"/>
          <w:sz w:val="22"/>
          <w:szCs w:val="22"/>
        </w:rPr>
        <w:t>Il giorno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… del </w:t>
      </w:r>
      <w:r>
        <w:rPr>
          <w:rFonts w:asciiTheme="minorHAnsi" w:hAnsiTheme="minorHAnsi" w:cstheme="minorHAnsi"/>
          <w:sz w:val="22"/>
          <w:szCs w:val="22"/>
        </w:rPr>
        <w:t>mese di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DA7615">
        <w:rPr>
          <w:rFonts w:asciiTheme="minorHAnsi" w:hAnsiTheme="minorHAnsi" w:cstheme="minorHAnsi"/>
          <w:sz w:val="22"/>
          <w:szCs w:val="22"/>
        </w:rPr>
        <w:t xml:space="preserve"> dell’anno </w:t>
      </w:r>
      <w:r>
        <w:rPr>
          <w:rFonts w:asciiTheme="minorHAnsi" w:hAnsiTheme="minorHAnsi" w:cstheme="minorHAnsi"/>
          <w:sz w:val="22"/>
          <w:szCs w:val="22"/>
        </w:rPr>
        <w:t>………...</w:t>
      </w:r>
      <w:r w:rsidRPr="00DA7615">
        <w:rPr>
          <w:rFonts w:asciiTheme="minorHAnsi" w:hAnsiTheme="minorHAnsi" w:cstheme="minorHAnsi"/>
          <w:sz w:val="22"/>
          <w:szCs w:val="22"/>
        </w:rPr>
        <w:t>…, alle ore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A7615">
        <w:rPr>
          <w:rFonts w:asciiTheme="minorHAnsi" w:hAnsiTheme="minorHAnsi" w:cstheme="minorHAnsi"/>
          <w:sz w:val="22"/>
          <w:szCs w:val="22"/>
        </w:rPr>
        <w:t>…… nell’aula …………</w:t>
      </w:r>
      <w:proofErr w:type="gramStart"/>
      <w:r w:rsidRP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A761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della sede </w:t>
      </w:r>
      <w:proofErr w:type="gramStart"/>
      <w:r>
        <w:rPr>
          <w:rFonts w:asciiTheme="minorHAnsi" w:hAnsiTheme="minorHAnsi" w:cstheme="minorHAnsi"/>
          <w:sz w:val="22"/>
          <w:szCs w:val="22"/>
        </w:rPr>
        <w:t>associata  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  <w:r w:rsidRPr="00DA7615">
        <w:rPr>
          <w:rFonts w:asciiTheme="minorHAnsi" w:hAnsiTheme="minorHAnsi" w:cstheme="minorHAnsi"/>
          <w:sz w:val="22"/>
          <w:szCs w:val="22"/>
        </w:rPr>
        <w:t xml:space="preserve">dell’Istituto </w:t>
      </w:r>
      <w:r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Pr="00DA7615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 xml:space="preserve">i è riunita la </w:t>
      </w:r>
      <w:r w:rsidR="008263D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ottocommissione per gli E</w:t>
      </w:r>
      <w:r w:rsidRPr="00DA7615">
        <w:rPr>
          <w:rFonts w:asciiTheme="minorHAnsi" w:hAnsiTheme="minorHAnsi" w:cstheme="minorHAnsi"/>
          <w:sz w:val="22"/>
          <w:szCs w:val="22"/>
        </w:rPr>
        <w:t>sami preliminari</w:t>
      </w:r>
      <w:r>
        <w:rPr>
          <w:rFonts w:asciiTheme="minorHAnsi" w:hAnsiTheme="minorHAnsi" w:cstheme="minorHAnsi"/>
          <w:sz w:val="22"/>
          <w:szCs w:val="22"/>
        </w:rPr>
        <w:t xml:space="preserve"> dei  candidati esterni associati alla classe ………..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per sostenere l’Esame di Stato </w:t>
      </w:r>
      <w:proofErr w:type="spellStart"/>
      <w:r>
        <w:rPr>
          <w:rFonts w:asciiTheme="minorHAnsi" w:hAnsiTheme="minorHAnsi" w:cstheme="minorHAnsi"/>
          <w:sz w:val="22"/>
          <w:szCs w:val="22"/>
        </w:rPr>
        <w:t>a.s.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20___/___</w:t>
      </w:r>
    </w:p>
    <w:p w14:paraId="2D637AA3" w14:textId="265C3F2B" w:rsidR="00765638" w:rsidRDefault="008263D2" w:rsidP="00A83D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</w:t>
      </w:r>
      <w:r w:rsidR="00765638">
        <w:rPr>
          <w:rFonts w:asciiTheme="minorHAnsi" w:hAnsiTheme="minorHAnsi" w:cstheme="minorHAnsi"/>
          <w:sz w:val="22"/>
          <w:szCs w:val="22"/>
        </w:rPr>
        <w:t xml:space="preserve">ottocommissione è </w:t>
      </w:r>
      <w:r w:rsidR="00765638" w:rsidRPr="00DA7615">
        <w:rPr>
          <w:rFonts w:asciiTheme="minorHAnsi" w:hAnsiTheme="minorHAnsi" w:cstheme="minorHAnsi"/>
          <w:sz w:val="22"/>
          <w:szCs w:val="22"/>
        </w:rPr>
        <w:t>costit</w:t>
      </w:r>
      <w:r w:rsidR="00765638">
        <w:rPr>
          <w:rFonts w:asciiTheme="minorHAnsi" w:hAnsiTheme="minorHAnsi" w:cstheme="minorHAnsi"/>
          <w:sz w:val="22"/>
          <w:szCs w:val="22"/>
        </w:rPr>
        <w:t xml:space="preserve">uita, oltre che dal Presidente, </w:t>
      </w:r>
      <w:r w:rsidR="00765638" w:rsidRPr="00DA7615">
        <w:rPr>
          <w:rFonts w:asciiTheme="minorHAnsi" w:hAnsiTheme="minorHAnsi" w:cstheme="minorHAnsi"/>
          <w:sz w:val="22"/>
          <w:szCs w:val="22"/>
        </w:rPr>
        <w:t>Prof</w:t>
      </w:r>
      <w:r w:rsidR="00765638">
        <w:rPr>
          <w:rFonts w:asciiTheme="minorHAnsi" w:hAnsiTheme="minorHAnsi" w:cstheme="minorHAnsi"/>
          <w:sz w:val="22"/>
          <w:szCs w:val="22"/>
        </w:rPr>
        <w:t>.</w:t>
      </w:r>
      <w:r w:rsidR="00765638" w:rsidRPr="00DA761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765638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765638" w:rsidRPr="00DA7615">
        <w:rPr>
          <w:rFonts w:asciiTheme="minorHAnsi" w:hAnsiTheme="minorHAnsi" w:cstheme="minorHAnsi"/>
          <w:sz w:val="22"/>
          <w:szCs w:val="22"/>
        </w:rPr>
        <w:t xml:space="preserve"> dai seguenti docenti</w:t>
      </w:r>
      <w:r w:rsidR="007656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E5DD5" w14:textId="77777777" w:rsidR="00A83D52" w:rsidRPr="0065026D" w:rsidRDefault="00A83D52" w:rsidP="00A83D52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2A92950A" w14:textId="77777777" w:rsidR="00A83D52" w:rsidRPr="0065026D" w:rsidRDefault="00A83D52" w:rsidP="00A83D52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00BBEE64" w14:textId="11AEFEBE" w:rsidR="00FE5237" w:rsidRDefault="00FE5237" w:rsidP="00B60F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al fine di procedere alle operazioni di correzione e di valutazione dell</w:t>
      </w:r>
      <w:r w:rsidR="00B60F59">
        <w:rPr>
          <w:rFonts w:asciiTheme="minorHAnsi" w:hAnsiTheme="minorHAnsi" w:cstheme="minorHAnsi"/>
          <w:sz w:val="22"/>
          <w:szCs w:val="22"/>
        </w:rPr>
        <w:t>a</w:t>
      </w:r>
      <w:r w:rsidRPr="002C6ACE">
        <w:rPr>
          <w:rFonts w:asciiTheme="minorHAnsi" w:hAnsiTheme="minorHAnsi" w:cstheme="minorHAnsi"/>
          <w:sz w:val="22"/>
          <w:szCs w:val="22"/>
        </w:rPr>
        <w:t xml:space="preserve"> prov</w:t>
      </w:r>
      <w:r w:rsidR="00B60F59">
        <w:rPr>
          <w:rFonts w:asciiTheme="minorHAnsi" w:hAnsiTheme="minorHAnsi" w:cstheme="minorHAnsi"/>
          <w:sz w:val="22"/>
          <w:szCs w:val="22"/>
        </w:rPr>
        <w:t>a</w:t>
      </w:r>
      <w:r w:rsidRPr="002C6ACE">
        <w:rPr>
          <w:rFonts w:asciiTheme="minorHAnsi" w:hAnsiTheme="minorHAnsi" w:cstheme="minorHAnsi"/>
          <w:sz w:val="22"/>
          <w:szCs w:val="22"/>
        </w:rPr>
        <w:t xml:space="preserve"> scritt</w:t>
      </w:r>
      <w:r w:rsidR="00B60F59">
        <w:rPr>
          <w:rFonts w:asciiTheme="minorHAnsi" w:hAnsiTheme="minorHAnsi" w:cstheme="minorHAnsi"/>
          <w:sz w:val="22"/>
          <w:szCs w:val="22"/>
        </w:rPr>
        <w:t>a di …………………………………</w:t>
      </w:r>
      <w:proofErr w:type="gramStart"/>
      <w:r w:rsidR="00B60F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C6ACE">
        <w:rPr>
          <w:rFonts w:asciiTheme="minorHAnsi" w:hAnsiTheme="minorHAnsi" w:cstheme="minorHAnsi"/>
          <w:sz w:val="22"/>
          <w:szCs w:val="22"/>
        </w:rPr>
        <w:t>.</w:t>
      </w:r>
    </w:p>
    <w:p w14:paraId="2C34E26A" w14:textId="77777777" w:rsidR="00B60F59" w:rsidRDefault="00B60F59" w:rsidP="00B60F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4B5122C" w14:textId="551F3AC1" w:rsidR="00FE5237" w:rsidRPr="002C6ACE" w:rsidRDefault="00FE523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Prima di passare </w:t>
      </w:r>
      <w:r w:rsidR="00765638">
        <w:rPr>
          <w:rFonts w:asciiTheme="minorHAnsi" w:hAnsiTheme="minorHAnsi" w:cstheme="minorHAnsi"/>
          <w:sz w:val="22"/>
          <w:szCs w:val="22"/>
        </w:rPr>
        <w:t xml:space="preserve">alla correzione </w:t>
      </w:r>
      <w:r w:rsidR="00B60F59">
        <w:rPr>
          <w:rFonts w:asciiTheme="minorHAnsi" w:hAnsiTheme="minorHAnsi" w:cstheme="minorHAnsi"/>
          <w:sz w:val="22"/>
          <w:szCs w:val="22"/>
        </w:rPr>
        <w:t>degli elaborati</w:t>
      </w:r>
      <w:r w:rsidR="00765638">
        <w:rPr>
          <w:rFonts w:asciiTheme="minorHAnsi" w:hAnsiTheme="minorHAnsi" w:cstheme="minorHAnsi"/>
          <w:sz w:val="22"/>
          <w:szCs w:val="22"/>
        </w:rPr>
        <w:t xml:space="preserve"> il Presidente ricorda ai D</w:t>
      </w:r>
      <w:r w:rsidRPr="002C6ACE">
        <w:rPr>
          <w:rFonts w:asciiTheme="minorHAnsi" w:hAnsiTheme="minorHAnsi" w:cstheme="minorHAnsi"/>
          <w:sz w:val="22"/>
          <w:szCs w:val="22"/>
        </w:rPr>
        <w:t>ocenti che:</w:t>
      </w:r>
    </w:p>
    <w:p w14:paraId="5A478D70" w14:textId="4A4F8D17" w:rsidR="002C6ACE" w:rsidRPr="00AA2DFF" w:rsidRDefault="00AA2DFF" w:rsidP="00765638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AA2DFF">
        <w:rPr>
          <w:rFonts w:asciiTheme="minorHAnsi" w:hAnsiTheme="minorHAnsi" w:cstheme="minorHAnsi"/>
        </w:rPr>
        <w:t>a</w:t>
      </w:r>
      <w:r w:rsidRPr="00AA2DFF">
        <w:rPr>
          <w:rFonts w:asciiTheme="minorHAnsi" w:hAnsiTheme="minorHAnsi" w:cstheme="minorHAnsi"/>
        </w:rPr>
        <w:t>i sensi dell’a</w:t>
      </w:r>
      <w:r w:rsidRPr="00AA2DFF">
        <w:rPr>
          <w:rFonts w:asciiTheme="minorHAnsi" w:hAnsiTheme="minorHAnsi" w:cstheme="minorHAnsi"/>
        </w:rPr>
        <w:t>r</w:t>
      </w:r>
      <w:r w:rsidRPr="00AA2DFF">
        <w:rPr>
          <w:rFonts w:asciiTheme="minorHAnsi" w:hAnsiTheme="minorHAnsi" w:cstheme="minorHAnsi"/>
        </w:rPr>
        <w:t xml:space="preserve">t.5 comma 2 dell’O.M. 65/2022 </w:t>
      </w:r>
      <w:r w:rsidRPr="00AA2DFF">
        <w:rPr>
          <w:rFonts w:asciiTheme="minorHAnsi" w:hAnsiTheme="minorHAnsi" w:cstheme="minorHAnsi"/>
          <w:i/>
        </w:rPr>
        <w:t>i candidati che sostengono esami prelimina</w:t>
      </w:r>
      <w:r w:rsidRPr="00AA2DFF">
        <w:rPr>
          <w:rFonts w:asciiTheme="minorHAnsi" w:hAnsiTheme="minorHAnsi" w:cstheme="minorHAnsi"/>
          <w:i/>
        </w:rPr>
        <w:t>r</w:t>
      </w:r>
      <w:r w:rsidRPr="00AA2DFF">
        <w:rPr>
          <w:rFonts w:asciiTheme="minorHAnsi" w:hAnsiTheme="minorHAnsi" w:cstheme="minorHAnsi"/>
          <w:i/>
        </w:rPr>
        <w:t>i relativi a più anni, svolgono prove idonee ad accertare la loro preparazione in relazione alla programmazione</w:t>
      </w:r>
      <w:r w:rsidRPr="00AA2DFF">
        <w:rPr>
          <w:rFonts w:asciiTheme="minorHAnsi" w:hAnsiTheme="minorHAnsi" w:cstheme="minorHAnsi"/>
          <w:i/>
        </w:rPr>
        <w:t xml:space="preserve"> </w:t>
      </w:r>
      <w:r w:rsidRPr="00AA2DFF">
        <w:rPr>
          <w:rFonts w:asciiTheme="minorHAnsi" w:hAnsiTheme="minorHAnsi" w:cstheme="minorHAnsi"/>
          <w:i/>
        </w:rPr>
        <w:t>relativa a ciascun anno di corso</w:t>
      </w:r>
      <w:r w:rsidRPr="00AA2DFF">
        <w:rPr>
          <w:rFonts w:asciiTheme="minorHAnsi" w:hAnsiTheme="minorHAnsi" w:cstheme="minorHAnsi"/>
        </w:rPr>
        <w:t xml:space="preserve">; </w:t>
      </w:r>
      <w:r w:rsidRPr="00AA2DFF">
        <w:rPr>
          <w:rFonts w:asciiTheme="minorHAnsi" w:hAnsiTheme="minorHAnsi" w:cstheme="minorHAnsi"/>
          <w:u w:val="single"/>
        </w:rPr>
        <w:t>nel verbale va quindi evidenziata la valutazione conseguita e distinta per ogni anno di corso compilando il prospetto relativo alla valutazione del candidato tante volte quanti sono gli anni per cui sostiene le prove</w:t>
      </w:r>
      <w:r w:rsidRPr="00AA2DFF">
        <w:rPr>
          <w:rFonts w:asciiTheme="minorHAnsi" w:hAnsiTheme="minorHAnsi" w:cstheme="minorHAnsi"/>
          <w:u w:val="single"/>
        </w:rPr>
        <w:t xml:space="preserve"> </w:t>
      </w:r>
      <w:r w:rsidR="00765638" w:rsidRPr="00AA2DFF">
        <w:rPr>
          <w:rFonts w:asciiTheme="minorHAnsi" w:hAnsiTheme="minorHAnsi" w:cstheme="minorHAnsi"/>
        </w:rPr>
        <w:t>p</w:t>
      </w:r>
      <w:r w:rsidR="002C6ACE" w:rsidRPr="00AA2DFF">
        <w:rPr>
          <w:rFonts w:asciiTheme="minorHAnsi" w:hAnsiTheme="minorHAnsi" w:cstheme="minorHAnsi"/>
        </w:rPr>
        <w:t>er la correzione delle prove va utilizzata la grigli</w:t>
      </w:r>
      <w:r w:rsidR="00765638" w:rsidRPr="00AA2DFF">
        <w:rPr>
          <w:rFonts w:asciiTheme="minorHAnsi" w:hAnsiTheme="minorHAnsi" w:cstheme="minorHAnsi"/>
        </w:rPr>
        <w:t xml:space="preserve">a di valutazione appositamente </w:t>
      </w:r>
      <w:r w:rsidR="002C6ACE" w:rsidRPr="00AA2DFF">
        <w:rPr>
          <w:rFonts w:asciiTheme="minorHAnsi" w:hAnsiTheme="minorHAnsi" w:cstheme="minorHAnsi"/>
        </w:rPr>
        <w:t xml:space="preserve">predisposta ed allegata al verbale di insediamento </w:t>
      </w:r>
    </w:p>
    <w:p w14:paraId="71870364" w14:textId="525C576A" w:rsidR="00FE5237" w:rsidRPr="00AA2DFF" w:rsidRDefault="00FE5237" w:rsidP="00765638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AA2DFF">
        <w:rPr>
          <w:rFonts w:asciiTheme="minorHAnsi" w:hAnsiTheme="minorHAnsi" w:cstheme="minorHAnsi"/>
        </w:rPr>
        <w:t>ad ogni prova potrà essere assegnato un punteggio in num</w:t>
      </w:r>
      <w:r w:rsidR="00765638" w:rsidRPr="00AA2DFF">
        <w:rPr>
          <w:rFonts w:asciiTheme="minorHAnsi" w:hAnsiTheme="minorHAnsi" w:cstheme="minorHAnsi"/>
        </w:rPr>
        <w:t>eri interi compreso tra 1 e 10</w:t>
      </w:r>
    </w:p>
    <w:p w14:paraId="6399FDB9" w14:textId="2152D7B5" w:rsidR="00FE5237" w:rsidRPr="00AA2DFF" w:rsidRDefault="00FE5237" w:rsidP="00765638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AA2DFF">
        <w:rPr>
          <w:rFonts w:asciiTheme="minorHAnsi" w:hAnsiTheme="minorHAnsi" w:cstheme="minorHAnsi"/>
        </w:rPr>
        <w:t xml:space="preserve">la correzione di ciascuna prova dovrà essere effettuata dal docente avente specifica competenza nella disciplina interessata affiancato da un </w:t>
      </w:r>
      <w:r w:rsidR="00765638" w:rsidRPr="00AA2DFF">
        <w:rPr>
          <w:rFonts w:asciiTheme="minorHAnsi" w:hAnsiTheme="minorHAnsi" w:cstheme="minorHAnsi"/>
        </w:rPr>
        <w:t>altro docente di materia affine</w:t>
      </w:r>
    </w:p>
    <w:p w14:paraId="25A79FB7" w14:textId="739254AD" w:rsidR="00FE5237" w:rsidRPr="00AA2DFF" w:rsidRDefault="00FE5237" w:rsidP="00765638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AA2DFF">
        <w:rPr>
          <w:rFonts w:asciiTheme="minorHAnsi" w:hAnsiTheme="minorHAnsi" w:cstheme="minorHAnsi"/>
        </w:rPr>
        <w:t xml:space="preserve">la correzione si conclude con la formulazione di un giudizio e di una proposta di punteggio, </w:t>
      </w:r>
      <w:r w:rsidR="000F57FB" w:rsidRPr="00AA2DFF">
        <w:rPr>
          <w:rFonts w:asciiTheme="minorHAnsi" w:hAnsiTheme="minorHAnsi" w:cstheme="minorHAnsi"/>
        </w:rPr>
        <w:t xml:space="preserve">scaturiti dalla griglia di valutazione, </w:t>
      </w:r>
      <w:r w:rsidRPr="00AA2DFF">
        <w:rPr>
          <w:rFonts w:asciiTheme="minorHAnsi" w:hAnsiTheme="minorHAnsi" w:cstheme="minorHAnsi"/>
        </w:rPr>
        <w:t>che vengono trascritti sui prospetti allegati al presente verbale</w:t>
      </w:r>
      <w:r w:rsidR="002C6ACE" w:rsidRPr="00AA2DFF">
        <w:rPr>
          <w:rFonts w:asciiTheme="minorHAnsi" w:hAnsiTheme="minorHAnsi" w:cstheme="minorHAnsi"/>
        </w:rPr>
        <w:t xml:space="preserve">, da compilare uno per </w:t>
      </w:r>
      <w:r w:rsidRPr="00AA2DFF">
        <w:rPr>
          <w:rFonts w:asciiTheme="minorHAnsi" w:hAnsiTheme="minorHAnsi" w:cstheme="minorHAnsi"/>
        </w:rPr>
        <w:t>ciascuna discip</w:t>
      </w:r>
      <w:r w:rsidR="00765638" w:rsidRPr="00AA2DFF">
        <w:rPr>
          <w:rFonts w:asciiTheme="minorHAnsi" w:hAnsiTheme="minorHAnsi" w:cstheme="minorHAnsi"/>
        </w:rPr>
        <w:t>lina che preveda prove scritte</w:t>
      </w:r>
    </w:p>
    <w:p w14:paraId="6ED6A382" w14:textId="39414EC7" w:rsidR="009654E3" w:rsidRPr="00AA2DFF" w:rsidRDefault="009654E3" w:rsidP="00765638">
      <w:pPr>
        <w:pStyle w:val="Paragrafoelenco"/>
        <w:widowControl w:val="0"/>
        <w:numPr>
          <w:ilvl w:val="0"/>
          <w:numId w:val="9"/>
        </w:numPr>
        <w:suppressAutoHyphens/>
        <w:autoSpaceDE w:val="0"/>
        <w:ind w:left="284" w:hanging="284"/>
        <w:jc w:val="both"/>
        <w:rPr>
          <w:rFonts w:asciiTheme="minorHAnsi" w:eastAsia="Arial" w:hAnsiTheme="minorHAnsi" w:cstheme="minorHAnsi"/>
          <w:color w:val="000000"/>
        </w:rPr>
      </w:pPr>
      <w:r w:rsidRPr="00AA2DFF">
        <w:rPr>
          <w:rFonts w:asciiTheme="minorHAnsi" w:eastAsia="Arial" w:hAnsiTheme="minorHAnsi" w:cstheme="minorHAnsi"/>
        </w:rPr>
        <w:t>le proposte di punteggio vengono poi ratificate dall'intera commissione al termine di</w:t>
      </w:r>
      <w:r w:rsidR="002C6ACE" w:rsidRPr="00AA2DFF">
        <w:rPr>
          <w:rFonts w:asciiTheme="minorHAnsi" w:eastAsia="Arial" w:hAnsiTheme="minorHAnsi" w:cstheme="minorHAnsi"/>
        </w:rPr>
        <w:t xml:space="preserve"> </w:t>
      </w:r>
      <w:r w:rsidRPr="00AA2DFF">
        <w:rPr>
          <w:rFonts w:asciiTheme="minorHAnsi" w:eastAsia="Arial" w:hAnsiTheme="minorHAnsi" w:cstheme="minorHAnsi"/>
        </w:rPr>
        <w:t>tutte le operazioni di correzione e quindi trascritte sulla scheda individuale di ciascun candidato; in caso di dissenso sulla valutazione proposta la prova in questione viene sottoposta ad una nuova valutazione collegiale. Nel caso di valutazione raggiunta a maggioranza,</w:t>
      </w:r>
      <w:r w:rsidRPr="00AA2DFF">
        <w:rPr>
          <w:rFonts w:asciiTheme="minorHAnsi" w:eastAsia="Arial" w:hAnsiTheme="minorHAnsi" w:cstheme="minorHAnsi"/>
          <w:color w:val="000000"/>
        </w:rPr>
        <w:t xml:space="preserve"> il </w:t>
      </w:r>
      <w:r w:rsidR="008263D2" w:rsidRPr="00AA2DFF">
        <w:rPr>
          <w:rFonts w:asciiTheme="minorHAnsi" w:eastAsia="Arial" w:hAnsiTheme="minorHAnsi" w:cstheme="minorHAnsi"/>
          <w:color w:val="000000"/>
        </w:rPr>
        <w:t>P</w:t>
      </w:r>
      <w:r w:rsidRPr="00AA2DFF">
        <w:rPr>
          <w:rFonts w:asciiTheme="minorHAnsi" w:eastAsia="Arial" w:hAnsiTheme="minorHAnsi" w:cstheme="minorHAnsi"/>
          <w:color w:val="000000"/>
        </w:rPr>
        <w:t xml:space="preserve">residente attribuisce al candidato il punteggio risultante dalla media aritmetica dei punti proposti. </w:t>
      </w:r>
    </w:p>
    <w:p w14:paraId="31A3C2F0" w14:textId="3B4BAF5C" w:rsidR="009654E3" w:rsidRPr="003A3ECD" w:rsidRDefault="009654E3" w:rsidP="002C6ACE">
      <w:pPr>
        <w:pStyle w:val="Paragrafoelenco"/>
        <w:jc w:val="both"/>
        <w:rPr>
          <w:rFonts w:asciiTheme="minorHAnsi" w:hAnsiTheme="minorHAnsi" w:cstheme="minorHAnsi"/>
          <w:sz w:val="8"/>
          <w:szCs w:val="8"/>
        </w:rPr>
      </w:pPr>
    </w:p>
    <w:p w14:paraId="1AD2103C" w14:textId="5440EA95" w:rsidR="00CD03F9" w:rsidRDefault="00FE5237" w:rsidP="002C6AC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 xml:space="preserve">Si procede, poi, all'apertura delle buste contenenti gli </w:t>
      </w:r>
      <w:r w:rsidR="00AE1B2B" w:rsidRPr="002C6ACE">
        <w:rPr>
          <w:rFonts w:asciiTheme="minorHAnsi" w:hAnsiTheme="minorHAnsi" w:cstheme="minorHAnsi"/>
          <w:sz w:val="22"/>
          <w:szCs w:val="22"/>
        </w:rPr>
        <w:t>elaborati</w:t>
      </w:r>
      <w:r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="00AE1B2B" w:rsidRPr="002C6ACE">
        <w:rPr>
          <w:rFonts w:asciiTheme="minorHAnsi" w:hAnsiTheme="minorHAnsi" w:cstheme="minorHAnsi"/>
          <w:sz w:val="22"/>
          <w:szCs w:val="22"/>
        </w:rPr>
        <w:t xml:space="preserve">che risultano essere n. </w:t>
      </w:r>
      <w:r w:rsidR="00765638">
        <w:rPr>
          <w:rFonts w:asciiTheme="minorHAnsi" w:hAnsiTheme="minorHAnsi" w:cstheme="minorHAnsi"/>
          <w:sz w:val="22"/>
          <w:szCs w:val="22"/>
        </w:rPr>
        <w:t>……</w:t>
      </w:r>
      <w:r w:rsidR="00AE1B2B" w:rsidRPr="002C6ACE">
        <w:rPr>
          <w:rFonts w:asciiTheme="minorHAnsi" w:hAnsiTheme="minorHAnsi" w:cstheme="minorHAnsi"/>
          <w:sz w:val="22"/>
          <w:szCs w:val="22"/>
        </w:rPr>
        <w:t>…</w:t>
      </w:r>
      <w:r w:rsidR="00F96077" w:rsidRPr="002C6ACE">
        <w:rPr>
          <w:rFonts w:asciiTheme="minorHAnsi" w:hAnsiTheme="minorHAnsi" w:cstheme="minorHAnsi"/>
          <w:sz w:val="22"/>
          <w:szCs w:val="22"/>
        </w:rPr>
        <w:t xml:space="preserve"> </w:t>
      </w:r>
      <w:r w:rsidRPr="002C6ACE">
        <w:rPr>
          <w:rFonts w:asciiTheme="minorHAnsi" w:hAnsiTheme="minorHAnsi" w:cstheme="minorHAnsi"/>
          <w:sz w:val="22"/>
          <w:szCs w:val="22"/>
        </w:rPr>
        <w:t xml:space="preserve">e si dà inizio alla correzione delle prove scritte. </w:t>
      </w:r>
    </w:p>
    <w:p w14:paraId="07417EA2" w14:textId="56EAAF66" w:rsidR="00CD03F9" w:rsidRDefault="00CD03F9" w:rsidP="002C6AC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prova scritta si allega la griglia di valutazione utilizzata per la co</w:t>
      </w:r>
      <w:r w:rsidR="00A01AAA">
        <w:rPr>
          <w:rFonts w:asciiTheme="minorHAnsi" w:hAnsiTheme="minorHAnsi" w:cstheme="minorHAnsi"/>
          <w:sz w:val="22"/>
          <w:szCs w:val="22"/>
        </w:rPr>
        <w:t>rrezione di ciascun elaborato.</w:t>
      </w:r>
    </w:p>
    <w:p w14:paraId="70BEB816" w14:textId="554305C7" w:rsidR="000D216B" w:rsidRPr="002C6ACE" w:rsidRDefault="000D216B" w:rsidP="002C6ACE">
      <w:pPr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C6AC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Al termine delle operazioni di correzione delle prove scritte l'intera Commissione procede alla ratifica delle proposte di punteggio relative a ciascun candidato. </w:t>
      </w:r>
    </w:p>
    <w:p w14:paraId="5FA92AC9" w14:textId="1E240458" w:rsidR="000D216B" w:rsidRPr="002C6ACE" w:rsidRDefault="000D216B" w:rsidP="002C6AC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C6AC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Le proposte di valutazione vengono riportate nei prospetti seguenti, che vengono allegati al presente verbale, sono fatte proprie dall'intera Commissione all'unanimità. </w:t>
      </w:r>
    </w:p>
    <w:p w14:paraId="027A185F" w14:textId="77777777" w:rsidR="000D216B" w:rsidRPr="002C6ACE" w:rsidRDefault="000D216B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AB240" w14:textId="2B980810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r w:rsidRPr="002C6ACE">
        <w:rPr>
          <w:rFonts w:asciiTheme="minorHAnsi" w:hAnsiTheme="minorHAnsi" w:cstheme="minorHAnsi"/>
          <w:sz w:val="22"/>
          <w:szCs w:val="22"/>
        </w:rPr>
        <w:t>Di quanto sopra è redatto e sottoscritto il presente verbale:</w:t>
      </w:r>
    </w:p>
    <w:p w14:paraId="5B25285A" w14:textId="77777777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A8B547" w14:textId="77777777" w:rsidR="00A83D52" w:rsidRDefault="00A83D52" w:rsidP="00A83D52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7D6178">
        <w:rPr>
          <w:rFonts w:asciiTheme="minorHAnsi" w:hAnsiTheme="minorHAnsi" w:cstheme="minorHAnsi"/>
          <w:b/>
          <w:sz w:val="22"/>
          <w:szCs w:val="22"/>
        </w:rPr>
        <w:t>Il Presidente</w:t>
      </w:r>
      <w:r w:rsidRPr="007D6178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I Docenti</w:t>
      </w:r>
    </w:p>
    <w:p w14:paraId="1406B152" w14:textId="77777777" w:rsidR="00A83D52" w:rsidRDefault="00A83D52" w:rsidP="00A83D52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4219E6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  <w:r w:rsidRPr="004219E6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</w:p>
    <w:p w14:paraId="5FCD44CB" w14:textId="77777777" w:rsidR="00A83D52" w:rsidRDefault="00A83D52" w:rsidP="00A83D52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60D50DD0" w14:textId="77777777" w:rsidR="00A83D52" w:rsidRPr="004219E6" w:rsidRDefault="00A83D52" w:rsidP="00A83D52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219E6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18BAC65C" w14:textId="02DF606A" w:rsidR="00F96077" w:rsidRPr="002C6ACE" w:rsidRDefault="00F96077" w:rsidP="002C6AC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2C6A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2C6ACE">
        <w:rPr>
          <w:rFonts w:asciiTheme="minorHAnsi" w:hAnsiTheme="minorHAnsi" w:cstheme="minorHAnsi"/>
          <w:sz w:val="22"/>
          <w:szCs w:val="22"/>
        </w:rPr>
        <w:tab/>
      </w:r>
      <w:r w:rsidRPr="002C6AC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E1B2B" w:rsidRPr="00B60F59" w14:paraId="6D2CB879" w14:textId="77777777" w:rsidTr="00453CB8">
        <w:trPr>
          <w:jc w:val="center"/>
        </w:trPr>
        <w:tc>
          <w:tcPr>
            <w:tcW w:w="227" w:type="pct"/>
            <w:vAlign w:val="center"/>
          </w:tcPr>
          <w:p w14:paraId="06445A95" w14:textId="77777777" w:rsidR="00AE1B2B" w:rsidRPr="00B60F59" w:rsidRDefault="00AE1B2B" w:rsidP="002C6A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0753B57D" w14:textId="77777777" w:rsidR="00AE1B2B" w:rsidRPr="00B60F59" w:rsidRDefault="00AE1B2B" w:rsidP="002C6A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440A508" w14:textId="77777777" w:rsidR="00AE1B2B" w:rsidRDefault="00F96077" w:rsidP="002C6ACE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</w:t>
            </w:r>
            <w:r w:rsidR="000F57FB"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ANALITICO E DETTAGLIATO </w:t>
            </w:r>
            <w:r w:rsidR="000F57FB"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59AE4948" w14:textId="090414D6" w:rsidR="00AA2DFF" w:rsidRDefault="00AA2DFF" w:rsidP="002C6ACE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31662818" w14:textId="1EF50421" w:rsidR="00AA2DFF" w:rsidRPr="00B60F59" w:rsidRDefault="00AA2DFF" w:rsidP="002C6ACE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86638F1" w14:textId="77777777" w:rsidR="00AE1B2B" w:rsidRPr="00B60F59" w:rsidRDefault="00E92390" w:rsidP="00B60F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2F1BB083" w14:textId="355357AE" w:rsidR="00B60F59" w:rsidRDefault="00B60F59" w:rsidP="00B60F5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0F57FB"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371CF696" w14:textId="5C75D28F" w:rsidR="000F57FB" w:rsidRPr="00B60F59" w:rsidRDefault="000F57FB" w:rsidP="00B60F5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0F57FB" w:rsidRPr="002C6ACE" w14:paraId="3E3AE806" w14:textId="77777777" w:rsidTr="006305FF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67ADEDF2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68E3DA6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9DFCFE3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A37155A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21B954DC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4E40F35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C286D12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5ED3F73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9A81EFA" w14:textId="77777777" w:rsidR="000F57FB" w:rsidRPr="002C6ACE" w:rsidRDefault="000F57FB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522502E7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A3E497B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295B4A7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4400A4A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7D78563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730" w:rsidRPr="002C6ACE" w14:paraId="7E74A8E4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8E4D642" w14:textId="77777777" w:rsidR="00BC2730" w:rsidRPr="002C6ACE" w:rsidRDefault="00BC2730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DFC5633" w14:textId="77777777" w:rsidR="00BC2730" w:rsidRPr="002C6ACE" w:rsidRDefault="00BC2730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483D384" w14:textId="77777777" w:rsidR="00BC2730" w:rsidRPr="002C6ACE" w:rsidRDefault="00BC2730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0566BDC" w14:textId="77777777" w:rsidR="00BC2730" w:rsidRPr="002C6ACE" w:rsidRDefault="00BC2730" w:rsidP="002C6ACE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22D0FEC2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DF92EF2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B8AEE81" w14:textId="77777777" w:rsidR="000F57FB" w:rsidRPr="002C6ACE" w:rsidRDefault="000F57FB" w:rsidP="002C6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BEC969D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E5AF761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7FB" w:rsidRPr="002C6ACE" w14:paraId="79AA3EA0" w14:textId="77777777" w:rsidTr="006305FF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6CA2CFF" w14:textId="77777777" w:rsidR="000F57FB" w:rsidRPr="002C6ACE" w:rsidRDefault="000F57FB" w:rsidP="002C6ACE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52D0847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A37D3C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A0840CA" w14:textId="77777777" w:rsidR="000F57FB" w:rsidRPr="002C6ACE" w:rsidRDefault="000F57FB" w:rsidP="002C6ACE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E3" w:rsidRPr="002C6ACE" w14:paraId="58F1476F" w14:textId="77777777" w:rsidTr="006305FF">
        <w:trPr>
          <w:trHeight w:val="454"/>
          <w:jc w:val="center"/>
        </w:trPr>
        <w:tc>
          <w:tcPr>
            <w:tcW w:w="227" w:type="pct"/>
            <w:vAlign w:val="center"/>
          </w:tcPr>
          <w:p w14:paraId="7947C5B1" w14:textId="77777777" w:rsidR="006236E3" w:rsidRPr="002C6ACE" w:rsidRDefault="006236E3" w:rsidP="006236E3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51780D50" w14:textId="19EC983D" w:rsidR="006236E3" w:rsidRPr="00B60F59" w:rsidRDefault="006236E3" w:rsidP="00B60F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05A39334" w14:textId="77777777" w:rsidR="006236E3" w:rsidRPr="002C6ACE" w:rsidRDefault="006236E3" w:rsidP="006236E3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F52DCE6" w14:textId="77777777" w:rsidR="006236E3" w:rsidRPr="002C6ACE" w:rsidRDefault="006236E3" w:rsidP="006236E3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E3" w:rsidRPr="002C6ACE" w14:paraId="3BB3B974" w14:textId="77777777" w:rsidTr="006305FF">
        <w:trPr>
          <w:trHeight w:val="454"/>
          <w:jc w:val="center"/>
        </w:trPr>
        <w:tc>
          <w:tcPr>
            <w:tcW w:w="227" w:type="pct"/>
            <w:vAlign w:val="center"/>
          </w:tcPr>
          <w:p w14:paraId="08C2DD1D" w14:textId="77777777" w:rsidR="006236E3" w:rsidRPr="002C6ACE" w:rsidRDefault="006236E3" w:rsidP="006236E3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6A95FA7" w14:textId="43EC5496" w:rsidR="006236E3" w:rsidRPr="00B60F59" w:rsidRDefault="006236E3" w:rsidP="00B60F5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1AC75366" w14:textId="77777777" w:rsidR="006236E3" w:rsidRPr="002C6ACE" w:rsidRDefault="006236E3" w:rsidP="006236E3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BD73FB3" w14:textId="77777777" w:rsidR="006236E3" w:rsidRPr="002C6ACE" w:rsidRDefault="006236E3" w:rsidP="006236E3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3177A4" w14:textId="05752853" w:rsidR="00AE1B2B" w:rsidRDefault="00AE1B2B" w:rsidP="002C6ACE">
      <w:pPr>
        <w:pStyle w:val="Titolo1"/>
        <w:jc w:val="both"/>
        <w:rPr>
          <w:rFonts w:asciiTheme="minorHAnsi" w:hAnsiTheme="minorHAnsi" w:cstheme="minorHAnsi"/>
          <w:sz w:val="22"/>
          <w:szCs w:val="22"/>
        </w:rPr>
      </w:pPr>
    </w:p>
    <w:p w14:paraId="5AD0C3C1" w14:textId="15F2AE43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08B4B541" w14:textId="77777777" w:rsidTr="00834822">
        <w:trPr>
          <w:jc w:val="center"/>
        </w:trPr>
        <w:tc>
          <w:tcPr>
            <w:tcW w:w="227" w:type="pct"/>
            <w:vAlign w:val="center"/>
          </w:tcPr>
          <w:p w14:paraId="0EC77933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15814B35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1C0E2040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64F7FB5C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1C2EF424" w14:textId="1872D689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058D248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7A87FFC0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4E6B62A8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75F1BE01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179A3982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129D013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C44CF1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66CA321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AAFD52C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6131809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58DEBDC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9E218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D79F4C3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F9639F3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691EE66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7738ACE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6A0F32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79DE63A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8757266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13A1B49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D358AAC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A15C97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0DDCFAF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276D15F5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CB2766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575A5AA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D61267B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30DE73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5F879F1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EF02914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E64AC4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731C24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AF64D18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A38BA6D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086B05C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0CC9FE29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3C283453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D6C2E4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74C956A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1D54D705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5AC9921D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01F73E5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1EBD30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41071" w14:textId="200CA5BE" w:rsidR="00B60F59" w:rsidRDefault="00B60F59" w:rsidP="00B60F59"/>
    <w:p w14:paraId="401C71D8" w14:textId="1E4849E1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7"/>
        <w:gridCol w:w="1878"/>
        <w:gridCol w:w="206"/>
        <w:gridCol w:w="6149"/>
        <w:gridCol w:w="446"/>
        <w:gridCol w:w="1015"/>
      </w:tblGrid>
      <w:tr w:rsidR="00AA2DFF" w:rsidRPr="00B60F59" w14:paraId="5A48E56A" w14:textId="77777777" w:rsidTr="00AA2DFF">
        <w:trPr>
          <w:jc w:val="center"/>
        </w:trPr>
        <w:tc>
          <w:tcPr>
            <w:tcW w:w="245" w:type="pct"/>
            <w:gridSpan w:val="2"/>
            <w:vAlign w:val="center"/>
          </w:tcPr>
          <w:p w14:paraId="7F76863A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21" w:type="pct"/>
            <w:vAlign w:val="center"/>
          </w:tcPr>
          <w:p w14:paraId="01086A84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117" w:type="pct"/>
            <w:gridSpan w:val="2"/>
            <w:vAlign w:val="center"/>
          </w:tcPr>
          <w:p w14:paraId="624DC9AA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5D3E7A63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3AEAFEC7" w14:textId="40EA1CEE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vAlign w:val="center"/>
          </w:tcPr>
          <w:p w14:paraId="643CF44E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11753BBD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59818E9C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4F621D2E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 w:val="restart"/>
            <w:vAlign w:val="center"/>
          </w:tcPr>
          <w:p w14:paraId="3995FF2E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 w:val="restart"/>
            <w:vAlign w:val="center"/>
          </w:tcPr>
          <w:p w14:paraId="4A6B623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14A40EB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 w:val="restart"/>
            <w:vAlign w:val="center"/>
          </w:tcPr>
          <w:p w14:paraId="74D5F698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383E7A06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/>
            <w:vAlign w:val="center"/>
          </w:tcPr>
          <w:p w14:paraId="02064036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/>
            <w:vAlign w:val="center"/>
          </w:tcPr>
          <w:p w14:paraId="44DA0A92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7BD44A4B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14:paraId="1A332C7D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2F9E6842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/>
            <w:vAlign w:val="center"/>
          </w:tcPr>
          <w:p w14:paraId="4FDBFE03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/>
            <w:vAlign w:val="center"/>
          </w:tcPr>
          <w:p w14:paraId="45AC9E05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0A36F2F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14:paraId="7914D78E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348BA9F7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/>
            <w:vAlign w:val="center"/>
          </w:tcPr>
          <w:p w14:paraId="6B12879D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/>
            <w:vAlign w:val="center"/>
          </w:tcPr>
          <w:p w14:paraId="40E9717E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56B3D87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14:paraId="4C85654A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C59B2DF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/>
            <w:vAlign w:val="center"/>
          </w:tcPr>
          <w:p w14:paraId="6D0439A7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/>
            <w:vAlign w:val="center"/>
          </w:tcPr>
          <w:p w14:paraId="56249C1A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5585629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14:paraId="7924303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6504DE2" w14:textId="77777777" w:rsidTr="00AA2DFF">
        <w:trPr>
          <w:trHeight w:val="454"/>
          <w:jc w:val="center"/>
        </w:trPr>
        <w:tc>
          <w:tcPr>
            <w:tcW w:w="245" w:type="pct"/>
            <w:gridSpan w:val="2"/>
            <w:vMerge/>
            <w:vAlign w:val="center"/>
          </w:tcPr>
          <w:p w14:paraId="18300495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Merge/>
            <w:vAlign w:val="center"/>
          </w:tcPr>
          <w:p w14:paraId="052C8D7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pct"/>
            <w:gridSpan w:val="2"/>
            <w:vAlign w:val="center"/>
          </w:tcPr>
          <w:p w14:paraId="193ADC3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14:paraId="021E7A8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1019DADB" w14:textId="77777777" w:rsidTr="00AA2DFF">
        <w:trPr>
          <w:trHeight w:val="454"/>
          <w:jc w:val="center"/>
        </w:trPr>
        <w:tc>
          <w:tcPr>
            <w:tcW w:w="245" w:type="pct"/>
            <w:gridSpan w:val="2"/>
            <w:vAlign w:val="center"/>
          </w:tcPr>
          <w:p w14:paraId="31C8CF1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7FBC823C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117" w:type="pct"/>
            <w:gridSpan w:val="2"/>
            <w:vAlign w:val="center"/>
          </w:tcPr>
          <w:p w14:paraId="7DDD2770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283EE668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36540B0" w14:textId="77777777" w:rsidTr="00AA2DFF">
        <w:trPr>
          <w:trHeight w:val="454"/>
          <w:jc w:val="center"/>
        </w:trPr>
        <w:tc>
          <w:tcPr>
            <w:tcW w:w="245" w:type="pct"/>
            <w:gridSpan w:val="2"/>
            <w:vAlign w:val="center"/>
          </w:tcPr>
          <w:p w14:paraId="4AEDCA7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F7C2473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117" w:type="pct"/>
            <w:gridSpan w:val="2"/>
            <w:vAlign w:val="center"/>
          </w:tcPr>
          <w:p w14:paraId="788F099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2270FB4B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DFF" w:rsidRPr="00B60F59" w14:paraId="11C6193A" w14:textId="77777777" w:rsidTr="00834822">
        <w:trPr>
          <w:jc w:val="center"/>
        </w:trPr>
        <w:tc>
          <w:tcPr>
            <w:tcW w:w="227" w:type="pct"/>
            <w:vAlign w:val="center"/>
          </w:tcPr>
          <w:p w14:paraId="72237E6F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040" w:type="pct"/>
            <w:gridSpan w:val="3"/>
            <w:vAlign w:val="center"/>
          </w:tcPr>
          <w:p w14:paraId="56B64D67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gridSpan w:val="2"/>
            <w:vAlign w:val="center"/>
          </w:tcPr>
          <w:p w14:paraId="4ACE9D7B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737C42D5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2AC4439B" w14:textId="011CECB4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6626D52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4908BEBA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6F89BA89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5FB7F6B3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77C2787E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 w:val="restart"/>
            <w:vAlign w:val="center"/>
          </w:tcPr>
          <w:p w14:paraId="7A95835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54DC8D53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2C26989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33525F8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F800CD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/>
            <w:vAlign w:val="center"/>
          </w:tcPr>
          <w:p w14:paraId="5E7874F5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4E2BBC5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EE50734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1D150ECE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A27D82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/>
            <w:vAlign w:val="center"/>
          </w:tcPr>
          <w:p w14:paraId="659CDBCF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4DA98D8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CA690FC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D23D54C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BE5C70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/>
            <w:vAlign w:val="center"/>
          </w:tcPr>
          <w:p w14:paraId="491161B6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3ADE5AD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F50784B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54A35E5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2BAAEC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/>
            <w:vAlign w:val="center"/>
          </w:tcPr>
          <w:p w14:paraId="7ED01741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1019085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B617820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5C3DAC6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B027CF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Merge/>
            <w:vAlign w:val="center"/>
          </w:tcPr>
          <w:p w14:paraId="4980E35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gridSpan w:val="2"/>
            <w:vAlign w:val="center"/>
          </w:tcPr>
          <w:p w14:paraId="709EC27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596659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9A0DDD6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05ACA903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4BDC8BB7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gridSpan w:val="2"/>
            <w:vAlign w:val="center"/>
          </w:tcPr>
          <w:p w14:paraId="66E8CB1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BC4028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1EFFE6B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2B6B45D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4D622C21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gridSpan w:val="2"/>
            <w:vAlign w:val="center"/>
          </w:tcPr>
          <w:p w14:paraId="4A43D99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FF230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97F3F" w14:textId="6F0002CB" w:rsidR="00B60F59" w:rsidRDefault="00B60F59" w:rsidP="00B60F59"/>
    <w:p w14:paraId="6E78213A" w14:textId="119FAC2E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6FBEF907" w14:textId="77777777" w:rsidTr="00834822">
        <w:trPr>
          <w:jc w:val="center"/>
        </w:trPr>
        <w:tc>
          <w:tcPr>
            <w:tcW w:w="227" w:type="pct"/>
            <w:vAlign w:val="center"/>
          </w:tcPr>
          <w:p w14:paraId="64675AC4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6C11F72E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AB3474D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4AC36117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084481B9" w14:textId="44707C9B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73139CC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46832BAA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312EE975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6F6AC69E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0C648558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075C47E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A40297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0A836FF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9F2E03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6E529993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1DA981B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A0A3FD0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3F0015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3EB9B1D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590C632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E103DB0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01B546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38156CB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D09D6DE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0AA7AA2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72F5D2F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16C71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7E0903A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A105D94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D84B54D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72C1CB7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2569F33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26582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CC8633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0E2E450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B5DA85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31075F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98B36F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13218273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7E932BBD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F01EE0A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3815E38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AC7840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BBE50E0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07963133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27EA2694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5CD6C65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683075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9D08CC" w14:textId="2F319644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3CDF8E66" w14:textId="77777777" w:rsidTr="00834822">
        <w:trPr>
          <w:jc w:val="center"/>
        </w:trPr>
        <w:tc>
          <w:tcPr>
            <w:tcW w:w="227" w:type="pct"/>
            <w:vAlign w:val="center"/>
          </w:tcPr>
          <w:p w14:paraId="6DFA3896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359B4E0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3A4F42E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0A38616E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137CBBE3" w14:textId="2FFE6ED6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340A405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51E12244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44EC6B5C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3936D79E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6766C10F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6C094CC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BD2DFC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23DEE65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E65249E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7FA9D9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47C97DA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ADA528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49DA239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FF73EFC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93ABF4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DC8E6A1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F446E2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F439D52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BD5443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B382E79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55BCB93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D9D845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EEBEC4E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68A2D2C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3FA74162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E841E0D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819D3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078D4D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244BA48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DF3CE9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D488BDB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32A421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735B3E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1AEC3580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61AB298E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E661EC6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2EB78B3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2657FFF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98A436C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72CD3D7F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6BD34B6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639C027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317224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E6FF8" w14:textId="28497368" w:rsidR="00B60F59" w:rsidRDefault="00B60F59" w:rsidP="00B60F59"/>
    <w:p w14:paraId="24DD2936" w14:textId="5382BA95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2AF56F37" w14:textId="77777777" w:rsidTr="00834822">
        <w:trPr>
          <w:jc w:val="center"/>
        </w:trPr>
        <w:tc>
          <w:tcPr>
            <w:tcW w:w="227" w:type="pct"/>
            <w:vAlign w:val="center"/>
          </w:tcPr>
          <w:p w14:paraId="0BDC706A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040" w:type="pct"/>
            <w:vAlign w:val="center"/>
          </w:tcPr>
          <w:p w14:paraId="22D14875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0C8EA421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573B4022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51D581F3" w14:textId="17183065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6E73221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6E7AD036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7892989B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0FC683C5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24B86307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0BBD96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907120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2D50CC9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0D21BC7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DB9E326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F4C06B0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2A97EA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B6BC785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38419D7F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7804855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F63B0B5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E7EEE34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68505F1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2F10016B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843D00A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C90E8F2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E45798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A544CB8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1CC72918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4131FC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CB771E2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498BB5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25833C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8E83E05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F80425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67E5F3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17D01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197000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52FF2F5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10A011DF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7DA597F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3EA853E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AA7749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99CFC20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7B888CBF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08C833B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6993546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41A222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3CC849" w14:textId="668115D0" w:rsidR="00B60F59" w:rsidRDefault="00B60F59" w:rsidP="00B60F59"/>
    <w:p w14:paraId="012EC3A1" w14:textId="7A139CA6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7DC99651" w14:textId="77777777" w:rsidTr="00834822">
        <w:trPr>
          <w:jc w:val="center"/>
        </w:trPr>
        <w:tc>
          <w:tcPr>
            <w:tcW w:w="227" w:type="pct"/>
            <w:vAlign w:val="center"/>
          </w:tcPr>
          <w:p w14:paraId="4F3E2E4E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1F833FA7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2B7ABB53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1E713446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092DB0EE" w14:textId="77EF221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8E943F9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67E1730F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4F07EADA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194C85A9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39989B8F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E9499C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5DC8FE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9889F1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975F160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7B05660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2EE5A45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09E82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1BE6E8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44AD1FC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4CB9D853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0ACD853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F39868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92AA6BA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3DD094EB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566950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B6FF746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16E081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538C454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EC71A86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05EDE360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23891D9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3FFF9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53DCBF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5AEF75E5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1751655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8A897B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6D0FF4D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DF132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6374349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2F8AB639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77D6EFD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2217C84A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6B736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52A7564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111D0D95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229EBA3D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3E5B76F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F00CD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D901A" w14:textId="78E667DF" w:rsidR="00B60F59" w:rsidRDefault="00B60F59" w:rsidP="00B60F59"/>
    <w:p w14:paraId="3A2BE19B" w14:textId="407ABA12" w:rsidR="00B60F59" w:rsidRDefault="00B60F59" w:rsidP="00B60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AA2DFF" w:rsidRPr="00B60F59" w14:paraId="78C1973E" w14:textId="77777777" w:rsidTr="00834822">
        <w:trPr>
          <w:jc w:val="center"/>
        </w:trPr>
        <w:tc>
          <w:tcPr>
            <w:tcW w:w="227" w:type="pct"/>
            <w:vAlign w:val="center"/>
          </w:tcPr>
          <w:p w14:paraId="3F4E6B63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E7A82E4" w14:textId="77777777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67C330C1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GIUDIZIO ANALITICO E DETTAGLIATO 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(COMPILARE IN STAMPATELLO)</w:t>
            </w:r>
          </w:p>
          <w:p w14:paraId="463244DD" w14:textId="77777777" w:rsidR="00AA2DFF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relativo all’anno di corso    ___________________________</w:t>
            </w:r>
          </w:p>
          <w:p w14:paraId="7CFC3B11" w14:textId="1188A994" w:rsidR="00AA2DFF" w:rsidRPr="00B60F59" w:rsidRDefault="00AA2DFF" w:rsidP="00AA2DF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     specificare la classe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 cui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 riferisce il giudizio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372FDFF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  <w:p w14:paraId="1D872589" w14:textId="77777777" w:rsidR="00AA2DFF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cifre</w:t>
            </w:r>
          </w:p>
          <w:p w14:paraId="64B7C306" w14:textId="77777777" w:rsidR="00AA2DFF" w:rsidRPr="00B60F59" w:rsidRDefault="00AA2DFF" w:rsidP="00AA2D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in lettere</w:t>
            </w:r>
          </w:p>
        </w:tc>
      </w:tr>
      <w:tr w:rsidR="00B60F59" w:rsidRPr="002C6ACE" w14:paraId="1A61898F" w14:textId="77777777" w:rsidTr="00834822">
        <w:trPr>
          <w:trHeight w:val="454"/>
          <w:jc w:val="center"/>
        </w:trPr>
        <w:tc>
          <w:tcPr>
            <w:tcW w:w="227" w:type="pct"/>
            <w:vMerge w:val="restart"/>
            <w:vAlign w:val="center"/>
          </w:tcPr>
          <w:p w14:paraId="35D40C1A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2E10E8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EF7E72E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76C8CC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F977A62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AE6EFB8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887253B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3AC3BE5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82BCF3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475507CD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713F0612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9D8E624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101A17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69BF00E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6547A1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4191E96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2B73588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98DA8D3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A92A1C2" w14:textId="77777777" w:rsidR="00B60F59" w:rsidRPr="002C6ACE" w:rsidRDefault="00B60F59" w:rsidP="00834822">
            <w:pPr>
              <w:ind w:left="356" w:firstLine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6CFA1C70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21DCFD21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5E7B221" w14:textId="77777777" w:rsidR="00B60F59" w:rsidRPr="002C6ACE" w:rsidRDefault="00B60F59" w:rsidP="008348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A97F5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5872743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54C1CF9" w14:textId="77777777" w:rsidTr="00834822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14:paraId="5221F27E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B60A4B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59BCB42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4D1879C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7D3F6F19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04006A3B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1EF810F5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gramStart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  docente</w:t>
            </w:r>
            <w:proofErr w:type="gramEnd"/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disciplina</w:t>
            </w:r>
          </w:p>
        </w:tc>
        <w:tc>
          <w:tcPr>
            <w:tcW w:w="3235" w:type="pct"/>
            <w:vAlign w:val="center"/>
          </w:tcPr>
          <w:p w14:paraId="2DAF5156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D00AE9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F59" w:rsidRPr="002C6ACE" w14:paraId="0DD54440" w14:textId="77777777" w:rsidTr="00834822">
        <w:trPr>
          <w:trHeight w:val="454"/>
          <w:jc w:val="center"/>
        </w:trPr>
        <w:tc>
          <w:tcPr>
            <w:tcW w:w="227" w:type="pct"/>
            <w:vAlign w:val="center"/>
          </w:tcPr>
          <w:p w14:paraId="059605DA" w14:textId="77777777" w:rsidR="00B60F59" w:rsidRPr="002C6ACE" w:rsidRDefault="00B60F59" w:rsidP="00834822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76B21BB" w14:textId="77777777" w:rsidR="00B60F59" w:rsidRPr="00B60F59" w:rsidRDefault="00B60F59" w:rsidP="008348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60F5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Firme dei 2 docenti assistenti</w:t>
            </w:r>
          </w:p>
        </w:tc>
        <w:tc>
          <w:tcPr>
            <w:tcW w:w="3235" w:type="pct"/>
            <w:vAlign w:val="center"/>
          </w:tcPr>
          <w:p w14:paraId="13FA0337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95A0741" w14:textId="77777777" w:rsidR="00B60F59" w:rsidRPr="002C6ACE" w:rsidRDefault="00B60F59" w:rsidP="00834822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41184F" w14:textId="77777777" w:rsidR="00B60F59" w:rsidRPr="00B60F59" w:rsidRDefault="00B60F59" w:rsidP="00B60F59"/>
    <w:sectPr w:rsidR="00B60F59" w:rsidRPr="00B60F59" w:rsidSect="00F76DD4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9AFF" w14:textId="77777777" w:rsidR="007401E4" w:rsidRDefault="007401E4">
      <w:r>
        <w:separator/>
      </w:r>
    </w:p>
  </w:endnote>
  <w:endnote w:type="continuationSeparator" w:id="0">
    <w:p w14:paraId="122E680F" w14:textId="77777777" w:rsidR="007401E4" w:rsidRDefault="007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3FC4" w14:textId="58DD93A4" w:rsidR="00F76DD4" w:rsidRPr="004015E8" w:rsidRDefault="00F76DD4" w:rsidP="00F216CD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 xml:space="preserve">correzione prove scritte </w:t>
    </w:r>
    <w:r w:rsidR="00F216CD">
      <w:rPr>
        <w:rFonts w:ascii="Arial" w:hAnsi="Arial" w:cs="Arial"/>
        <w:i/>
        <w:color w:val="7F7F7F"/>
        <w:sz w:val="16"/>
        <w:szCs w:val="16"/>
      </w:rPr>
      <w:t>Esami preliminari all’Esame di Stato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34B9" w14:textId="77777777" w:rsidR="007401E4" w:rsidRDefault="007401E4">
      <w:r>
        <w:separator/>
      </w:r>
    </w:p>
  </w:footnote>
  <w:footnote w:type="continuationSeparator" w:id="0">
    <w:p w14:paraId="2C82B908" w14:textId="77777777" w:rsidR="007401E4" w:rsidRDefault="0074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E3C8" w14:textId="77777777" w:rsidR="00B60F59" w:rsidRDefault="00B60F59" w:rsidP="00B60F59">
    <w:pPr>
      <w:pStyle w:val="Intestazione"/>
      <w:rPr>
        <w:rFonts w:asciiTheme="minorHAnsi" w:hAnsiTheme="minorHAnsi" w:cstheme="minorHAnsi"/>
        <w:b/>
        <w:bCs/>
      </w:rPr>
    </w:pPr>
  </w:p>
  <w:p w14:paraId="47CD83D3" w14:textId="294D38F7" w:rsidR="00B60F59" w:rsidRDefault="000F57FB" w:rsidP="00B60F59">
    <w:pPr>
      <w:pStyle w:val="Intestazione"/>
      <w:rPr>
        <w:rFonts w:asciiTheme="minorHAnsi" w:hAnsiTheme="minorHAnsi" w:cstheme="minorHAnsi"/>
        <w:b/>
        <w:bCs/>
      </w:rPr>
    </w:pPr>
    <w:r w:rsidRPr="00B60F59">
      <w:rPr>
        <w:rFonts w:asciiTheme="minorHAnsi" w:hAnsiTheme="minorHAnsi" w:cstheme="minorHAnsi"/>
        <w:b/>
        <w:bCs/>
      </w:rPr>
      <w:t>ALLEGATO AL VERBALE DELL</w:t>
    </w:r>
    <w:r w:rsidR="00B60F59">
      <w:rPr>
        <w:rFonts w:asciiTheme="minorHAnsi" w:hAnsiTheme="minorHAnsi" w:cstheme="minorHAnsi"/>
        <w:b/>
        <w:bCs/>
      </w:rPr>
      <w:t>A</w:t>
    </w:r>
    <w:r w:rsidRPr="00B60F59">
      <w:rPr>
        <w:rFonts w:asciiTheme="minorHAnsi" w:hAnsiTheme="minorHAnsi" w:cstheme="minorHAnsi"/>
        <w:b/>
        <w:bCs/>
      </w:rPr>
      <w:t xml:space="preserve"> PROV</w:t>
    </w:r>
    <w:r w:rsidR="00B60F59">
      <w:rPr>
        <w:rFonts w:asciiTheme="minorHAnsi" w:hAnsiTheme="minorHAnsi" w:cstheme="minorHAnsi"/>
        <w:b/>
        <w:bCs/>
      </w:rPr>
      <w:t>A</w:t>
    </w:r>
    <w:r w:rsidRPr="00B60F59">
      <w:rPr>
        <w:rFonts w:asciiTheme="minorHAnsi" w:hAnsiTheme="minorHAnsi" w:cstheme="minorHAnsi"/>
        <w:b/>
        <w:bCs/>
      </w:rPr>
      <w:t xml:space="preserve"> SCRITT</w:t>
    </w:r>
    <w:r w:rsidR="00B60F59">
      <w:rPr>
        <w:rFonts w:asciiTheme="minorHAnsi" w:hAnsiTheme="minorHAnsi" w:cstheme="minorHAnsi"/>
        <w:b/>
        <w:bCs/>
      </w:rPr>
      <w:t xml:space="preserve">A DI     </w:t>
    </w:r>
    <w:r w:rsidR="00B60F59">
      <w:rPr>
        <w:rFonts w:asciiTheme="minorHAnsi" w:hAnsiTheme="minorHAnsi" w:cstheme="minorHAnsi"/>
      </w:rPr>
      <w:t>_________________________________________________________</w:t>
    </w:r>
  </w:p>
  <w:p w14:paraId="78D7F83A" w14:textId="302AC7F4" w:rsidR="00F76DD4" w:rsidRPr="00B60F59" w:rsidRDefault="00B60F59" w:rsidP="00B60F59">
    <w:pPr>
      <w:pStyle w:val="Intestazione"/>
      <w:spacing w:before="12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E</w:t>
    </w:r>
    <w:r w:rsidR="003A3ECD" w:rsidRPr="00B60F59">
      <w:rPr>
        <w:rFonts w:asciiTheme="minorHAnsi" w:hAnsiTheme="minorHAnsi" w:cstheme="minorHAnsi"/>
        <w:b/>
        <w:bCs/>
      </w:rPr>
      <w:t>same preliminare del __</w:t>
    </w:r>
    <w:r>
      <w:rPr>
        <w:rFonts w:asciiTheme="minorHAnsi" w:hAnsiTheme="minorHAnsi" w:cstheme="minorHAnsi"/>
        <w:b/>
        <w:bCs/>
      </w:rPr>
      <w:t>__</w:t>
    </w:r>
    <w:r w:rsidR="003A3ECD" w:rsidRPr="00B60F59">
      <w:rPr>
        <w:rFonts w:asciiTheme="minorHAnsi" w:hAnsiTheme="minorHAnsi" w:cstheme="minorHAnsi"/>
        <w:b/>
        <w:bCs/>
      </w:rPr>
      <w:t>_/____/________</w:t>
    </w:r>
    <w:r w:rsidR="000F57FB" w:rsidRPr="00B60F59">
      <w:rPr>
        <w:rFonts w:asciiTheme="minorHAnsi" w:hAnsiTheme="minorHAnsi" w:cstheme="minorHAnsi"/>
        <w:b/>
        <w:bCs/>
      </w:rPr>
      <w:t xml:space="preserve">     </w:t>
    </w:r>
    <w:r w:rsidR="003A3ECD">
      <w:rPr>
        <w:rFonts w:asciiTheme="minorHAnsi" w:hAnsiTheme="minorHAnsi" w:cstheme="minorHAnsi"/>
      </w:rPr>
      <w:tab/>
    </w:r>
    <w:r w:rsidR="003A3ECD">
      <w:rPr>
        <w:rFonts w:asciiTheme="minorHAnsi" w:hAnsiTheme="minorHAnsi" w:cstheme="minorHAnsi"/>
      </w:rPr>
      <w:tab/>
    </w:r>
    <w:r w:rsidR="000F57FB">
      <w:rPr>
        <w:rFonts w:asciiTheme="minorHAnsi" w:hAnsiTheme="minorHAnsi" w:cstheme="minorHAnsi"/>
      </w:rPr>
      <w:t xml:space="preserve">                                                                   </w: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t xml:space="preserve">Pagina </w: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begin"/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instrText xml:space="preserve"> PAGE </w:instrTex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separate"/>
    </w:r>
    <w:r w:rsidR="008263D2">
      <w:rPr>
        <w:rFonts w:ascii="Arial" w:hAnsi="Arial" w:cs="Arial"/>
        <w:noProof/>
        <w:snapToGrid w:val="0"/>
        <w:color w:val="FFFFFF" w:themeColor="background1"/>
        <w:sz w:val="16"/>
        <w:szCs w:val="16"/>
      </w:rPr>
      <w:t>4</w: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end"/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t xml:space="preserve"> di </w: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begin"/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instrText xml:space="preserve"> NUMPAGES </w:instrTex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separate"/>
    </w:r>
    <w:r w:rsidR="008263D2">
      <w:rPr>
        <w:rFonts w:ascii="Arial" w:hAnsi="Arial" w:cs="Arial"/>
        <w:noProof/>
        <w:snapToGrid w:val="0"/>
        <w:color w:val="FFFFFF" w:themeColor="background1"/>
        <w:sz w:val="16"/>
        <w:szCs w:val="16"/>
      </w:rPr>
      <w:t>4</w:t>
    </w:r>
    <w:r w:rsidR="00F76DD4" w:rsidRPr="008769FD">
      <w:rPr>
        <w:rFonts w:ascii="Arial" w:hAnsi="Arial" w:cs="Arial"/>
        <w:snapToGrid w:val="0"/>
        <w:color w:val="FFFFFF" w:themeColor="background1"/>
        <w:sz w:val="16"/>
        <w:szCs w:val="16"/>
      </w:rPr>
      <w:fldChar w:fldCharType="end"/>
    </w:r>
  </w:p>
  <w:p w14:paraId="105ACAA0" w14:textId="77777777" w:rsidR="00F76DD4" w:rsidRPr="00F76DD4" w:rsidRDefault="00F76DD4" w:rsidP="00F76D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7677" w14:textId="77777777" w:rsidR="00CA4D21" w:rsidRDefault="00CA4D21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F76DD4" w:rsidRPr="00A057F0" w14:paraId="4FD1664E" w14:textId="77777777" w:rsidTr="00B4588E">
      <w:trPr>
        <w:trHeight w:val="410"/>
      </w:trPr>
      <w:tc>
        <w:tcPr>
          <w:tcW w:w="7235" w:type="dxa"/>
          <w:vMerge w:val="restart"/>
        </w:tcPr>
        <w:p w14:paraId="0C8B6420" w14:textId="77777777" w:rsidR="00CA4D21" w:rsidRDefault="00CA4D21" w:rsidP="00CA4D2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3FBC9F88" w14:textId="282B26BC" w:rsidR="00CA4D21" w:rsidRPr="00086C09" w:rsidRDefault="002C6ACE" w:rsidP="00CA4D2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1A79BA5D" wp14:editId="4AEF40E0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4240ED03" w14:textId="258DEDFB" w:rsidR="00F76DD4" w:rsidRPr="00A057F0" w:rsidRDefault="00F76DD4" w:rsidP="00F76DD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F76DD4" w:rsidRPr="00A057F0" w14:paraId="388DBA43" w14:textId="77777777" w:rsidTr="00B4588E">
      <w:trPr>
        <w:trHeight w:val="410"/>
      </w:trPr>
      <w:tc>
        <w:tcPr>
          <w:tcW w:w="7235" w:type="dxa"/>
          <w:vMerge/>
        </w:tcPr>
        <w:p w14:paraId="2F4E8C7D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73705C31" w14:textId="77777777" w:rsidR="00F76DD4" w:rsidRPr="00A057F0" w:rsidRDefault="00F76DD4" w:rsidP="00B458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F76DD4" w:rsidRPr="00A057F0" w14:paraId="0C6B8727" w14:textId="77777777" w:rsidTr="00B4588E">
      <w:trPr>
        <w:trHeight w:val="279"/>
      </w:trPr>
      <w:tc>
        <w:tcPr>
          <w:tcW w:w="7235" w:type="dxa"/>
          <w:vMerge/>
        </w:tcPr>
        <w:p w14:paraId="302F7CEC" w14:textId="77777777" w:rsidR="00F76DD4" w:rsidRPr="00086C09" w:rsidRDefault="00F76DD4" w:rsidP="00B4588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8D848BF" w14:textId="4B70E1B0" w:rsidR="00F76DD4" w:rsidRPr="00A057F0" w:rsidRDefault="00F76DD4" w:rsidP="008769F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8263D2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="008769FD">
            <w:rPr>
              <w:rFonts w:ascii="Arial" w:hAnsi="Arial" w:cs="Arial"/>
              <w:snapToGrid w:val="0"/>
              <w:sz w:val="16"/>
              <w:szCs w:val="16"/>
            </w:rPr>
            <w:t>1</w:t>
          </w:r>
        </w:p>
      </w:tc>
    </w:tr>
  </w:tbl>
  <w:p w14:paraId="142CACC0" w14:textId="77777777" w:rsidR="00F76DD4" w:rsidRDefault="00F76DD4" w:rsidP="00CA4D2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0F25406A"/>
    <w:multiLevelType w:val="hybridMultilevel"/>
    <w:tmpl w:val="4E76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AD65C5"/>
    <w:multiLevelType w:val="hybridMultilevel"/>
    <w:tmpl w:val="BE1A6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1D16"/>
    <w:rsid w:val="00013D2A"/>
    <w:rsid w:val="00014B34"/>
    <w:rsid w:val="00093361"/>
    <w:rsid w:val="000C1279"/>
    <w:rsid w:val="000D1BEC"/>
    <w:rsid w:val="000D216B"/>
    <w:rsid w:val="000F57FB"/>
    <w:rsid w:val="001769BF"/>
    <w:rsid w:val="001874C0"/>
    <w:rsid w:val="001D236D"/>
    <w:rsid w:val="0021424C"/>
    <w:rsid w:val="00221837"/>
    <w:rsid w:val="00242A8A"/>
    <w:rsid w:val="00267027"/>
    <w:rsid w:val="002B5DCE"/>
    <w:rsid w:val="002C6ACE"/>
    <w:rsid w:val="003338C7"/>
    <w:rsid w:val="00395CE1"/>
    <w:rsid w:val="00396F62"/>
    <w:rsid w:val="003A3ECD"/>
    <w:rsid w:val="00453CB8"/>
    <w:rsid w:val="00481CC7"/>
    <w:rsid w:val="004937B5"/>
    <w:rsid w:val="004F29C8"/>
    <w:rsid w:val="0054117F"/>
    <w:rsid w:val="00563241"/>
    <w:rsid w:val="006236E3"/>
    <w:rsid w:val="006403EB"/>
    <w:rsid w:val="00650336"/>
    <w:rsid w:val="00667F5E"/>
    <w:rsid w:val="00704145"/>
    <w:rsid w:val="007401E4"/>
    <w:rsid w:val="00765638"/>
    <w:rsid w:val="00796DB4"/>
    <w:rsid w:val="007A28A2"/>
    <w:rsid w:val="007C5268"/>
    <w:rsid w:val="007C6189"/>
    <w:rsid w:val="008263D2"/>
    <w:rsid w:val="008333F0"/>
    <w:rsid w:val="008769FD"/>
    <w:rsid w:val="008A5F98"/>
    <w:rsid w:val="008D4D48"/>
    <w:rsid w:val="00906A6A"/>
    <w:rsid w:val="00927B43"/>
    <w:rsid w:val="00963AC4"/>
    <w:rsid w:val="009654E3"/>
    <w:rsid w:val="009711E3"/>
    <w:rsid w:val="009735DD"/>
    <w:rsid w:val="009A0576"/>
    <w:rsid w:val="009F5B1E"/>
    <w:rsid w:val="00A01AAA"/>
    <w:rsid w:val="00A45322"/>
    <w:rsid w:val="00A83D52"/>
    <w:rsid w:val="00AA036A"/>
    <w:rsid w:val="00AA2DFF"/>
    <w:rsid w:val="00AB0C72"/>
    <w:rsid w:val="00AD46D6"/>
    <w:rsid w:val="00AE1B2B"/>
    <w:rsid w:val="00B0120C"/>
    <w:rsid w:val="00B03F14"/>
    <w:rsid w:val="00B168A8"/>
    <w:rsid w:val="00B368BB"/>
    <w:rsid w:val="00B4588E"/>
    <w:rsid w:val="00B60F59"/>
    <w:rsid w:val="00B82887"/>
    <w:rsid w:val="00BB70D1"/>
    <w:rsid w:val="00BC2730"/>
    <w:rsid w:val="00BF4FCD"/>
    <w:rsid w:val="00BF6C36"/>
    <w:rsid w:val="00C30254"/>
    <w:rsid w:val="00CA4D21"/>
    <w:rsid w:val="00CB7164"/>
    <w:rsid w:val="00CC6F70"/>
    <w:rsid w:val="00CD03F9"/>
    <w:rsid w:val="00CD229A"/>
    <w:rsid w:val="00D078B9"/>
    <w:rsid w:val="00DE2972"/>
    <w:rsid w:val="00E021EB"/>
    <w:rsid w:val="00E10D3E"/>
    <w:rsid w:val="00E55920"/>
    <w:rsid w:val="00E74862"/>
    <w:rsid w:val="00E92390"/>
    <w:rsid w:val="00EF627D"/>
    <w:rsid w:val="00F216CD"/>
    <w:rsid w:val="00F27C5C"/>
    <w:rsid w:val="00F641A2"/>
    <w:rsid w:val="00F76DD4"/>
    <w:rsid w:val="00F96077"/>
    <w:rsid w:val="00FB49F8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A9704"/>
  <w15:docId w15:val="{756F6439-4A2C-4BB9-88D3-2DE20CA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E30FB"/>
  </w:style>
  <w:style w:type="paragraph" w:styleId="Nessunaspaziatura">
    <w:name w:val="No Spacing"/>
    <w:uiPriority w:val="1"/>
    <w:qFormat/>
    <w:rsid w:val="00F76DD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6DD4"/>
  </w:style>
  <w:style w:type="paragraph" w:styleId="Paragrafoelenco">
    <w:name w:val="List Paragraph"/>
    <w:basedOn w:val="Normale"/>
    <w:uiPriority w:val="34"/>
    <w:qFormat/>
    <w:rsid w:val="009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59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UFFICI</cp:lastModifiedBy>
  <cp:revision>14</cp:revision>
  <cp:lastPrinted>2012-07-29T15:46:00Z</cp:lastPrinted>
  <dcterms:created xsi:type="dcterms:W3CDTF">2021-04-28T23:17:00Z</dcterms:created>
  <dcterms:modified xsi:type="dcterms:W3CDTF">2022-04-21T12:09:00Z</dcterms:modified>
  <cp:category>scuola</cp:category>
</cp:coreProperties>
</file>