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7082"/>
      </w:tblGrid>
      <w:tr w:rsidR="00C95960" w:rsidRPr="00D5445A" w14:paraId="234944DB" w14:textId="77777777" w:rsidTr="00C206A4">
        <w:trPr>
          <w:trHeight w:val="283"/>
          <w:jc w:val="center"/>
        </w:trPr>
        <w:tc>
          <w:tcPr>
            <w:tcW w:w="1472" w:type="pct"/>
            <w:vAlign w:val="center"/>
          </w:tcPr>
          <w:p w14:paraId="4F5363A0" w14:textId="77777777" w:rsidR="00C95960" w:rsidRPr="00D5445A" w:rsidRDefault="00C95960" w:rsidP="00D5445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44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VERBALE</w:t>
            </w:r>
            <w:r w:rsidRPr="00D544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28" w:type="pct"/>
            <w:vAlign w:val="center"/>
          </w:tcPr>
          <w:p w14:paraId="50CF73BB" w14:textId="77777777" w:rsidR="0000034D" w:rsidRDefault="0000034D" w:rsidP="000003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ESAMI INTEGRATIVI </w:t>
            </w:r>
          </w:p>
          <w:p w14:paraId="4197B90E" w14:textId="77777777" w:rsidR="0000034D" w:rsidRDefault="0000034D" w:rsidP="000003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ESAMI DI IDONEITA’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CANCELLARE LA VOCE CHE NON RIGUARDA IL TIPO DI ESAME)</w:t>
            </w:r>
          </w:p>
          <w:p w14:paraId="2BDA7E8A" w14:textId="77777777" w:rsidR="00C206A4" w:rsidRPr="00D5445A" w:rsidRDefault="00C206A4" w:rsidP="00D544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31421F" w14:textId="0A3A7951" w:rsidR="00C95960" w:rsidRPr="00D5445A" w:rsidRDefault="00C95960" w:rsidP="00D544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D5445A">
              <w:rPr>
                <w:rFonts w:asciiTheme="minorHAnsi" w:hAnsiTheme="minorHAnsi" w:cstheme="minorHAnsi"/>
                <w:sz w:val="22"/>
                <w:szCs w:val="22"/>
              </w:rPr>
              <w:t>IND</w:t>
            </w:r>
            <w:r w:rsidR="00D77A07" w:rsidRPr="00D5445A">
              <w:rPr>
                <w:rFonts w:asciiTheme="minorHAnsi" w:hAnsiTheme="minorHAnsi" w:cstheme="minorHAnsi"/>
                <w:sz w:val="22"/>
                <w:szCs w:val="22"/>
              </w:rPr>
              <w:t>IRIZZO</w:t>
            </w:r>
            <w:r w:rsidRPr="00D5445A">
              <w:rPr>
                <w:rFonts w:asciiTheme="minorHAnsi" w:hAnsiTheme="minorHAnsi" w:cstheme="minorHAnsi"/>
                <w:sz w:val="22"/>
                <w:szCs w:val="22"/>
              </w:rPr>
              <w:t>.…</w:t>
            </w:r>
            <w:proofErr w:type="gramEnd"/>
            <w:r w:rsidRPr="00D5445A">
              <w:rPr>
                <w:rFonts w:asciiTheme="minorHAnsi" w:hAnsiTheme="minorHAnsi" w:cstheme="minorHAnsi"/>
                <w:sz w:val="22"/>
                <w:szCs w:val="22"/>
              </w:rPr>
              <w:t>........………………………</w:t>
            </w:r>
            <w:r w:rsidR="00933AAA" w:rsidRPr="00D5445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………………………………………………….</w:t>
            </w:r>
            <w:r w:rsidRPr="00D544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D21C32C" w14:textId="31355CAE" w:rsidR="00C206A4" w:rsidRPr="00D5445A" w:rsidRDefault="00C206A4" w:rsidP="00D544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6A4" w:rsidRPr="00D5445A" w14:paraId="58091167" w14:textId="77777777" w:rsidTr="00C206A4">
        <w:trPr>
          <w:trHeight w:val="397"/>
          <w:jc w:val="center"/>
        </w:trPr>
        <w:tc>
          <w:tcPr>
            <w:tcW w:w="5000" w:type="pct"/>
            <w:gridSpan w:val="2"/>
            <w:vAlign w:val="center"/>
          </w:tcPr>
          <w:p w14:paraId="029CE4FB" w14:textId="463BFAEA" w:rsidR="00C206A4" w:rsidRPr="00D5445A" w:rsidRDefault="00C206A4" w:rsidP="00D5445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445A">
              <w:rPr>
                <w:rFonts w:asciiTheme="minorHAnsi" w:hAnsiTheme="minorHAnsi" w:cstheme="minorHAnsi"/>
                <w:b/>
                <w:sz w:val="22"/>
                <w:szCs w:val="22"/>
              </w:rPr>
              <w:t>PROVA ORALE</w:t>
            </w:r>
          </w:p>
        </w:tc>
      </w:tr>
    </w:tbl>
    <w:p w14:paraId="52696ADC" w14:textId="77777777" w:rsidR="00C206A4" w:rsidRPr="00D5445A" w:rsidRDefault="00C206A4" w:rsidP="00D5445A">
      <w:pPr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E1BCDE8" w14:textId="54EE3297" w:rsidR="0000034D" w:rsidRDefault="00013D2A" w:rsidP="00A60B4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5445A">
        <w:rPr>
          <w:rFonts w:asciiTheme="minorHAnsi" w:hAnsiTheme="minorHAnsi" w:cstheme="minorHAnsi"/>
          <w:color w:val="000000"/>
          <w:sz w:val="22"/>
          <w:szCs w:val="22"/>
        </w:rPr>
        <w:t xml:space="preserve">Il giorno …… del </w:t>
      </w:r>
      <w:r w:rsidR="007C6189" w:rsidRPr="00D5445A">
        <w:rPr>
          <w:rFonts w:asciiTheme="minorHAnsi" w:hAnsiTheme="minorHAnsi" w:cstheme="minorHAnsi"/>
          <w:color w:val="000000"/>
          <w:sz w:val="22"/>
          <w:szCs w:val="22"/>
        </w:rPr>
        <w:t>mese di ……</w:t>
      </w:r>
      <w:proofErr w:type="gramStart"/>
      <w:r w:rsidR="007C6189" w:rsidRPr="00D5445A"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="00DE0035" w:rsidRPr="00D5445A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="00DE0035" w:rsidRPr="00D5445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C6189" w:rsidRPr="00D5445A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906A6A" w:rsidRPr="00D5445A">
        <w:rPr>
          <w:rFonts w:asciiTheme="minorHAnsi" w:hAnsiTheme="minorHAnsi" w:cstheme="minorHAnsi"/>
          <w:color w:val="000000"/>
          <w:sz w:val="22"/>
          <w:szCs w:val="22"/>
        </w:rPr>
        <w:t xml:space="preserve"> dell’anno</w:t>
      </w:r>
      <w:proofErr w:type="gramStart"/>
      <w:r w:rsidR="00906A6A" w:rsidRPr="00D544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C6189" w:rsidRPr="00D5445A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DE0035" w:rsidRPr="00D5445A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="00DE0035" w:rsidRPr="00D5445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C6189" w:rsidRPr="00D5445A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Pr="00D5445A">
        <w:rPr>
          <w:rFonts w:asciiTheme="minorHAnsi" w:hAnsiTheme="minorHAnsi" w:cstheme="minorHAnsi"/>
          <w:color w:val="000000"/>
          <w:sz w:val="22"/>
          <w:szCs w:val="22"/>
        </w:rPr>
        <w:t>, alle ore</w:t>
      </w:r>
      <w:r w:rsidR="007C6189" w:rsidRPr="00D5445A">
        <w:rPr>
          <w:rFonts w:asciiTheme="minorHAnsi" w:hAnsiTheme="minorHAnsi" w:cstheme="minorHAnsi"/>
          <w:color w:val="000000"/>
          <w:sz w:val="22"/>
          <w:szCs w:val="22"/>
        </w:rPr>
        <w:t xml:space="preserve"> …………. </w:t>
      </w:r>
      <w:r w:rsidRPr="00D5445A">
        <w:rPr>
          <w:rFonts w:asciiTheme="minorHAnsi" w:hAnsiTheme="minorHAnsi" w:cstheme="minorHAnsi"/>
          <w:color w:val="000000"/>
          <w:sz w:val="22"/>
          <w:szCs w:val="22"/>
        </w:rPr>
        <w:t>nell’aula</w:t>
      </w:r>
      <w:proofErr w:type="gramStart"/>
      <w:r w:rsidRPr="00D5445A">
        <w:rPr>
          <w:rFonts w:asciiTheme="minorHAnsi" w:hAnsiTheme="minorHAnsi" w:cstheme="minorHAnsi"/>
          <w:color w:val="000000"/>
          <w:sz w:val="22"/>
          <w:szCs w:val="22"/>
        </w:rPr>
        <w:t xml:space="preserve"> …</w:t>
      </w:r>
      <w:r w:rsidR="00DE0035" w:rsidRPr="00D5445A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="00DE0035" w:rsidRPr="00D5445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5445A">
        <w:rPr>
          <w:rFonts w:asciiTheme="minorHAnsi" w:hAnsiTheme="minorHAnsi" w:cstheme="minorHAnsi"/>
          <w:color w:val="000000"/>
          <w:sz w:val="22"/>
          <w:szCs w:val="22"/>
        </w:rPr>
        <w:t xml:space="preserve">….. </w:t>
      </w:r>
      <w:r w:rsidR="00A60B4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0B45">
        <w:rPr>
          <w:rFonts w:asciiTheme="minorHAnsi" w:hAnsiTheme="minorHAnsi" w:cstheme="minorHAnsi"/>
          <w:sz w:val="22"/>
          <w:szCs w:val="22"/>
        </w:rPr>
        <w:t xml:space="preserve">della </w:t>
      </w:r>
      <w:proofErr w:type="gramStart"/>
      <w:r w:rsidR="00A60B45">
        <w:rPr>
          <w:rFonts w:asciiTheme="minorHAnsi" w:hAnsiTheme="minorHAnsi" w:cstheme="minorHAnsi"/>
          <w:sz w:val="22"/>
          <w:szCs w:val="22"/>
        </w:rPr>
        <w:t>sede  …….</w:t>
      </w:r>
      <w:proofErr w:type="gramEnd"/>
      <w:r w:rsidR="00A60B45">
        <w:rPr>
          <w:rFonts w:asciiTheme="minorHAnsi" w:hAnsiTheme="minorHAnsi" w:cstheme="minorHAnsi"/>
          <w:sz w:val="22"/>
          <w:szCs w:val="22"/>
        </w:rPr>
        <w:t xml:space="preserve">…………… </w:t>
      </w:r>
      <w:r w:rsidR="00A8121F" w:rsidRPr="00D5445A">
        <w:rPr>
          <w:rFonts w:asciiTheme="minorHAnsi" w:hAnsiTheme="minorHAnsi" w:cstheme="minorHAnsi"/>
          <w:sz w:val="22"/>
          <w:szCs w:val="22"/>
        </w:rPr>
        <w:t xml:space="preserve">dell’Istituto </w:t>
      </w:r>
      <w:r w:rsidR="00D5445A">
        <w:rPr>
          <w:rFonts w:asciiTheme="minorHAnsi" w:hAnsiTheme="minorHAnsi" w:cstheme="minorHAnsi"/>
          <w:color w:val="000000"/>
          <w:sz w:val="22"/>
          <w:szCs w:val="22"/>
        </w:rPr>
        <w:t xml:space="preserve">SELLA AALTO </w:t>
      </w:r>
      <w:proofErr w:type="gramStart"/>
      <w:r w:rsidR="00D5445A">
        <w:rPr>
          <w:rFonts w:asciiTheme="minorHAnsi" w:hAnsiTheme="minorHAnsi" w:cstheme="minorHAnsi"/>
          <w:color w:val="000000"/>
          <w:sz w:val="22"/>
          <w:szCs w:val="22"/>
        </w:rPr>
        <w:t xml:space="preserve">LAGRANGE </w:t>
      </w:r>
      <w:r w:rsidRPr="00D5445A">
        <w:rPr>
          <w:rFonts w:asciiTheme="minorHAnsi" w:hAnsiTheme="minorHAnsi" w:cstheme="minorHAnsi"/>
          <w:color w:val="000000"/>
          <w:sz w:val="22"/>
          <w:szCs w:val="22"/>
        </w:rPr>
        <w:t xml:space="preserve"> si</w:t>
      </w:r>
      <w:proofErr w:type="gramEnd"/>
      <w:r w:rsidRPr="00D5445A">
        <w:rPr>
          <w:rFonts w:asciiTheme="minorHAnsi" w:hAnsiTheme="minorHAnsi" w:cstheme="minorHAnsi"/>
          <w:color w:val="000000"/>
          <w:sz w:val="22"/>
          <w:szCs w:val="22"/>
        </w:rPr>
        <w:t xml:space="preserve"> è </w:t>
      </w:r>
      <w:r w:rsidR="00A60B4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5445A">
        <w:rPr>
          <w:rFonts w:asciiTheme="minorHAnsi" w:hAnsiTheme="minorHAnsi" w:cstheme="minorHAnsi"/>
          <w:color w:val="000000"/>
          <w:sz w:val="22"/>
          <w:szCs w:val="22"/>
        </w:rPr>
        <w:t>riunit</w:t>
      </w:r>
      <w:r w:rsidR="00D5445A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D544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33AAA" w:rsidRPr="00D5445A">
        <w:rPr>
          <w:rFonts w:asciiTheme="minorHAnsi" w:hAnsiTheme="minorHAnsi" w:cstheme="minorHAnsi"/>
          <w:color w:val="000000"/>
          <w:sz w:val="22"/>
          <w:szCs w:val="22"/>
        </w:rPr>
        <w:t xml:space="preserve">la </w:t>
      </w:r>
      <w:r w:rsidR="005D689C">
        <w:rPr>
          <w:rFonts w:asciiTheme="minorHAnsi" w:hAnsiTheme="minorHAnsi" w:cstheme="minorHAnsi"/>
          <w:color w:val="000000"/>
          <w:sz w:val="22"/>
          <w:szCs w:val="22"/>
        </w:rPr>
        <w:t>sotto</w:t>
      </w:r>
      <w:r w:rsidR="00933AAA" w:rsidRPr="00D5445A">
        <w:rPr>
          <w:rFonts w:asciiTheme="minorHAnsi" w:hAnsiTheme="minorHAnsi" w:cstheme="minorHAnsi"/>
          <w:color w:val="000000"/>
          <w:sz w:val="22"/>
          <w:szCs w:val="22"/>
        </w:rPr>
        <w:t>commissione i</w:t>
      </w:r>
      <w:r w:rsidR="00DE0035" w:rsidRPr="00D5445A">
        <w:rPr>
          <w:rFonts w:asciiTheme="minorHAnsi" w:hAnsiTheme="minorHAnsi" w:cstheme="minorHAnsi"/>
          <w:color w:val="000000"/>
          <w:sz w:val="22"/>
          <w:szCs w:val="22"/>
        </w:rPr>
        <w:t xml:space="preserve">ndirizzo </w:t>
      </w:r>
      <w:r w:rsidR="00933AAA" w:rsidRPr="00D5445A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="004209F3" w:rsidRPr="00D5445A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DE0035" w:rsidRPr="00D5445A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="004209F3" w:rsidRPr="00D5445A">
        <w:rPr>
          <w:rFonts w:asciiTheme="minorHAnsi" w:hAnsiTheme="minorHAnsi" w:cstheme="minorHAnsi"/>
          <w:color w:val="000000"/>
          <w:sz w:val="22"/>
          <w:szCs w:val="22"/>
        </w:rPr>
        <w:t>….</w:t>
      </w:r>
      <w:r w:rsidRPr="00D544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E0035" w:rsidRPr="00D5445A">
        <w:rPr>
          <w:rFonts w:asciiTheme="minorHAnsi" w:hAnsiTheme="minorHAnsi" w:cstheme="minorHAnsi"/>
          <w:color w:val="000000"/>
          <w:sz w:val="22"/>
          <w:szCs w:val="22"/>
        </w:rPr>
        <w:t>al fine di procedere allo svolgimento delle operazioni relative ai sotto elencati alunni convocati per sostenere le prove orali</w:t>
      </w:r>
      <w:r w:rsidR="00B8733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62A4FAC" w14:textId="4E1D8BBE" w:rsidR="00E137B2" w:rsidRDefault="00E137B2" w:rsidP="007B627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AEC6FF4" w14:textId="77777777" w:rsidR="00E137B2" w:rsidRDefault="00E137B2" w:rsidP="00E137B2">
      <w:pPr>
        <w:jc w:val="both"/>
        <w:rPr>
          <w:rFonts w:asciiTheme="minorHAnsi" w:hAnsiTheme="minorHAnsi" w:cstheme="minorHAnsi"/>
          <w:sz w:val="22"/>
          <w:szCs w:val="22"/>
        </w:rPr>
      </w:pPr>
      <w:r w:rsidRPr="00DA7615">
        <w:rPr>
          <w:rFonts w:asciiTheme="minorHAnsi" w:hAnsiTheme="minorHAnsi" w:cstheme="minorHAnsi"/>
          <w:sz w:val="22"/>
          <w:szCs w:val="22"/>
        </w:rPr>
        <w:t xml:space="preserve">All’appello risultano presenti i candidati </w:t>
      </w:r>
      <w:r>
        <w:rPr>
          <w:rFonts w:asciiTheme="minorHAnsi" w:hAnsiTheme="minorHAnsi" w:cstheme="minorHAnsi"/>
          <w:sz w:val="22"/>
          <w:szCs w:val="22"/>
        </w:rPr>
        <w:t>indicati nella seguente tabella</w:t>
      </w:r>
    </w:p>
    <w:p w14:paraId="6B8FB35D" w14:textId="77777777" w:rsidR="00E137B2" w:rsidRPr="00DA7615" w:rsidRDefault="00E137B2" w:rsidP="00E137B2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DA7615">
        <w:rPr>
          <w:rFonts w:asciiTheme="minorHAnsi" w:hAnsiTheme="minorHAnsi" w:cstheme="minorHAnsi"/>
          <w:sz w:val="22"/>
          <w:szCs w:val="22"/>
        </w:rPr>
        <w:t>ELENCO DEI CANDIDATI PRESENTI ALLA PROVA D’ESAME</w:t>
      </w:r>
    </w:p>
    <w:p w14:paraId="02E0DAD2" w14:textId="77777777" w:rsidR="00E137B2" w:rsidRPr="00DA7615" w:rsidRDefault="00E137B2" w:rsidP="00E137B2">
      <w:pPr>
        <w:rPr>
          <w:rFonts w:asciiTheme="minorHAnsi" w:hAnsiTheme="minorHAnsi" w:cstheme="minorHAnsi"/>
          <w:sz w:val="22"/>
          <w:szCs w:val="22"/>
        </w:rPr>
      </w:pPr>
    </w:p>
    <w:p w14:paraId="07374A4A" w14:textId="77777777" w:rsidR="00E137B2" w:rsidRPr="00DA7615" w:rsidRDefault="00E137B2" w:rsidP="00E137B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41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788"/>
        <w:gridCol w:w="2688"/>
        <w:gridCol w:w="2686"/>
      </w:tblGrid>
      <w:tr w:rsidR="006B0B90" w:rsidRPr="00DA7615" w14:paraId="25D98C5F" w14:textId="77777777" w:rsidTr="006B0B90">
        <w:trPr>
          <w:jc w:val="center"/>
        </w:trPr>
        <w:tc>
          <w:tcPr>
            <w:tcW w:w="211" w:type="pct"/>
            <w:vAlign w:val="center"/>
          </w:tcPr>
          <w:p w14:paraId="6F299B80" w14:textId="77777777" w:rsidR="006B0B90" w:rsidRPr="00DA7615" w:rsidRDefault="006B0B90" w:rsidP="00B604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615">
              <w:rPr>
                <w:rFonts w:asciiTheme="minorHAnsi" w:hAnsiTheme="minorHAnsi" w:cstheme="minorHAnsi"/>
                <w:sz w:val="22"/>
                <w:szCs w:val="22"/>
              </w:rPr>
              <w:t>N°</w:t>
            </w:r>
          </w:p>
        </w:tc>
        <w:tc>
          <w:tcPr>
            <w:tcW w:w="1636" w:type="pct"/>
            <w:vAlign w:val="center"/>
          </w:tcPr>
          <w:p w14:paraId="2A3F6B30" w14:textId="77777777" w:rsidR="006B0B90" w:rsidRPr="00DA7615" w:rsidRDefault="006B0B90" w:rsidP="00B604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615">
              <w:rPr>
                <w:rFonts w:asciiTheme="minorHAnsi" w:hAnsiTheme="minorHAnsi" w:cstheme="minorHAnsi"/>
                <w:sz w:val="22"/>
                <w:szCs w:val="22"/>
              </w:rPr>
              <w:t>COGNOME E NOME</w:t>
            </w:r>
          </w:p>
        </w:tc>
        <w:tc>
          <w:tcPr>
            <w:tcW w:w="1577" w:type="pct"/>
            <w:vAlign w:val="center"/>
          </w:tcPr>
          <w:p w14:paraId="0322D015" w14:textId="77777777" w:rsidR="006B0B90" w:rsidRPr="00DA7615" w:rsidRDefault="006B0B90" w:rsidP="00B604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615">
              <w:rPr>
                <w:rFonts w:asciiTheme="minorHAnsi" w:hAnsiTheme="minorHAnsi" w:cstheme="minorHAnsi"/>
                <w:sz w:val="22"/>
                <w:szCs w:val="22"/>
              </w:rPr>
              <w:t>FIRMA DEI CANDIDATI</w:t>
            </w:r>
          </w:p>
        </w:tc>
        <w:tc>
          <w:tcPr>
            <w:tcW w:w="1577" w:type="pct"/>
            <w:vAlign w:val="center"/>
          </w:tcPr>
          <w:p w14:paraId="699575EA" w14:textId="77777777" w:rsidR="006B0B90" w:rsidRPr="00DA7615" w:rsidRDefault="006B0B90" w:rsidP="00B604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N° E TIPO DI DOCUMENTO DI RICONOSCIMENTO</w:t>
            </w:r>
          </w:p>
        </w:tc>
      </w:tr>
      <w:tr w:rsidR="006B0B90" w:rsidRPr="00DA7615" w14:paraId="15067520" w14:textId="77777777" w:rsidTr="006B0B90">
        <w:trPr>
          <w:trHeight w:val="510"/>
          <w:jc w:val="center"/>
        </w:trPr>
        <w:tc>
          <w:tcPr>
            <w:tcW w:w="211" w:type="pct"/>
            <w:vAlign w:val="center"/>
          </w:tcPr>
          <w:p w14:paraId="25EAD462" w14:textId="77777777" w:rsidR="006B0B90" w:rsidRPr="00DA7615" w:rsidRDefault="006B0B90" w:rsidP="00E137B2">
            <w:pPr>
              <w:numPr>
                <w:ilvl w:val="0"/>
                <w:numId w:val="4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6" w:type="pct"/>
            <w:vAlign w:val="center"/>
          </w:tcPr>
          <w:p w14:paraId="3CE26C19" w14:textId="77777777" w:rsidR="006B0B90" w:rsidRPr="00DA7615" w:rsidRDefault="006B0B90" w:rsidP="00B6048D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7" w:type="pct"/>
            <w:vAlign w:val="center"/>
          </w:tcPr>
          <w:p w14:paraId="2995DC94" w14:textId="77777777" w:rsidR="006B0B90" w:rsidRPr="00DA7615" w:rsidRDefault="006B0B90" w:rsidP="00B6048D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7" w:type="pct"/>
          </w:tcPr>
          <w:p w14:paraId="753BDFD2" w14:textId="77777777" w:rsidR="006B0B90" w:rsidRPr="00DA7615" w:rsidRDefault="006B0B90" w:rsidP="00B6048D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0B90" w:rsidRPr="00DA7615" w14:paraId="0A894697" w14:textId="77777777" w:rsidTr="006B0B90">
        <w:trPr>
          <w:trHeight w:val="510"/>
          <w:jc w:val="center"/>
        </w:trPr>
        <w:tc>
          <w:tcPr>
            <w:tcW w:w="211" w:type="pct"/>
            <w:vAlign w:val="center"/>
          </w:tcPr>
          <w:p w14:paraId="33C80D97" w14:textId="77777777" w:rsidR="006B0B90" w:rsidRPr="00DA7615" w:rsidRDefault="006B0B90" w:rsidP="00E137B2">
            <w:pPr>
              <w:numPr>
                <w:ilvl w:val="0"/>
                <w:numId w:val="4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6" w:type="pct"/>
            <w:vAlign w:val="center"/>
          </w:tcPr>
          <w:p w14:paraId="1CBE1FD7" w14:textId="77777777" w:rsidR="006B0B90" w:rsidRPr="00DA7615" w:rsidRDefault="006B0B90" w:rsidP="00B6048D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7" w:type="pct"/>
            <w:vAlign w:val="center"/>
          </w:tcPr>
          <w:p w14:paraId="07FE4859" w14:textId="77777777" w:rsidR="006B0B90" w:rsidRPr="00DA7615" w:rsidRDefault="006B0B90" w:rsidP="00B6048D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7" w:type="pct"/>
          </w:tcPr>
          <w:p w14:paraId="412A303C" w14:textId="77777777" w:rsidR="006B0B90" w:rsidRPr="00DA7615" w:rsidRDefault="006B0B90" w:rsidP="00B6048D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0B90" w:rsidRPr="00DA7615" w14:paraId="65F2E5DA" w14:textId="77777777" w:rsidTr="006B0B90">
        <w:trPr>
          <w:trHeight w:val="510"/>
          <w:jc w:val="center"/>
        </w:trPr>
        <w:tc>
          <w:tcPr>
            <w:tcW w:w="211" w:type="pct"/>
            <w:vAlign w:val="center"/>
          </w:tcPr>
          <w:p w14:paraId="4F65CBB2" w14:textId="77777777" w:rsidR="006B0B90" w:rsidRPr="00DA7615" w:rsidRDefault="006B0B90" w:rsidP="00E137B2">
            <w:pPr>
              <w:numPr>
                <w:ilvl w:val="0"/>
                <w:numId w:val="4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6" w:type="pct"/>
            <w:vAlign w:val="center"/>
          </w:tcPr>
          <w:p w14:paraId="0F445863" w14:textId="77777777" w:rsidR="006B0B90" w:rsidRPr="00DA7615" w:rsidRDefault="006B0B90" w:rsidP="00B604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7" w:type="pct"/>
            <w:vAlign w:val="center"/>
          </w:tcPr>
          <w:p w14:paraId="0D415238" w14:textId="77777777" w:rsidR="006B0B90" w:rsidRPr="00DA7615" w:rsidRDefault="006B0B90" w:rsidP="00B6048D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7" w:type="pct"/>
          </w:tcPr>
          <w:p w14:paraId="1DFBF501" w14:textId="77777777" w:rsidR="006B0B90" w:rsidRPr="00DA7615" w:rsidRDefault="006B0B90" w:rsidP="00B6048D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0B90" w:rsidRPr="00DA7615" w14:paraId="20311605" w14:textId="77777777" w:rsidTr="006B0B90">
        <w:trPr>
          <w:trHeight w:val="510"/>
          <w:jc w:val="center"/>
        </w:trPr>
        <w:tc>
          <w:tcPr>
            <w:tcW w:w="211" w:type="pct"/>
            <w:vAlign w:val="center"/>
          </w:tcPr>
          <w:p w14:paraId="3268C8C4" w14:textId="77777777" w:rsidR="006B0B90" w:rsidRPr="00DA7615" w:rsidRDefault="006B0B90" w:rsidP="00E137B2">
            <w:pPr>
              <w:numPr>
                <w:ilvl w:val="0"/>
                <w:numId w:val="4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6" w:type="pct"/>
            <w:vAlign w:val="center"/>
          </w:tcPr>
          <w:p w14:paraId="78EAE89B" w14:textId="77777777" w:rsidR="006B0B90" w:rsidRPr="00DA7615" w:rsidRDefault="006B0B90" w:rsidP="00B6048D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7" w:type="pct"/>
            <w:vAlign w:val="center"/>
          </w:tcPr>
          <w:p w14:paraId="7FC3BD29" w14:textId="77777777" w:rsidR="006B0B90" w:rsidRPr="00DA7615" w:rsidRDefault="006B0B90" w:rsidP="00B6048D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7" w:type="pct"/>
          </w:tcPr>
          <w:p w14:paraId="133CD7D7" w14:textId="77777777" w:rsidR="006B0B90" w:rsidRPr="00DA7615" w:rsidRDefault="006B0B90" w:rsidP="00B6048D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0B90" w:rsidRPr="00DA7615" w14:paraId="2D1AD8CA" w14:textId="77777777" w:rsidTr="006B0B90">
        <w:trPr>
          <w:trHeight w:val="510"/>
          <w:jc w:val="center"/>
        </w:trPr>
        <w:tc>
          <w:tcPr>
            <w:tcW w:w="211" w:type="pct"/>
            <w:vAlign w:val="center"/>
          </w:tcPr>
          <w:p w14:paraId="1626792A" w14:textId="77777777" w:rsidR="006B0B90" w:rsidRPr="00DA7615" w:rsidRDefault="006B0B90" w:rsidP="00E137B2">
            <w:pPr>
              <w:numPr>
                <w:ilvl w:val="0"/>
                <w:numId w:val="4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6" w:type="pct"/>
            <w:vAlign w:val="center"/>
          </w:tcPr>
          <w:p w14:paraId="5D02EE56" w14:textId="77777777" w:rsidR="006B0B90" w:rsidRPr="00DA7615" w:rsidRDefault="006B0B90" w:rsidP="00B6048D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7" w:type="pct"/>
            <w:vAlign w:val="center"/>
          </w:tcPr>
          <w:p w14:paraId="3C244FAC" w14:textId="77777777" w:rsidR="006B0B90" w:rsidRPr="00DA7615" w:rsidRDefault="006B0B90" w:rsidP="00B6048D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7" w:type="pct"/>
          </w:tcPr>
          <w:p w14:paraId="58115C9D" w14:textId="77777777" w:rsidR="006B0B90" w:rsidRPr="00DA7615" w:rsidRDefault="006B0B90" w:rsidP="00B6048D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0B90" w:rsidRPr="00DA7615" w14:paraId="4118828E" w14:textId="77777777" w:rsidTr="006B0B90">
        <w:trPr>
          <w:trHeight w:val="510"/>
          <w:jc w:val="center"/>
        </w:trPr>
        <w:tc>
          <w:tcPr>
            <w:tcW w:w="211" w:type="pct"/>
            <w:vAlign w:val="center"/>
          </w:tcPr>
          <w:p w14:paraId="79FB8A7B" w14:textId="77777777" w:rsidR="006B0B90" w:rsidRPr="00DA7615" w:rsidRDefault="006B0B90" w:rsidP="00E137B2">
            <w:pPr>
              <w:numPr>
                <w:ilvl w:val="0"/>
                <w:numId w:val="4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6" w:type="pct"/>
            <w:vAlign w:val="center"/>
          </w:tcPr>
          <w:p w14:paraId="41FC8D5D" w14:textId="77777777" w:rsidR="006B0B90" w:rsidRPr="00DA7615" w:rsidRDefault="006B0B90" w:rsidP="00B6048D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7" w:type="pct"/>
            <w:vAlign w:val="center"/>
          </w:tcPr>
          <w:p w14:paraId="6563AE80" w14:textId="77777777" w:rsidR="006B0B90" w:rsidRPr="00DA7615" w:rsidRDefault="006B0B90" w:rsidP="00B6048D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7" w:type="pct"/>
          </w:tcPr>
          <w:p w14:paraId="3C2A62AE" w14:textId="77777777" w:rsidR="006B0B90" w:rsidRPr="00DA7615" w:rsidRDefault="006B0B90" w:rsidP="00B6048D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0B90" w:rsidRPr="00DA7615" w14:paraId="34BA26FA" w14:textId="77777777" w:rsidTr="006B0B90">
        <w:trPr>
          <w:trHeight w:val="510"/>
          <w:jc w:val="center"/>
        </w:trPr>
        <w:tc>
          <w:tcPr>
            <w:tcW w:w="211" w:type="pct"/>
            <w:vAlign w:val="center"/>
          </w:tcPr>
          <w:p w14:paraId="64555727" w14:textId="77777777" w:rsidR="006B0B90" w:rsidRPr="00DA7615" w:rsidRDefault="006B0B90" w:rsidP="00E137B2">
            <w:pPr>
              <w:numPr>
                <w:ilvl w:val="0"/>
                <w:numId w:val="4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6" w:type="pct"/>
            <w:vAlign w:val="center"/>
          </w:tcPr>
          <w:p w14:paraId="38FD5DA4" w14:textId="77777777" w:rsidR="006B0B90" w:rsidRPr="00DA7615" w:rsidRDefault="006B0B90" w:rsidP="00B6048D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7" w:type="pct"/>
            <w:vAlign w:val="center"/>
          </w:tcPr>
          <w:p w14:paraId="441CD9BA" w14:textId="77777777" w:rsidR="006B0B90" w:rsidRPr="00DA7615" w:rsidRDefault="006B0B90" w:rsidP="00B6048D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7" w:type="pct"/>
          </w:tcPr>
          <w:p w14:paraId="21D99F1F" w14:textId="77777777" w:rsidR="006B0B90" w:rsidRPr="00DA7615" w:rsidRDefault="006B0B90" w:rsidP="00B6048D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0B90" w:rsidRPr="00DA7615" w14:paraId="28BC6323" w14:textId="77777777" w:rsidTr="006B0B90">
        <w:trPr>
          <w:trHeight w:val="510"/>
          <w:jc w:val="center"/>
        </w:trPr>
        <w:tc>
          <w:tcPr>
            <w:tcW w:w="211" w:type="pct"/>
            <w:vAlign w:val="center"/>
          </w:tcPr>
          <w:p w14:paraId="64761FEE" w14:textId="77777777" w:rsidR="006B0B90" w:rsidRPr="00DA7615" w:rsidRDefault="006B0B90" w:rsidP="00E137B2">
            <w:pPr>
              <w:numPr>
                <w:ilvl w:val="0"/>
                <w:numId w:val="4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6" w:type="pct"/>
            <w:vAlign w:val="center"/>
          </w:tcPr>
          <w:p w14:paraId="22B3E8DF" w14:textId="77777777" w:rsidR="006B0B90" w:rsidRPr="00DA7615" w:rsidRDefault="006B0B90" w:rsidP="00B6048D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7" w:type="pct"/>
            <w:vAlign w:val="center"/>
          </w:tcPr>
          <w:p w14:paraId="1D67A305" w14:textId="77777777" w:rsidR="006B0B90" w:rsidRPr="00DA7615" w:rsidRDefault="006B0B90" w:rsidP="00B6048D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7" w:type="pct"/>
          </w:tcPr>
          <w:p w14:paraId="2BE5C4D1" w14:textId="77777777" w:rsidR="006B0B90" w:rsidRPr="00DA7615" w:rsidRDefault="006B0B90" w:rsidP="00B6048D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0B90" w:rsidRPr="00DA7615" w14:paraId="4AB2EA2C" w14:textId="77777777" w:rsidTr="006B0B90">
        <w:trPr>
          <w:trHeight w:val="510"/>
          <w:jc w:val="center"/>
        </w:trPr>
        <w:tc>
          <w:tcPr>
            <w:tcW w:w="211" w:type="pct"/>
            <w:vAlign w:val="center"/>
          </w:tcPr>
          <w:p w14:paraId="5E340E0E" w14:textId="77777777" w:rsidR="006B0B90" w:rsidRPr="00DA7615" w:rsidRDefault="006B0B90" w:rsidP="00E137B2">
            <w:pPr>
              <w:numPr>
                <w:ilvl w:val="0"/>
                <w:numId w:val="4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6" w:type="pct"/>
            <w:vAlign w:val="center"/>
          </w:tcPr>
          <w:p w14:paraId="0E0C0ED9" w14:textId="77777777" w:rsidR="006B0B90" w:rsidRPr="00DA7615" w:rsidRDefault="006B0B90" w:rsidP="00B6048D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7" w:type="pct"/>
            <w:vAlign w:val="center"/>
          </w:tcPr>
          <w:p w14:paraId="7F46503E" w14:textId="77777777" w:rsidR="006B0B90" w:rsidRPr="00DA7615" w:rsidRDefault="006B0B90" w:rsidP="00B6048D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7" w:type="pct"/>
          </w:tcPr>
          <w:p w14:paraId="47816956" w14:textId="77777777" w:rsidR="006B0B90" w:rsidRPr="00DA7615" w:rsidRDefault="006B0B90" w:rsidP="00B6048D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0B90" w:rsidRPr="00DA7615" w14:paraId="407E27E6" w14:textId="77777777" w:rsidTr="006B0B90">
        <w:trPr>
          <w:trHeight w:val="510"/>
          <w:jc w:val="center"/>
        </w:trPr>
        <w:tc>
          <w:tcPr>
            <w:tcW w:w="211" w:type="pct"/>
            <w:vAlign w:val="center"/>
          </w:tcPr>
          <w:p w14:paraId="4CCE8355" w14:textId="77777777" w:rsidR="006B0B90" w:rsidRPr="00DA7615" w:rsidRDefault="006B0B90" w:rsidP="00E137B2">
            <w:pPr>
              <w:numPr>
                <w:ilvl w:val="0"/>
                <w:numId w:val="4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6" w:type="pct"/>
            <w:vAlign w:val="center"/>
          </w:tcPr>
          <w:p w14:paraId="29913C8E" w14:textId="77777777" w:rsidR="006B0B90" w:rsidRPr="00DA7615" w:rsidRDefault="006B0B90" w:rsidP="00B6048D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7" w:type="pct"/>
            <w:vAlign w:val="center"/>
          </w:tcPr>
          <w:p w14:paraId="6D68E857" w14:textId="77777777" w:rsidR="006B0B90" w:rsidRPr="00DA7615" w:rsidRDefault="006B0B90" w:rsidP="00B6048D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7" w:type="pct"/>
          </w:tcPr>
          <w:p w14:paraId="6CA63CFA" w14:textId="77777777" w:rsidR="006B0B90" w:rsidRPr="00DA7615" w:rsidRDefault="006B0B90" w:rsidP="00B6048D">
            <w:pPr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CD7DBE" w14:textId="77777777" w:rsidR="00E137B2" w:rsidRDefault="00E137B2" w:rsidP="00E137B2">
      <w:pPr>
        <w:jc w:val="both"/>
        <w:rPr>
          <w:rFonts w:asciiTheme="minorHAnsi" w:hAnsiTheme="minorHAnsi" w:cstheme="minorHAnsi"/>
          <w:sz w:val="22"/>
          <w:szCs w:val="22"/>
        </w:rPr>
        <w:sectPr w:rsidR="00E137B2" w:rsidSect="007546BD">
          <w:headerReference w:type="first" r:id="rId8"/>
          <w:pgSz w:w="11906" w:h="16838"/>
          <w:pgMar w:top="1418" w:right="851" w:bottom="851" w:left="851" w:header="284" w:footer="709" w:gutter="0"/>
          <w:cols w:space="708"/>
          <w:titlePg/>
          <w:docGrid w:linePitch="360"/>
        </w:sectPr>
      </w:pPr>
    </w:p>
    <w:p w14:paraId="605DBE09" w14:textId="77777777" w:rsidR="00E137B2" w:rsidRDefault="00E137B2" w:rsidP="00E137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503B36" w14:textId="77777777" w:rsidR="00E137B2" w:rsidRDefault="00E137B2" w:rsidP="00E137B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mentre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risultano </w:t>
      </w:r>
      <w:r w:rsidRPr="00DA7615">
        <w:rPr>
          <w:rFonts w:asciiTheme="minorHAnsi" w:hAnsiTheme="minorHAnsi" w:cstheme="minorHAnsi"/>
          <w:sz w:val="22"/>
          <w:szCs w:val="22"/>
        </w:rPr>
        <w:t xml:space="preserve"> assenti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i seguenti candidati</w:t>
      </w:r>
      <w:r w:rsidRPr="00DA7615">
        <w:rPr>
          <w:rFonts w:asciiTheme="minorHAnsi" w:hAnsiTheme="minorHAnsi" w:cstheme="minorHAnsi"/>
          <w:sz w:val="22"/>
          <w:szCs w:val="22"/>
        </w:rPr>
        <w:t>: 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</w:t>
      </w:r>
    </w:p>
    <w:p w14:paraId="2BFC3539" w14:textId="77777777" w:rsidR="00E137B2" w:rsidRPr="00DA7615" w:rsidRDefault="00E137B2" w:rsidP="00E137B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5E86D1AC" w14:textId="34E778F1" w:rsidR="00E137B2" w:rsidRDefault="00E137B2" w:rsidP="007B627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F179396" w14:textId="3FCFBE9E" w:rsidR="00E137B2" w:rsidRDefault="00E137B2" w:rsidP="007B627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FD0879F" w14:textId="77777777" w:rsidR="00E137B2" w:rsidRDefault="00E137B2" w:rsidP="007B6270">
      <w:pPr>
        <w:rPr>
          <w:rFonts w:asciiTheme="minorHAnsi" w:hAnsiTheme="minorHAnsi" w:cstheme="minorHAnsi"/>
          <w:sz w:val="16"/>
          <w:szCs w:val="16"/>
        </w:rPr>
      </w:pPr>
    </w:p>
    <w:p w14:paraId="70569CB6" w14:textId="36C52514" w:rsidR="00C206A4" w:rsidRPr="00D5445A" w:rsidRDefault="00C206A4" w:rsidP="00D5445A">
      <w:pPr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A1FEF2A" w14:textId="255BC8C7" w:rsidR="00DE0035" w:rsidRPr="00D5445A" w:rsidRDefault="00DE0035" w:rsidP="00D5445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5445A">
        <w:rPr>
          <w:rFonts w:asciiTheme="minorHAnsi" w:hAnsiTheme="minorHAnsi" w:cstheme="minorHAnsi"/>
          <w:color w:val="000000"/>
          <w:sz w:val="22"/>
          <w:szCs w:val="22"/>
        </w:rPr>
        <w:t>Presiede</w:t>
      </w:r>
      <w:r w:rsidR="00933AAA" w:rsidRPr="00D5445A">
        <w:rPr>
          <w:rFonts w:asciiTheme="minorHAnsi" w:hAnsiTheme="minorHAnsi" w:cstheme="minorHAnsi"/>
          <w:color w:val="000000"/>
          <w:sz w:val="22"/>
          <w:szCs w:val="22"/>
        </w:rPr>
        <w:t xml:space="preserve"> il prof./</w:t>
      </w:r>
      <w:proofErr w:type="spellStart"/>
      <w:r w:rsidR="00933AAA" w:rsidRPr="00D5445A">
        <w:rPr>
          <w:rFonts w:asciiTheme="minorHAnsi" w:hAnsiTheme="minorHAnsi" w:cstheme="minorHAnsi"/>
          <w:color w:val="000000"/>
          <w:sz w:val="22"/>
          <w:szCs w:val="22"/>
        </w:rPr>
        <w:t>ssa</w:t>
      </w:r>
      <w:proofErr w:type="spellEnd"/>
      <w:proofErr w:type="gramStart"/>
      <w:r w:rsidR="00943BFD" w:rsidRPr="00D5445A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933AAA" w:rsidRPr="00D5445A">
        <w:rPr>
          <w:rFonts w:asciiTheme="minorHAnsi" w:hAnsiTheme="minorHAnsi" w:cstheme="minorHAnsi"/>
          <w:color w:val="000000"/>
          <w:sz w:val="22"/>
          <w:szCs w:val="22"/>
        </w:rPr>
        <w:t>….</w:t>
      </w:r>
      <w:proofErr w:type="gramEnd"/>
      <w:r w:rsidR="00943BFD" w:rsidRPr="00D5445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</w:t>
      </w:r>
      <w:r w:rsidR="00EC6677" w:rsidRPr="00D5445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943BFD" w:rsidRPr="00D5445A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</w:p>
    <w:p w14:paraId="4D323230" w14:textId="77777777" w:rsidR="00C206A4" w:rsidRPr="00D5445A" w:rsidRDefault="00C206A4" w:rsidP="00D5445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26E226" w14:textId="76C0B367" w:rsidR="009866FF" w:rsidRPr="00D5445A" w:rsidRDefault="009866FF" w:rsidP="00D5445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5445A">
        <w:rPr>
          <w:rFonts w:asciiTheme="minorHAnsi" w:hAnsiTheme="minorHAnsi" w:cstheme="minorHAnsi"/>
          <w:color w:val="000000"/>
          <w:sz w:val="22"/>
          <w:szCs w:val="22"/>
        </w:rPr>
        <w:t xml:space="preserve">Risultano presenti i </w:t>
      </w:r>
      <w:proofErr w:type="spellStart"/>
      <w:r w:rsidRPr="00D5445A">
        <w:rPr>
          <w:rFonts w:asciiTheme="minorHAnsi" w:hAnsiTheme="minorHAnsi" w:cstheme="minorHAnsi"/>
          <w:color w:val="000000"/>
          <w:sz w:val="22"/>
          <w:szCs w:val="22"/>
        </w:rPr>
        <w:t>proff</w:t>
      </w:r>
      <w:proofErr w:type="spellEnd"/>
      <w:proofErr w:type="gramStart"/>
      <w:r w:rsidR="00943BFD" w:rsidRPr="00D5445A"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="00933AAA" w:rsidRPr="00D5445A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="00933AAA" w:rsidRPr="00D5445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943BFD" w:rsidRPr="00D5445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</w:t>
      </w:r>
      <w:r w:rsidR="00D5445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…………………………………………………….</w:t>
      </w:r>
    </w:p>
    <w:p w14:paraId="1CBE6EA6" w14:textId="59A3B026" w:rsidR="009866FF" w:rsidRPr="00D5445A" w:rsidRDefault="00943BFD" w:rsidP="00D5445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5445A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933AAA" w:rsidRPr="00D5445A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06A4" w:rsidRPr="00D5445A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445A">
        <w:rPr>
          <w:rFonts w:asciiTheme="minorHAnsi" w:hAnsiTheme="minorHAnsi" w:cstheme="minorHAnsi"/>
          <w:color w:val="000000"/>
          <w:sz w:val="22"/>
          <w:szCs w:val="22"/>
        </w:rPr>
        <w:t>.........</w:t>
      </w:r>
    </w:p>
    <w:p w14:paraId="7AE9755D" w14:textId="77777777" w:rsidR="00C206A4" w:rsidRPr="00D5445A" w:rsidRDefault="00C206A4" w:rsidP="00D5445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906D0AD" w14:textId="77777777" w:rsidR="009866FF" w:rsidRPr="00D5445A" w:rsidRDefault="009866FF" w:rsidP="00D5445A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5445A">
        <w:rPr>
          <w:rFonts w:asciiTheme="minorHAnsi" w:hAnsiTheme="minorHAnsi" w:cstheme="minorHAnsi"/>
          <w:color w:val="000000"/>
          <w:sz w:val="22"/>
          <w:szCs w:val="22"/>
        </w:rPr>
        <w:t>Sono assenti giustificati i seguenti Docenti, sostituiti come segue:</w:t>
      </w:r>
    </w:p>
    <w:tbl>
      <w:tblPr>
        <w:tblW w:w="4939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71"/>
        <w:gridCol w:w="5709"/>
      </w:tblGrid>
      <w:tr w:rsidR="009866FF" w:rsidRPr="00D5445A" w14:paraId="6172A56E" w14:textId="77777777" w:rsidTr="009866FF">
        <w:trPr>
          <w:trHeight w:val="20"/>
        </w:trPr>
        <w:tc>
          <w:tcPr>
            <w:tcW w:w="2168" w:type="pct"/>
            <w:vAlign w:val="center"/>
          </w:tcPr>
          <w:p w14:paraId="25806AFF" w14:textId="77777777" w:rsidR="009866FF" w:rsidRPr="00D5445A" w:rsidRDefault="009866FF" w:rsidP="00D5445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44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Prof.</w:t>
            </w:r>
          </w:p>
        </w:tc>
        <w:tc>
          <w:tcPr>
            <w:tcW w:w="2832" w:type="pct"/>
            <w:vAlign w:val="center"/>
          </w:tcPr>
          <w:p w14:paraId="4A956C90" w14:textId="77777777" w:rsidR="009866FF" w:rsidRPr="00D5445A" w:rsidRDefault="009866FF" w:rsidP="00D5445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44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sostituito dal prof.</w:t>
            </w:r>
          </w:p>
        </w:tc>
      </w:tr>
      <w:tr w:rsidR="009866FF" w:rsidRPr="00D5445A" w14:paraId="14B64997" w14:textId="77777777" w:rsidTr="009866FF">
        <w:trPr>
          <w:trHeight w:val="20"/>
        </w:trPr>
        <w:tc>
          <w:tcPr>
            <w:tcW w:w="2168" w:type="pct"/>
            <w:vAlign w:val="center"/>
          </w:tcPr>
          <w:p w14:paraId="064153FE" w14:textId="77777777" w:rsidR="009866FF" w:rsidRPr="00D5445A" w:rsidRDefault="009866FF" w:rsidP="00D5445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44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Prof.</w:t>
            </w:r>
          </w:p>
        </w:tc>
        <w:tc>
          <w:tcPr>
            <w:tcW w:w="2832" w:type="pct"/>
            <w:vAlign w:val="center"/>
          </w:tcPr>
          <w:p w14:paraId="133FE163" w14:textId="77777777" w:rsidR="009866FF" w:rsidRPr="00D5445A" w:rsidRDefault="009866FF" w:rsidP="00D5445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44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sostituito dal prof.</w:t>
            </w:r>
          </w:p>
        </w:tc>
      </w:tr>
      <w:tr w:rsidR="009866FF" w:rsidRPr="00D5445A" w14:paraId="0A6D0C54" w14:textId="77777777" w:rsidTr="009866FF">
        <w:trPr>
          <w:trHeight w:val="20"/>
        </w:trPr>
        <w:tc>
          <w:tcPr>
            <w:tcW w:w="2168" w:type="pct"/>
            <w:vAlign w:val="center"/>
          </w:tcPr>
          <w:p w14:paraId="3031E94B" w14:textId="77777777" w:rsidR="009866FF" w:rsidRPr="00D5445A" w:rsidRDefault="009866FF" w:rsidP="00D5445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44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Prof.</w:t>
            </w:r>
          </w:p>
        </w:tc>
        <w:tc>
          <w:tcPr>
            <w:tcW w:w="2832" w:type="pct"/>
            <w:vAlign w:val="center"/>
          </w:tcPr>
          <w:p w14:paraId="05CFA802" w14:textId="77777777" w:rsidR="009866FF" w:rsidRPr="00D5445A" w:rsidRDefault="009866FF" w:rsidP="00D5445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44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sostituito dal prof.</w:t>
            </w:r>
          </w:p>
        </w:tc>
      </w:tr>
    </w:tbl>
    <w:p w14:paraId="31F1F1BB" w14:textId="77777777" w:rsidR="00D77A07" w:rsidRPr="00D5445A" w:rsidRDefault="00D77A07" w:rsidP="00D5445A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26C996C5" w14:textId="63822B79" w:rsidR="00D77A07" w:rsidRPr="00D5445A" w:rsidRDefault="00D77A07" w:rsidP="00D5445A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5445A">
        <w:rPr>
          <w:rFonts w:asciiTheme="minorHAnsi" w:eastAsia="Arial" w:hAnsiTheme="minorHAnsi" w:cstheme="minorHAnsi"/>
          <w:color w:val="000000"/>
          <w:sz w:val="22"/>
          <w:szCs w:val="22"/>
        </w:rPr>
        <w:t>La Commissione procede quindi alla conduzione delle prove orali, garantendo che il commissario avente specifica competenza nella disciplina interessata sia sempre affiancato</w:t>
      </w:r>
      <w:r w:rsidR="005D689C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da </w:t>
      </w:r>
      <w:proofErr w:type="gramStart"/>
      <w:r w:rsidR="005D689C">
        <w:rPr>
          <w:rFonts w:asciiTheme="minorHAnsi" w:eastAsia="Arial" w:hAnsiTheme="minorHAnsi" w:cstheme="minorHAnsi"/>
          <w:color w:val="000000"/>
          <w:sz w:val="22"/>
          <w:szCs w:val="22"/>
        </w:rPr>
        <w:t>almeno  altri</w:t>
      </w:r>
      <w:proofErr w:type="gramEnd"/>
      <w:r w:rsidR="005D689C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due commissari.</w:t>
      </w:r>
    </w:p>
    <w:p w14:paraId="39EC8C30" w14:textId="77777777" w:rsidR="00D77A07" w:rsidRPr="00D5445A" w:rsidRDefault="00D77A07" w:rsidP="00D5445A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1EA9C595" w14:textId="781146F0" w:rsidR="00D77A07" w:rsidRDefault="00D77A07" w:rsidP="00D5445A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5445A">
        <w:rPr>
          <w:rFonts w:asciiTheme="minorHAnsi" w:eastAsia="Arial" w:hAnsiTheme="minorHAnsi" w:cstheme="minorHAnsi"/>
          <w:color w:val="000000"/>
          <w:sz w:val="22"/>
          <w:szCs w:val="22"/>
        </w:rPr>
        <w:t>Per ogni candidato e per ciascuna prova vengono trascritti sull'apposita scheda gli argomenti trattati e la valutazione, espressa con un voto compreso tra 1 e 10, formulata dai commissari coinvolti</w:t>
      </w:r>
      <w:r w:rsidR="00D5445A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sulla base della griglia di valuta</w:t>
      </w:r>
      <w:r w:rsidR="00AC352D">
        <w:rPr>
          <w:rFonts w:asciiTheme="minorHAnsi" w:eastAsia="Arial" w:hAnsiTheme="minorHAnsi" w:cstheme="minorHAnsi"/>
          <w:color w:val="000000"/>
          <w:sz w:val="22"/>
          <w:szCs w:val="22"/>
        </w:rPr>
        <w:t>zione appositamente predisposta e compilata per ciascuna materia e per ciascun candidato</w:t>
      </w:r>
      <w:r w:rsidR="00764333"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</w:p>
    <w:p w14:paraId="49DB4AA4" w14:textId="2E17F484" w:rsidR="00764333" w:rsidRDefault="00764333" w:rsidP="00D5445A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680C41D2" w14:textId="7016E166" w:rsidR="00764333" w:rsidRPr="00D5445A" w:rsidRDefault="00764333" w:rsidP="00D5445A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Le schede relative ai colloqui condotti per ciascuna disciplina nella giornata dalla sottocommissione sono allegate al presente verbale.</w:t>
      </w:r>
    </w:p>
    <w:p w14:paraId="6EB33271" w14:textId="77777777" w:rsidR="00013D2A" w:rsidRPr="00D5445A" w:rsidRDefault="00013D2A" w:rsidP="00D5445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BA31CFF" w14:textId="77777777" w:rsidR="009F1D6F" w:rsidRPr="00D5445A" w:rsidRDefault="00FF78B4" w:rsidP="00D5445A">
      <w:pPr>
        <w:rPr>
          <w:rFonts w:asciiTheme="minorHAnsi" w:hAnsiTheme="minorHAnsi" w:cstheme="minorHAnsi"/>
          <w:sz w:val="22"/>
          <w:szCs w:val="22"/>
        </w:rPr>
      </w:pPr>
      <w:r w:rsidRPr="00D5445A">
        <w:rPr>
          <w:rFonts w:asciiTheme="minorHAnsi" w:hAnsiTheme="minorHAnsi" w:cstheme="minorHAnsi"/>
          <w:sz w:val="22"/>
          <w:szCs w:val="22"/>
        </w:rPr>
        <w:t xml:space="preserve">    </w:t>
      </w:r>
      <w:r w:rsidR="003E0C0E" w:rsidRPr="00D5445A">
        <w:rPr>
          <w:rFonts w:asciiTheme="minorHAnsi" w:hAnsiTheme="minorHAnsi" w:cstheme="minorHAnsi"/>
          <w:sz w:val="22"/>
          <w:szCs w:val="22"/>
        </w:rPr>
        <w:t xml:space="preserve"> </w:t>
      </w:r>
      <w:r w:rsidRPr="00D5445A">
        <w:rPr>
          <w:rFonts w:asciiTheme="minorHAnsi" w:hAnsiTheme="minorHAnsi" w:cstheme="minorHAnsi"/>
          <w:sz w:val="22"/>
          <w:szCs w:val="22"/>
        </w:rPr>
        <w:t xml:space="preserve">       </w:t>
      </w:r>
      <w:r w:rsidR="009F1D6F" w:rsidRPr="00D5445A">
        <w:rPr>
          <w:rFonts w:asciiTheme="minorHAnsi" w:hAnsiTheme="minorHAnsi" w:cstheme="minorHAnsi"/>
          <w:sz w:val="22"/>
          <w:szCs w:val="22"/>
        </w:rPr>
        <w:t>Il Presidente</w:t>
      </w:r>
      <w:r w:rsidR="009F1D6F" w:rsidRPr="00D5445A">
        <w:rPr>
          <w:rFonts w:asciiTheme="minorHAnsi" w:hAnsiTheme="minorHAnsi" w:cstheme="minorHAnsi"/>
          <w:sz w:val="22"/>
          <w:szCs w:val="22"/>
        </w:rPr>
        <w:tab/>
      </w:r>
      <w:r w:rsidR="009F1D6F" w:rsidRPr="00D5445A">
        <w:rPr>
          <w:rFonts w:asciiTheme="minorHAnsi" w:hAnsiTheme="minorHAnsi" w:cstheme="minorHAnsi"/>
          <w:sz w:val="22"/>
          <w:szCs w:val="22"/>
        </w:rPr>
        <w:tab/>
      </w:r>
      <w:r w:rsidR="009F1D6F" w:rsidRPr="00D5445A">
        <w:rPr>
          <w:rFonts w:asciiTheme="minorHAnsi" w:hAnsiTheme="minorHAnsi" w:cstheme="minorHAnsi"/>
          <w:sz w:val="22"/>
          <w:szCs w:val="22"/>
        </w:rPr>
        <w:tab/>
      </w:r>
      <w:r w:rsidR="009F1D6F" w:rsidRPr="00D5445A">
        <w:rPr>
          <w:rFonts w:asciiTheme="minorHAnsi" w:hAnsiTheme="minorHAnsi" w:cstheme="minorHAnsi"/>
          <w:sz w:val="22"/>
          <w:szCs w:val="22"/>
        </w:rPr>
        <w:tab/>
      </w:r>
      <w:r w:rsidR="009F1D6F" w:rsidRPr="00D5445A">
        <w:rPr>
          <w:rFonts w:asciiTheme="minorHAnsi" w:hAnsiTheme="minorHAnsi" w:cstheme="minorHAnsi"/>
          <w:sz w:val="22"/>
          <w:szCs w:val="22"/>
        </w:rPr>
        <w:tab/>
      </w:r>
      <w:r w:rsidR="009F1D6F" w:rsidRPr="00D5445A">
        <w:rPr>
          <w:rFonts w:asciiTheme="minorHAnsi" w:hAnsiTheme="minorHAnsi" w:cstheme="minorHAnsi"/>
          <w:sz w:val="22"/>
          <w:szCs w:val="22"/>
        </w:rPr>
        <w:tab/>
      </w:r>
      <w:r w:rsidR="009F1D6F" w:rsidRPr="00D5445A">
        <w:rPr>
          <w:rFonts w:asciiTheme="minorHAnsi" w:hAnsiTheme="minorHAnsi" w:cstheme="minorHAnsi"/>
          <w:sz w:val="22"/>
          <w:szCs w:val="22"/>
        </w:rPr>
        <w:tab/>
      </w:r>
      <w:r w:rsidR="009F1D6F" w:rsidRPr="00D5445A">
        <w:rPr>
          <w:rFonts w:asciiTheme="minorHAnsi" w:hAnsiTheme="minorHAnsi" w:cstheme="minorHAnsi"/>
          <w:sz w:val="22"/>
          <w:szCs w:val="22"/>
        </w:rPr>
        <w:tab/>
      </w:r>
    </w:p>
    <w:p w14:paraId="6B9C5DE4" w14:textId="77777777" w:rsidR="009F1D6F" w:rsidRPr="00D5445A" w:rsidRDefault="009F1D6F" w:rsidP="00D5445A">
      <w:pPr>
        <w:rPr>
          <w:rFonts w:asciiTheme="minorHAnsi" w:hAnsiTheme="minorHAnsi" w:cstheme="minorHAnsi"/>
          <w:sz w:val="22"/>
          <w:szCs w:val="22"/>
        </w:rPr>
      </w:pPr>
    </w:p>
    <w:p w14:paraId="68CAEC63" w14:textId="4E63CF16" w:rsidR="009F1D6F" w:rsidRDefault="00CB5A5B" w:rsidP="00D5445A">
      <w:pPr>
        <w:rPr>
          <w:rFonts w:asciiTheme="minorHAnsi" w:hAnsiTheme="minorHAnsi" w:cstheme="minorHAnsi"/>
          <w:sz w:val="22"/>
          <w:szCs w:val="22"/>
        </w:rPr>
      </w:pPr>
      <w:r w:rsidRPr="00D5445A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D5445A">
        <w:rPr>
          <w:rFonts w:asciiTheme="minorHAnsi" w:hAnsiTheme="minorHAnsi" w:cstheme="minorHAnsi"/>
          <w:sz w:val="22"/>
          <w:szCs w:val="22"/>
        </w:rPr>
        <w:tab/>
      </w:r>
      <w:r w:rsidRPr="00D5445A">
        <w:rPr>
          <w:rFonts w:asciiTheme="minorHAnsi" w:hAnsiTheme="minorHAnsi" w:cstheme="minorHAnsi"/>
          <w:sz w:val="22"/>
          <w:szCs w:val="22"/>
        </w:rPr>
        <w:tab/>
      </w:r>
      <w:r w:rsidRPr="00D5445A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D5445A">
        <w:rPr>
          <w:rFonts w:asciiTheme="minorHAnsi" w:hAnsiTheme="minorHAnsi" w:cstheme="minorHAnsi"/>
          <w:sz w:val="22"/>
          <w:szCs w:val="22"/>
        </w:rPr>
        <w:tab/>
      </w:r>
      <w:r w:rsidRPr="00D5445A">
        <w:rPr>
          <w:rFonts w:asciiTheme="minorHAnsi" w:hAnsiTheme="minorHAnsi" w:cstheme="minorHAnsi"/>
          <w:sz w:val="22"/>
          <w:szCs w:val="22"/>
        </w:rPr>
        <w:tab/>
      </w:r>
      <w:r w:rsidRPr="00D5445A">
        <w:rPr>
          <w:rFonts w:asciiTheme="minorHAnsi" w:hAnsiTheme="minorHAnsi" w:cstheme="minorHAnsi"/>
          <w:sz w:val="22"/>
          <w:szCs w:val="22"/>
        </w:rPr>
        <w:tab/>
      </w:r>
      <w:r w:rsidR="00D77A07" w:rsidRPr="00D5445A">
        <w:rPr>
          <w:rFonts w:asciiTheme="minorHAnsi" w:hAnsiTheme="minorHAnsi" w:cstheme="minorHAnsi"/>
          <w:sz w:val="22"/>
          <w:szCs w:val="22"/>
        </w:rPr>
        <w:t>La Commissione</w:t>
      </w:r>
    </w:p>
    <w:p w14:paraId="660C69D7" w14:textId="1AD90EB4" w:rsidR="00D5445A" w:rsidRDefault="00D5445A" w:rsidP="00D5445A">
      <w:pPr>
        <w:rPr>
          <w:rFonts w:asciiTheme="minorHAnsi" w:hAnsiTheme="minorHAnsi" w:cstheme="minorHAnsi"/>
          <w:sz w:val="22"/>
          <w:szCs w:val="22"/>
        </w:rPr>
      </w:pPr>
    </w:p>
    <w:p w14:paraId="1415D1DB" w14:textId="2DA7FA4A" w:rsidR="00D5445A" w:rsidRDefault="00D5445A" w:rsidP="00D5445A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</w:t>
      </w:r>
    </w:p>
    <w:p w14:paraId="72E83433" w14:textId="0C00F2F1" w:rsidR="00D5445A" w:rsidRDefault="00D5445A" w:rsidP="00D5445A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</w:t>
      </w:r>
    </w:p>
    <w:p w14:paraId="0E22468A" w14:textId="4BA916F2" w:rsidR="00D5445A" w:rsidRDefault="00D5445A" w:rsidP="00D5445A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</w:t>
      </w:r>
    </w:p>
    <w:p w14:paraId="6CF2815D" w14:textId="69D63895" w:rsidR="00D5445A" w:rsidRDefault="00D5445A" w:rsidP="00D5445A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</w:t>
      </w:r>
    </w:p>
    <w:p w14:paraId="44D2B36D" w14:textId="27719C4C" w:rsidR="00D5445A" w:rsidRDefault="00D5445A" w:rsidP="00D5445A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</w:t>
      </w:r>
    </w:p>
    <w:p w14:paraId="72597CEF" w14:textId="78B77AAD" w:rsidR="00D5445A" w:rsidRDefault="00D5445A" w:rsidP="00D5445A">
      <w:pPr>
        <w:rPr>
          <w:rFonts w:asciiTheme="minorHAnsi" w:hAnsiTheme="minorHAnsi" w:cstheme="minorHAnsi"/>
          <w:sz w:val="22"/>
          <w:szCs w:val="22"/>
        </w:rPr>
      </w:pPr>
    </w:p>
    <w:p w14:paraId="31EA2FB1" w14:textId="7F6E8BF5" w:rsidR="00E137B2" w:rsidRDefault="00E137B2" w:rsidP="00D5445A">
      <w:pPr>
        <w:rPr>
          <w:rFonts w:asciiTheme="minorHAnsi" w:hAnsiTheme="minorHAnsi" w:cstheme="minorHAnsi"/>
          <w:sz w:val="22"/>
          <w:szCs w:val="22"/>
        </w:rPr>
      </w:pPr>
    </w:p>
    <w:p w14:paraId="4EFC2725" w14:textId="6A0401A5" w:rsidR="00E137B2" w:rsidRDefault="00E137B2" w:rsidP="00D5445A">
      <w:pPr>
        <w:rPr>
          <w:rFonts w:asciiTheme="minorHAnsi" w:hAnsiTheme="minorHAnsi" w:cstheme="minorHAnsi"/>
          <w:sz w:val="22"/>
          <w:szCs w:val="22"/>
        </w:rPr>
      </w:pPr>
    </w:p>
    <w:p w14:paraId="36BFF3C7" w14:textId="3D48D7BE" w:rsidR="00E137B2" w:rsidRDefault="00E137B2" w:rsidP="00D5445A">
      <w:pPr>
        <w:rPr>
          <w:rFonts w:asciiTheme="minorHAnsi" w:hAnsiTheme="minorHAnsi" w:cstheme="minorHAnsi"/>
          <w:sz w:val="22"/>
          <w:szCs w:val="22"/>
        </w:rPr>
      </w:pPr>
    </w:p>
    <w:p w14:paraId="2E895A75" w14:textId="2010CF66" w:rsidR="00E137B2" w:rsidRDefault="00E137B2" w:rsidP="00D5445A">
      <w:pPr>
        <w:rPr>
          <w:rFonts w:asciiTheme="minorHAnsi" w:hAnsiTheme="minorHAnsi" w:cstheme="minorHAnsi"/>
          <w:sz w:val="22"/>
          <w:szCs w:val="22"/>
        </w:rPr>
      </w:pPr>
    </w:p>
    <w:p w14:paraId="3FF13B12" w14:textId="09619CAD" w:rsidR="00E137B2" w:rsidRDefault="00E137B2" w:rsidP="00D5445A">
      <w:pPr>
        <w:rPr>
          <w:rFonts w:asciiTheme="minorHAnsi" w:hAnsiTheme="minorHAnsi" w:cstheme="minorHAnsi"/>
          <w:sz w:val="22"/>
          <w:szCs w:val="22"/>
        </w:rPr>
      </w:pPr>
    </w:p>
    <w:p w14:paraId="00C453D2" w14:textId="21D8FF74" w:rsidR="00E137B2" w:rsidRDefault="00E137B2" w:rsidP="00D5445A">
      <w:pPr>
        <w:rPr>
          <w:rFonts w:asciiTheme="minorHAnsi" w:hAnsiTheme="minorHAnsi" w:cstheme="minorHAnsi"/>
          <w:sz w:val="22"/>
          <w:szCs w:val="22"/>
        </w:rPr>
      </w:pPr>
    </w:p>
    <w:p w14:paraId="1CCCC7FB" w14:textId="4A0F6983" w:rsidR="00E137B2" w:rsidRDefault="00E137B2" w:rsidP="00D5445A">
      <w:pPr>
        <w:rPr>
          <w:rFonts w:asciiTheme="minorHAnsi" w:hAnsiTheme="minorHAnsi" w:cstheme="minorHAnsi"/>
          <w:sz w:val="22"/>
          <w:szCs w:val="22"/>
        </w:rPr>
      </w:pPr>
    </w:p>
    <w:p w14:paraId="4C4FABE4" w14:textId="77777777" w:rsidR="00E137B2" w:rsidRPr="00D5445A" w:rsidRDefault="00E137B2" w:rsidP="00D5445A">
      <w:pPr>
        <w:rPr>
          <w:rFonts w:asciiTheme="minorHAnsi" w:hAnsiTheme="minorHAnsi" w:cstheme="minorHAnsi"/>
          <w:sz w:val="22"/>
          <w:szCs w:val="22"/>
        </w:rPr>
      </w:pPr>
    </w:p>
    <w:p w14:paraId="4BDB75D8" w14:textId="77777777" w:rsidR="009F1D6F" w:rsidRPr="00D5445A" w:rsidRDefault="009F1D6F" w:rsidP="00D5445A">
      <w:pPr>
        <w:rPr>
          <w:rFonts w:asciiTheme="minorHAnsi" w:hAnsiTheme="minorHAnsi" w:cstheme="minorHAnsi"/>
          <w:sz w:val="22"/>
          <w:szCs w:val="22"/>
        </w:rPr>
      </w:pPr>
    </w:p>
    <w:p w14:paraId="72BD6401" w14:textId="624DEC9C" w:rsidR="009F1D6F" w:rsidRPr="00D5445A" w:rsidRDefault="00FF78B4" w:rsidP="00D5445A">
      <w:pPr>
        <w:rPr>
          <w:rFonts w:asciiTheme="minorHAnsi" w:hAnsiTheme="minorHAnsi" w:cstheme="minorHAnsi"/>
          <w:sz w:val="22"/>
          <w:szCs w:val="22"/>
        </w:rPr>
      </w:pPr>
      <w:r w:rsidRPr="00D5445A">
        <w:rPr>
          <w:rFonts w:asciiTheme="minorHAnsi" w:hAnsiTheme="minorHAnsi" w:cstheme="minorHAnsi"/>
          <w:sz w:val="22"/>
          <w:szCs w:val="22"/>
        </w:rPr>
        <w:tab/>
      </w:r>
      <w:r w:rsidRPr="00D5445A">
        <w:rPr>
          <w:rFonts w:asciiTheme="minorHAnsi" w:hAnsiTheme="minorHAnsi" w:cstheme="minorHAnsi"/>
          <w:sz w:val="22"/>
          <w:szCs w:val="22"/>
        </w:rPr>
        <w:tab/>
      </w:r>
      <w:r w:rsidRPr="00D5445A">
        <w:rPr>
          <w:rFonts w:asciiTheme="minorHAnsi" w:hAnsiTheme="minorHAnsi" w:cstheme="minorHAnsi"/>
          <w:sz w:val="22"/>
          <w:szCs w:val="22"/>
        </w:rPr>
        <w:tab/>
      </w:r>
      <w:r w:rsidRPr="00D5445A">
        <w:rPr>
          <w:rFonts w:asciiTheme="minorHAnsi" w:hAnsiTheme="minorHAnsi" w:cstheme="minorHAnsi"/>
          <w:sz w:val="22"/>
          <w:szCs w:val="22"/>
        </w:rPr>
        <w:tab/>
      </w:r>
      <w:r w:rsidRPr="00D5445A">
        <w:rPr>
          <w:rFonts w:asciiTheme="minorHAnsi" w:hAnsiTheme="minorHAnsi" w:cstheme="minorHAnsi"/>
          <w:sz w:val="22"/>
          <w:szCs w:val="22"/>
        </w:rPr>
        <w:tab/>
      </w:r>
      <w:r w:rsidRPr="00D5445A">
        <w:rPr>
          <w:rFonts w:asciiTheme="minorHAnsi" w:hAnsiTheme="minorHAnsi" w:cstheme="minorHAnsi"/>
          <w:sz w:val="22"/>
          <w:szCs w:val="22"/>
        </w:rPr>
        <w:tab/>
      </w:r>
      <w:r w:rsidRPr="00D5445A">
        <w:rPr>
          <w:rFonts w:asciiTheme="minorHAnsi" w:hAnsiTheme="minorHAnsi" w:cstheme="minorHAnsi"/>
          <w:sz w:val="22"/>
          <w:szCs w:val="22"/>
        </w:rPr>
        <w:tab/>
      </w:r>
      <w:r w:rsidRPr="00D5445A">
        <w:rPr>
          <w:rFonts w:asciiTheme="minorHAnsi" w:hAnsiTheme="minorHAnsi" w:cstheme="minorHAnsi"/>
          <w:sz w:val="22"/>
          <w:szCs w:val="22"/>
        </w:rPr>
        <w:tab/>
      </w:r>
      <w:r w:rsidR="009F1D6F" w:rsidRPr="00D5445A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120"/>
        <w:gridCol w:w="6596"/>
        <w:gridCol w:w="1015"/>
      </w:tblGrid>
      <w:tr w:rsidR="00D5445A" w:rsidRPr="002C6ACE" w14:paraId="0F950CD5" w14:textId="77777777" w:rsidTr="00AC352D">
        <w:trPr>
          <w:jc w:val="center"/>
        </w:trPr>
        <w:tc>
          <w:tcPr>
            <w:tcW w:w="227" w:type="pct"/>
            <w:vAlign w:val="center"/>
          </w:tcPr>
          <w:p w14:paraId="70F7EFB2" w14:textId="77777777" w:rsidR="00D5445A" w:rsidRPr="002C6ACE" w:rsidRDefault="00D5445A" w:rsidP="00CE56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N°</w:t>
            </w:r>
          </w:p>
        </w:tc>
        <w:tc>
          <w:tcPr>
            <w:tcW w:w="1040" w:type="pct"/>
            <w:vAlign w:val="center"/>
          </w:tcPr>
          <w:p w14:paraId="72B383E9" w14:textId="77777777" w:rsidR="00D5445A" w:rsidRPr="002C6ACE" w:rsidRDefault="00D5445A" w:rsidP="00CE56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COGNOME E NOME</w:t>
            </w:r>
          </w:p>
        </w:tc>
        <w:tc>
          <w:tcPr>
            <w:tcW w:w="3235" w:type="pct"/>
            <w:vAlign w:val="center"/>
          </w:tcPr>
          <w:p w14:paraId="055F7AD3" w14:textId="77777777" w:rsidR="00370B1E" w:rsidRDefault="00D5445A" w:rsidP="00CE56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ARGOMENTI AFFRONTATI NEL CORSO DELLA PROVA ORALE</w:t>
            </w:r>
          </w:p>
          <w:p w14:paraId="35283872" w14:textId="3FF848DF" w:rsidR="00D5445A" w:rsidRDefault="00370B1E" w:rsidP="00CE56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 __________________________ SVOLTA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IL  _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_______________</w:t>
            </w:r>
          </w:p>
          <w:p w14:paraId="6BD87269" w14:textId="4A54E028" w:rsidR="00D5445A" w:rsidRPr="000F57FB" w:rsidRDefault="00D5445A" w:rsidP="00CE56A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(COMPILARE IN STAMPATELLO)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69AA0E38" w14:textId="77777777" w:rsidR="00D5445A" w:rsidRDefault="00D5445A" w:rsidP="00CE56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VOTO</w:t>
            </w:r>
          </w:p>
          <w:p w14:paraId="3BF05FB9" w14:textId="77777777" w:rsidR="00D5445A" w:rsidRPr="000F57FB" w:rsidRDefault="00D5445A" w:rsidP="00CE56A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 cifre e in lettere</w:t>
            </w:r>
          </w:p>
        </w:tc>
      </w:tr>
      <w:tr w:rsidR="00AC352D" w:rsidRPr="002C6ACE" w14:paraId="059808A0" w14:textId="77777777" w:rsidTr="00D5445A">
        <w:trPr>
          <w:trHeight w:val="20"/>
          <w:jc w:val="center"/>
        </w:trPr>
        <w:tc>
          <w:tcPr>
            <w:tcW w:w="227" w:type="pct"/>
            <w:vMerge w:val="restart"/>
            <w:vAlign w:val="center"/>
          </w:tcPr>
          <w:p w14:paraId="641A0BF0" w14:textId="77777777" w:rsidR="00AC352D" w:rsidRPr="002C6ACE" w:rsidRDefault="00AC352D" w:rsidP="00CE56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 w:val="restart"/>
            <w:vAlign w:val="center"/>
          </w:tcPr>
          <w:p w14:paraId="5648D7BE" w14:textId="77777777" w:rsidR="00AC352D" w:rsidRPr="002C6ACE" w:rsidRDefault="00AC352D" w:rsidP="00CE56A6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438980E5" w14:textId="77777777" w:rsidR="00AC352D" w:rsidRPr="002C6ACE" w:rsidRDefault="00AC352D" w:rsidP="00CE56A6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vAlign w:val="center"/>
          </w:tcPr>
          <w:p w14:paraId="0D22A81D" w14:textId="77777777" w:rsidR="00AC352D" w:rsidRPr="00AC352D" w:rsidRDefault="00AC352D" w:rsidP="00CE56A6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C352D" w:rsidRPr="002C6ACE" w14:paraId="5E5B9DE2" w14:textId="77777777" w:rsidTr="00D5445A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7D9C0284" w14:textId="77777777" w:rsidR="00AC352D" w:rsidRPr="002C6ACE" w:rsidRDefault="00AC352D" w:rsidP="00CE56A6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651984ED" w14:textId="77777777" w:rsidR="00AC352D" w:rsidRPr="002C6ACE" w:rsidRDefault="00AC352D" w:rsidP="00CE56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1F0D656C" w14:textId="77777777" w:rsidR="00AC352D" w:rsidRPr="002C6ACE" w:rsidRDefault="00AC352D" w:rsidP="00CE56A6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5FF8943C" w14:textId="77777777" w:rsidR="00AC352D" w:rsidRPr="00AC352D" w:rsidRDefault="00AC352D" w:rsidP="00CE56A6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44B83A78" w14:textId="77777777" w:rsidTr="00D5445A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41CEFFDE" w14:textId="77777777" w:rsidR="00764333" w:rsidRPr="002C6ACE" w:rsidRDefault="00764333" w:rsidP="00CE56A6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3D3ACD1A" w14:textId="77777777" w:rsidR="00764333" w:rsidRPr="002C6ACE" w:rsidRDefault="00764333" w:rsidP="00CE56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13DB360A" w14:textId="77777777" w:rsidR="00764333" w:rsidRPr="002C6ACE" w:rsidRDefault="00764333" w:rsidP="00CE56A6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5BB4DE12" w14:textId="77777777" w:rsidR="00764333" w:rsidRPr="00AC352D" w:rsidRDefault="00764333" w:rsidP="00CE56A6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1335D84D" w14:textId="77777777" w:rsidTr="00D5445A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3A6FADD5" w14:textId="77777777" w:rsidR="00764333" w:rsidRPr="002C6ACE" w:rsidRDefault="00764333" w:rsidP="00CE56A6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696C88A3" w14:textId="77777777" w:rsidR="00764333" w:rsidRPr="002C6ACE" w:rsidRDefault="00764333" w:rsidP="00CE56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03C2C144" w14:textId="77777777" w:rsidR="00764333" w:rsidRPr="002C6ACE" w:rsidRDefault="00764333" w:rsidP="00CE56A6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617CFE54" w14:textId="77777777" w:rsidR="00764333" w:rsidRPr="00AC352D" w:rsidRDefault="00764333" w:rsidP="00CE56A6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C352D" w:rsidRPr="002C6ACE" w14:paraId="6E8D6808" w14:textId="77777777" w:rsidTr="00D5445A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60CEE3A9" w14:textId="77777777" w:rsidR="00AC352D" w:rsidRPr="002C6ACE" w:rsidRDefault="00AC352D" w:rsidP="00CE56A6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7C00ACEC" w14:textId="77777777" w:rsidR="00AC352D" w:rsidRPr="002C6ACE" w:rsidRDefault="00AC352D" w:rsidP="00CE56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40F6D478" w14:textId="77777777" w:rsidR="00AC352D" w:rsidRPr="002C6ACE" w:rsidRDefault="00AC352D" w:rsidP="00CE56A6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5841C773" w14:textId="77777777" w:rsidR="00AC352D" w:rsidRPr="00AC352D" w:rsidRDefault="00AC352D" w:rsidP="00CE56A6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C352D" w:rsidRPr="002C6ACE" w14:paraId="1A2AF615" w14:textId="77777777" w:rsidTr="00D5445A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348F9C6C" w14:textId="77777777" w:rsidR="00AC352D" w:rsidRPr="002C6ACE" w:rsidRDefault="00AC352D" w:rsidP="00CE56A6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04709ADA" w14:textId="77777777" w:rsidR="00AC352D" w:rsidRPr="002C6ACE" w:rsidRDefault="00AC352D" w:rsidP="00CE56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6EF158D6" w14:textId="77777777" w:rsidR="00AC352D" w:rsidRPr="002C6ACE" w:rsidRDefault="00AC352D" w:rsidP="00CE56A6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3BE9FA0F" w14:textId="77777777" w:rsidR="00AC352D" w:rsidRPr="00AC352D" w:rsidRDefault="00AC352D" w:rsidP="00CE56A6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C352D" w:rsidRPr="002C6ACE" w14:paraId="79FA2CED" w14:textId="77777777" w:rsidTr="00D5445A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7D2F34EE" w14:textId="77777777" w:rsidR="00AC352D" w:rsidRPr="002C6ACE" w:rsidRDefault="00AC352D" w:rsidP="00CE56A6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170E7C3C" w14:textId="77777777" w:rsidR="00AC352D" w:rsidRPr="002C6ACE" w:rsidRDefault="00AC352D" w:rsidP="00CE56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21C0C152" w14:textId="77777777" w:rsidR="00AC352D" w:rsidRPr="002C6ACE" w:rsidRDefault="00AC352D" w:rsidP="00CE56A6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7AC5311D" w14:textId="77777777" w:rsidR="00AC352D" w:rsidRPr="00AC352D" w:rsidRDefault="00AC352D" w:rsidP="00CE56A6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C352D" w:rsidRPr="002C6ACE" w14:paraId="5169AF4F" w14:textId="77777777" w:rsidTr="00D5445A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0D9A88FF" w14:textId="77777777" w:rsidR="00AC352D" w:rsidRPr="002C6ACE" w:rsidRDefault="00AC352D" w:rsidP="00CE56A6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7C864CB7" w14:textId="77777777" w:rsidR="00AC352D" w:rsidRPr="002C6ACE" w:rsidRDefault="00AC352D" w:rsidP="00CE56A6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4739FD85" w14:textId="77777777" w:rsidR="00AC352D" w:rsidRPr="002C6ACE" w:rsidRDefault="00AC352D" w:rsidP="00CE56A6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16BFA6AB" w14:textId="77777777" w:rsidR="00AC352D" w:rsidRPr="00AC352D" w:rsidRDefault="00AC352D" w:rsidP="00CE56A6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C352D" w:rsidRPr="002C6ACE" w14:paraId="7FCBF19D" w14:textId="77777777" w:rsidTr="007E5D02">
        <w:trPr>
          <w:jc w:val="center"/>
        </w:trPr>
        <w:tc>
          <w:tcPr>
            <w:tcW w:w="227" w:type="pct"/>
            <w:vMerge/>
            <w:vAlign w:val="center"/>
          </w:tcPr>
          <w:p w14:paraId="3BE59C5A" w14:textId="1FEB86B3" w:rsidR="00AC352D" w:rsidRPr="002C6ACE" w:rsidRDefault="00AC352D" w:rsidP="00CE56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72ABFEEF" w14:textId="3583E4C1" w:rsidR="00AC352D" w:rsidRPr="002C6ACE" w:rsidRDefault="00AC352D" w:rsidP="00CE56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4B6019A6" w14:textId="77777777" w:rsidR="00AC352D" w:rsidRPr="000F57FB" w:rsidRDefault="00AC352D" w:rsidP="00CE56A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 xml:space="preserve">GIUDIZIO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ANALITICO E DETTAGLIATO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(COMPILARE IN STAMPATELLO)</w:t>
            </w:r>
          </w:p>
        </w:tc>
        <w:tc>
          <w:tcPr>
            <w:tcW w:w="498" w:type="pct"/>
            <w:vMerge/>
            <w:vAlign w:val="center"/>
          </w:tcPr>
          <w:p w14:paraId="5A260649" w14:textId="1D9DDACA" w:rsidR="00AC352D" w:rsidRPr="00AC352D" w:rsidRDefault="00AC352D" w:rsidP="00CE56A6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AC352D" w:rsidRPr="002C6ACE" w14:paraId="2E28EC99" w14:textId="77777777" w:rsidTr="00D5445A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4E00FEBC" w14:textId="77777777" w:rsidR="00AC352D" w:rsidRPr="002C6ACE" w:rsidRDefault="00AC352D" w:rsidP="00CE56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17393EF4" w14:textId="77777777" w:rsidR="00AC352D" w:rsidRPr="002C6ACE" w:rsidRDefault="00AC352D" w:rsidP="00CE56A6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0A30C327" w14:textId="77777777" w:rsidR="00AC352D" w:rsidRPr="002C6ACE" w:rsidRDefault="00AC352D" w:rsidP="00CE56A6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0BBB5E9A" w14:textId="77777777" w:rsidR="00AC352D" w:rsidRPr="00AC352D" w:rsidRDefault="00AC352D" w:rsidP="00CE56A6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C352D" w:rsidRPr="002C6ACE" w14:paraId="332B05CD" w14:textId="77777777" w:rsidTr="00D5445A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73097B53" w14:textId="77777777" w:rsidR="00AC352D" w:rsidRPr="002C6ACE" w:rsidRDefault="00AC352D" w:rsidP="00CE56A6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4DCD25DF" w14:textId="77777777" w:rsidR="00AC352D" w:rsidRPr="002C6ACE" w:rsidRDefault="00AC352D" w:rsidP="00CE56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5232CCA1" w14:textId="77777777" w:rsidR="00AC352D" w:rsidRPr="002C6ACE" w:rsidRDefault="00AC352D" w:rsidP="00CE56A6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01E1168E" w14:textId="77777777" w:rsidR="00AC352D" w:rsidRPr="00AC352D" w:rsidRDefault="00AC352D" w:rsidP="00CE56A6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5C422F14" w14:textId="77777777" w:rsidTr="00D5445A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14484FC5" w14:textId="77777777" w:rsidR="00764333" w:rsidRPr="002C6ACE" w:rsidRDefault="00764333" w:rsidP="00CE56A6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3528EBBE" w14:textId="77777777" w:rsidR="00764333" w:rsidRPr="002C6ACE" w:rsidRDefault="00764333" w:rsidP="00CE56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7DE8B42F" w14:textId="77777777" w:rsidR="00764333" w:rsidRPr="002C6ACE" w:rsidRDefault="00764333" w:rsidP="00CE56A6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635558F2" w14:textId="77777777" w:rsidR="00764333" w:rsidRPr="00AC352D" w:rsidRDefault="00764333" w:rsidP="00CE56A6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781DFA53" w14:textId="77777777" w:rsidTr="00D5445A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3AA1666F" w14:textId="77777777" w:rsidR="00764333" w:rsidRPr="002C6ACE" w:rsidRDefault="00764333" w:rsidP="00CE56A6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5CE37CD3" w14:textId="77777777" w:rsidR="00764333" w:rsidRPr="002C6ACE" w:rsidRDefault="00764333" w:rsidP="00CE56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1E3895F4" w14:textId="77777777" w:rsidR="00764333" w:rsidRPr="002C6ACE" w:rsidRDefault="00764333" w:rsidP="00CE56A6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7BDD694F" w14:textId="77777777" w:rsidR="00764333" w:rsidRPr="00AC352D" w:rsidRDefault="00764333" w:rsidP="00CE56A6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C352D" w:rsidRPr="002C6ACE" w14:paraId="2C58E52A" w14:textId="77777777" w:rsidTr="00D5445A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148A5681" w14:textId="77777777" w:rsidR="00AC352D" w:rsidRPr="002C6ACE" w:rsidRDefault="00AC352D" w:rsidP="00CE56A6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1A2552DB" w14:textId="1F34D11C" w:rsidR="00AC352D" w:rsidRPr="002C6ACE" w:rsidRDefault="00AC352D" w:rsidP="00CE56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24E853AF" w14:textId="77777777" w:rsidR="00AC352D" w:rsidRPr="002C6ACE" w:rsidRDefault="00AC352D" w:rsidP="00CE56A6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7FDF15EB" w14:textId="77777777" w:rsidR="00AC352D" w:rsidRPr="00AC352D" w:rsidRDefault="00AC352D" w:rsidP="00CE56A6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C352D" w:rsidRPr="002C6ACE" w14:paraId="3867630E" w14:textId="77777777" w:rsidTr="00D5445A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3D28B06B" w14:textId="77777777" w:rsidR="00AC352D" w:rsidRPr="002C6ACE" w:rsidRDefault="00AC352D" w:rsidP="00CE56A6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5D04CA8B" w14:textId="77777777" w:rsidR="00AC352D" w:rsidRPr="002C6ACE" w:rsidRDefault="00AC352D" w:rsidP="00CE56A6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1BDB0FE3" w14:textId="77777777" w:rsidR="00AC352D" w:rsidRPr="002C6ACE" w:rsidRDefault="00AC352D" w:rsidP="00CE56A6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3DFD45B1" w14:textId="77777777" w:rsidR="00AC352D" w:rsidRPr="00AC352D" w:rsidRDefault="00AC352D" w:rsidP="00CE56A6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C352D" w:rsidRPr="002C6ACE" w14:paraId="70B9FAAA" w14:textId="77777777" w:rsidTr="00D5445A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45FB0BA5" w14:textId="77777777" w:rsidR="00AC352D" w:rsidRPr="002C6ACE" w:rsidRDefault="00AC352D" w:rsidP="00CE56A6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4AFA8179" w14:textId="77777777" w:rsidR="00AC352D" w:rsidRPr="002C6ACE" w:rsidRDefault="00AC352D" w:rsidP="00CE56A6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0745D235" w14:textId="77777777" w:rsidR="00AC352D" w:rsidRPr="002C6ACE" w:rsidRDefault="00AC352D" w:rsidP="00CE56A6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1C9DE72A" w14:textId="77777777" w:rsidR="00AC352D" w:rsidRPr="00AC352D" w:rsidRDefault="00AC352D" w:rsidP="00CE56A6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C352D" w:rsidRPr="002C6ACE" w14:paraId="3B4F28BF" w14:textId="77777777" w:rsidTr="00AC352D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695C3B6C" w14:textId="77777777" w:rsidR="00AC352D" w:rsidRPr="002C6ACE" w:rsidRDefault="00AC352D" w:rsidP="00CE56A6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12607CCC" w14:textId="77777777" w:rsidR="00AC352D" w:rsidRPr="002C6ACE" w:rsidRDefault="00AC352D" w:rsidP="00CE56A6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tcBorders>
              <w:bottom w:val="single" w:sz="4" w:space="0" w:color="auto"/>
            </w:tcBorders>
            <w:vAlign w:val="center"/>
          </w:tcPr>
          <w:p w14:paraId="1AA05A6E" w14:textId="77777777" w:rsidR="00AC352D" w:rsidRPr="002C6ACE" w:rsidRDefault="00AC352D" w:rsidP="00CE56A6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14B9E9E8" w14:textId="77777777" w:rsidR="00AC352D" w:rsidRPr="00AC352D" w:rsidRDefault="00AC352D" w:rsidP="00CE56A6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5A8D2AAF" w14:textId="77777777" w:rsidTr="000E12DC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74E6D39C" w14:textId="77777777" w:rsidR="00764333" w:rsidRPr="002C6ACE" w:rsidRDefault="00764333" w:rsidP="00CE56A6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Align w:val="center"/>
          </w:tcPr>
          <w:p w14:paraId="5650F19F" w14:textId="5AB29328" w:rsidR="00764333" w:rsidRPr="00AC352D" w:rsidRDefault="00764333" w:rsidP="00AC352D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Firma  docente disciplina</w:t>
            </w:r>
          </w:p>
        </w:tc>
        <w:tc>
          <w:tcPr>
            <w:tcW w:w="3235" w:type="pct"/>
            <w:tcBorders>
              <w:right w:val="single" w:sz="4" w:space="0" w:color="auto"/>
            </w:tcBorders>
            <w:vAlign w:val="center"/>
          </w:tcPr>
          <w:p w14:paraId="7A52349A" w14:textId="77777777" w:rsidR="00764333" w:rsidRPr="002C6ACE" w:rsidRDefault="00764333" w:rsidP="00CE56A6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EB901F7" w14:textId="77777777" w:rsidR="00764333" w:rsidRPr="00AC352D" w:rsidRDefault="00764333" w:rsidP="00CE56A6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4885B479" w14:textId="77777777" w:rsidTr="000E12DC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54147725" w14:textId="77777777" w:rsidR="00764333" w:rsidRPr="002C6ACE" w:rsidRDefault="00764333" w:rsidP="00AC352D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Align w:val="center"/>
          </w:tcPr>
          <w:p w14:paraId="302B9737" w14:textId="29AF2927" w:rsidR="00764333" w:rsidRDefault="00764333" w:rsidP="00AC352D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Firme  </w:t>
            </w:r>
            <w:r w:rsidR="009701D8">
              <w:rPr>
                <w:rFonts w:asciiTheme="minorHAnsi" w:hAnsiTheme="minorHAnsi" w:cstheme="minorHAnsi"/>
                <w:sz w:val="16"/>
                <w:szCs w:val="16"/>
              </w:rPr>
              <w:t xml:space="preserve">dei 2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docenti assistenti</w:t>
            </w:r>
          </w:p>
        </w:tc>
        <w:tc>
          <w:tcPr>
            <w:tcW w:w="3235" w:type="pct"/>
            <w:tcBorders>
              <w:right w:val="single" w:sz="4" w:space="0" w:color="auto"/>
            </w:tcBorders>
            <w:vAlign w:val="center"/>
          </w:tcPr>
          <w:p w14:paraId="1354EB7B" w14:textId="77777777" w:rsidR="00764333" w:rsidRPr="002C6ACE" w:rsidRDefault="00764333" w:rsidP="00AC352D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BDA80A3" w14:textId="77777777" w:rsidR="00764333" w:rsidRPr="00AC352D" w:rsidRDefault="00764333" w:rsidP="00AC352D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24941D3F" w14:textId="4AFABC5F" w:rsidR="00DA5C02" w:rsidRDefault="00DA5C02" w:rsidP="00AC352D">
      <w:pPr>
        <w:pStyle w:val="Titolo1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120"/>
        <w:gridCol w:w="6596"/>
        <w:gridCol w:w="1015"/>
      </w:tblGrid>
      <w:tr w:rsidR="00764333" w:rsidRPr="002C6ACE" w14:paraId="5CC8AFA2" w14:textId="77777777" w:rsidTr="00630EFF">
        <w:trPr>
          <w:jc w:val="center"/>
        </w:trPr>
        <w:tc>
          <w:tcPr>
            <w:tcW w:w="227" w:type="pct"/>
            <w:vAlign w:val="center"/>
          </w:tcPr>
          <w:p w14:paraId="36C8406C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N°</w:t>
            </w:r>
          </w:p>
        </w:tc>
        <w:tc>
          <w:tcPr>
            <w:tcW w:w="1040" w:type="pct"/>
            <w:vAlign w:val="center"/>
          </w:tcPr>
          <w:p w14:paraId="3B5C47E0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COGNOME E NOME</w:t>
            </w:r>
          </w:p>
        </w:tc>
        <w:tc>
          <w:tcPr>
            <w:tcW w:w="3235" w:type="pct"/>
            <w:vAlign w:val="center"/>
          </w:tcPr>
          <w:p w14:paraId="5E3E31A4" w14:textId="77777777" w:rsidR="00764333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ARGOMENTI AFFRONTATI NEL CORSO DELLA PROVA ORALE</w:t>
            </w:r>
          </w:p>
          <w:p w14:paraId="1303558B" w14:textId="77777777" w:rsidR="00764333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 __________________________ SVOLTA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IL  _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_______________</w:t>
            </w:r>
          </w:p>
          <w:p w14:paraId="01F57DBB" w14:textId="77777777" w:rsidR="00764333" w:rsidRPr="000F57FB" w:rsidRDefault="00764333" w:rsidP="00630EF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(COMPILARE IN STAMPATELLO)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41E5264E" w14:textId="77777777" w:rsidR="00764333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VOTO</w:t>
            </w:r>
          </w:p>
          <w:p w14:paraId="0EFB6119" w14:textId="77777777" w:rsidR="00764333" w:rsidRPr="000F57FB" w:rsidRDefault="00764333" w:rsidP="00630EF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 cifre e in lettere</w:t>
            </w:r>
          </w:p>
        </w:tc>
      </w:tr>
      <w:tr w:rsidR="00764333" w:rsidRPr="002C6ACE" w14:paraId="0EABC34D" w14:textId="77777777" w:rsidTr="00630EFF">
        <w:trPr>
          <w:trHeight w:val="20"/>
          <w:jc w:val="center"/>
        </w:trPr>
        <w:tc>
          <w:tcPr>
            <w:tcW w:w="227" w:type="pct"/>
            <w:vMerge w:val="restart"/>
            <w:vAlign w:val="center"/>
          </w:tcPr>
          <w:p w14:paraId="1A06B27F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 w:val="restart"/>
            <w:vAlign w:val="center"/>
          </w:tcPr>
          <w:p w14:paraId="0DFA610C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5969B198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vAlign w:val="center"/>
          </w:tcPr>
          <w:p w14:paraId="46CF02D0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74F9CC62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6E701D5D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5E23620F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0E75BB3C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559CA1D8" w14:textId="77777777" w:rsidR="00764333" w:rsidRPr="00AC352D" w:rsidRDefault="00764333" w:rsidP="00630EFF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7D0B4358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7B3BE5AB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43E6D4B2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097A8902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3CE6CB1F" w14:textId="77777777" w:rsidR="00764333" w:rsidRPr="00AC352D" w:rsidRDefault="00764333" w:rsidP="00630EFF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613883D5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3F2405BA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63FC94D3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6BE63DD6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7ADF3D1D" w14:textId="77777777" w:rsidR="00764333" w:rsidRPr="00AC352D" w:rsidRDefault="00764333" w:rsidP="00630EFF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7601F2BA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2E22C18A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0667A161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50A6BC56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27940EA1" w14:textId="77777777" w:rsidR="00764333" w:rsidRPr="00AC352D" w:rsidRDefault="00764333" w:rsidP="00630EFF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5BDDD6ED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43C9CB45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2F880017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0F784D06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152F8A6B" w14:textId="77777777" w:rsidR="00764333" w:rsidRPr="00AC352D" w:rsidRDefault="00764333" w:rsidP="00630EFF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12FE49AA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688B3ACE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405BE294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20101744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24595AD4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1FAE8CBC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405CBFA5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41310252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1032D46A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090BAB12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6978F538" w14:textId="77777777" w:rsidTr="00630EFF">
        <w:trPr>
          <w:jc w:val="center"/>
        </w:trPr>
        <w:tc>
          <w:tcPr>
            <w:tcW w:w="227" w:type="pct"/>
            <w:vMerge/>
            <w:vAlign w:val="center"/>
          </w:tcPr>
          <w:p w14:paraId="0659CECF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3E5F8BC1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7281398F" w14:textId="77777777" w:rsidR="00764333" w:rsidRPr="000F57FB" w:rsidRDefault="00764333" w:rsidP="00630EF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 xml:space="preserve">GIUDIZIO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ANALITICO E DETTAGLIATO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(COMPILARE IN STAMPATELLO)</w:t>
            </w:r>
          </w:p>
        </w:tc>
        <w:tc>
          <w:tcPr>
            <w:tcW w:w="498" w:type="pct"/>
            <w:vMerge/>
            <w:vAlign w:val="center"/>
          </w:tcPr>
          <w:p w14:paraId="628A29F8" w14:textId="77777777" w:rsidR="00764333" w:rsidRPr="00AC352D" w:rsidRDefault="00764333" w:rsidP="00630EFF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764333" w:rsidRPr="002C6ACE" w14:paraId="304FFAED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60645549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0428B999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2964E186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1E2C9B56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2822B6DF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075A10EC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2547D167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4F392194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5DC9F757" w14:textId="77777777" w:rsidR="00764333" w:rsidRPr="00AC352D" w:rsidRDefault="00764333" w:rsidP="00630EFF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4779900B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56CE62ED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46B5F6BD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4DC785EE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7A69CA0F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733FABA0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431AF264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7BD1B12E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36871D29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787673A6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2E796A8B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7E01D686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278FC399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514F943B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74F6787E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2C4FD599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1D97D3BC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64A28FB0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4B6F3C36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0565C554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01FD68E5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0DC21D43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6AE93C2C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10B663F7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4025B77F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155994E7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71ADBFED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31A8E3C8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tcBorders>
              <w:bottom w:val="single" w:sz="4" w:space="0" w:color="auto"/>
            </w:tcBorders>
            <w:vAlign w:val="center"/>
          </w:tcPr>
          <w:p w14:paraId="373743CD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5E30E8A3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0746473B" w14:textId="77777777" w:rsidTr="00412063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0065ECAA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Align w:val="center"/>
          </w:tcPr>
          <w:p w14:paraId="6134EB8E" w14:textId="77777777" w:rsidR="00764333" w:rsidRPr="00AC352D" w:rsidRDefault="00764333" w:rsidP="00630EFF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Firma  docente disciplina</w:t>
            </w:r>
          </w:p>
        </w:tc>
        <w:tc>
          <w:tcPr>
            <w:tcW w:w="3235" w:type="pct"/>
            <w:tcBorders>
              <w:right w:val="single" w:sz="4" w:space="0" w:color="auto"/>
            </w:tcBorders>
            <w:vAlign w:val="center"/>
          </w:tcPr>
          <w:p w14:paraId="463D9076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2DBD9FB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51C8048C" w14:textId="77777777" w:rsidTr="00412063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2E275C21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Align w:val="center"/>
          </w:tcPr>
          <w:p w14:paraId="37063295" w14:textId="3E2B42B7" w:rsidR="00764333" w:rsidRDefault="00764333" w:rsidP="00630EFF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Firme </w:t>
            </w:r>
            <w:r w:rsidR="009701D8">
              <w:rPr>
                <w:rFonts w:asciiTheme="minorHAnsi" w:hAnsiTheme="minorHAnsi" w:cstheme="minorHAnsi"/>
                <w:sz w:val="16"/>
                <w:szCs w:val="16"/>
              </w:rPr>
              <w:t>dei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docenti assistenti</w:t>
            </w:r>
          </w:p>
        </w:tc>
        <w:tc>
          <w:tcPr>
            <w:tcW w:w="3235" w:type="pct"/>
            <w:tcBorders>
              <w:right w:val="single" w:sz="4" w:space="0" w:color="auto"/>
            </w:tcBorders>
            <w:vAlign w:val="center"/>
          </w:tcPr>
          <w:p w14:paraId="03CF5ABF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4D8F1FB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1019546B" w14:textId="06072CB0" w:rsidR="00764333" w:rsidRDefault="00764333" w:rsidP="00764333"/>
    <w:p w14:paraId="6D019170" w14:textId="77777777" w:rsidR="00E137B2" w:rsidRDefault="00764333" w:rsidP="00764333">
      <w:pPr>
        <w:rPr>
          <w:rFonts w:asciiTheme="minorHAnsi" w:hAnsiTheme="minorHAnsi" w:cstheme="minorHAnsi"/>
          <w:sz w:val="22"/>
          <w:szCs w:val="22"/>
        </w:rPr>
      </w:pPr>
      <w:r w:rsidRPr="00D5445A">
        <w:rPr>
          <w:rFonts w:asciiTheme="minorHAnsi" w:hAnsiTheme="minorHAnsi" w:cstheme="minorHAnsi"/>
          <w:sz w:val="22"/>
          <w:szCs w:val="22"/>
        </w:rPr>
        <w:tab/>
      </w:r>
      <w:r w:rsidRPr="00D5445A">
        <w:rPr>
          <w:rFonts w:asciiTheme="minorHAnsi" w:hAnsiTheme="minorHAnsi" w:cstheme="minorHAnsi"/>
          <w:sz w:val="22"/>
          <w:szCs w:val="22"/>
        </w:rPr>
        <w:tab/>
      </w:r>
      <w:r w:rsidRPr="00D5445A">
        <w:rPr>
          <w:rFonts w:asciiTheme="minorHAnsi" w:hAnsiTheme="minorHAnsi" w:cstheme="minorHAnsi"/>
          <w:sz w:val="22"/>
          <w:szCs w:val="22"/>
        </w:rPr>
        <w:tab/>
      </w:r>
      <w:r w:rsidRPr="00D5445A">
        <w:rPr>
          <w:rFonts w:asciiTheme="minorHAnsi" w:hAnsiTheme="minorHAnsi" w:cstheme="minorHAnsi"/>
          <w:sz w:val="22"/>
          <w:szCs w:val="22"/>
        </w:rPr>
        <w:tab/>
      </w:r>
    </w:p>
    <w:p w14:paraId="4CA26CE4" w14:textId="77777777" w:rsidR="00E137B2" w:rsidRDefault="00E137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01B723A" w14:textId="70356CF9" w:rsidR="00764333" w:rsidRPr="00D5445A" w:rsidRDefault="00764333" w:rsidP="00764333">
      <w:pPr>
        <w:rPr>
          <w:rFonts w:asciiTheme="minorHAnsi" w:hAnsiTheme="minorHAnsi" w:cstheme="minorHAnsi"/>
          <w:sz w:val="22"/>
          <w:szCs w:val="22"/>
        </w:rPr>
      </w:pPr>
      <w:r w:rsidRPr="00D5445A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D5445A">
        <w:rPr>
          <w:rFonts w:asciiTheme="minorHAnsi" w:hAnsiTheme="minorHAnsi" w:cstheme="minorHAnsi"/>
          <w:sz w:val="22"/>
          <w:szCs w:val="22"/>
        </w:rPr>
        <w:tab/>
      </w:r>
      <w:r w:rsidRPr="00D5445A">
        <w:rPr>
          <w:rFonts w:asciiTheme="minorHAnsi" w:hAnsiTheme="minorHAnsi" w:cstheme="minorHAnsi"/>
          <w:sz w:val="22"/>
          <w:szCs w:val="22"/>
        </w:rPr>
        <w:tab/>
      </w:r>
      <w:r w:rsidRPr="00D5445A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120"/>
        <w:gridCol w:w="6596"/>
        <w:gridCol w:w="1015"/>
      </w:tblGrid>
      <w:tr w:rsidR="00764333" w:rsidRPr="002C6ACE" w14:paraId="230AF4BB" w14:textId="77777777" w:rsidTr="00630EFF">
        <w:trPr>
          <w:jc w:val="center"/>
        </w:trPr>
        <w:tc>
          <w:tcPr>
            <w:tcW w:w="227" w:type="pct"/>
            <w:vAlign w:val="center"/>
          </w:tcPr>
          <w:p w14:paraId="77F9E492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N°</w:t>
            </w:r>
          </w:p>
        </w:tc>
        <w:tc>
          <w:tcPr>
            <w:tcW w:w="1040" w:type="pct"/>
            <w:vAlign w:val="center"/>
          </w:tcPr>
          <w:p w14:paraId="48C2BC82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COGNOME E NOME</w:t>
            </w:r>
          </w:p>
        </w:tc>
        <w:tc>
          <w:tcPr>
            <w:tcW w:w="3235" w:type="pct"/>
            <w:vAlign w:val="center"/>
          </w:tcPr>
          <w:p w14:paraId="71C6B0A6" w14:textId="77777777" w:rsidR="00764333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ARGOMENTI AFFRONTATI NEL CORSO DELLA PROVA ORALE</w:t>
            </w:r>
          </w:p>
          <w:p w14:paraId="6E73BFF2" w14:textId="77777777" w:rsidR="00764333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 __________________________ SVOLTA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IL  _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_______________</w:t>
            </w:r>
          </w:p>
          <w:p w14:paraId="699799A1" w14:textId="77777777" w:rsidR="00764333" w:rsidRPr="000F57FB" w:rsidRDefault="00764333" w:rsidP="00630EF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(COMPILARE IN STAMPATELLO)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77ED92EC" w14:textId="77777777" w:rsidR="00764333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VOTO</w:t>
            </w:r>
          </w:p>
          <w:p w14:paraId="702A54FA" w14:textId="77777777" w:rsidR="00764333" w:rsidRPr="000F57FB" w:rsidRDefault="00764333" w:rsidP="00630EF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 cifre e in lettere</w:t>
            </w:r>
          </w:p>
        </w:tc>
      </w:tr>
      <w:tr w:rsidR="00764333" w:rsidRPr="002C6ACE" w14:paraId="24927892" w14:textId="77777777" w:rsidTr="00630EFF">
        <w:trPr>
          <w:trHeight w:val="20"/>
          <w:jc w:val="center"/>
        </w:trPr>
        <w:tc>
          <w:tcPr>
            <w:tcW w:w="227" w:type="pct"/>
            <w:vMerge w:val="restart"/>
            <w:vAlign w:val="center"/>
          </w:tcPr>
          <w:p w14:paraId="765B71C9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 w:val="restart"/>
            <w:vAlign w:val="center"/>
          </w:tcPr>
          <w:p w14:paraId="2D2933A4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20AEEBBA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vAlign w:val="center"/>
          </w:tcPr>
          <w:p w14:paraId="71960D8B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61C09B57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2228423F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7D82301E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067CE8D0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00FC150F" w14:textId="77777777" w:rsidR="00764333" w:rsidRPr="00AC352D" w:rsidRDefault="00764333" w:rsidP="00630EFF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7984C22D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35144FF8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674CA998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03131785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0E7A00FE" w14:textId="77777777" w:rsidR="00764333" w:rsidRPr="00AC352D" w:rsidRDefault="00764333" w:rsidP="00630EFF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1A4B60E5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751A2823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0782C738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3F21769A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01CFC1D3" w14:textId="77777777" w:rsidR="00764333" w:rsidRPr="00AC352D" w:rsidRDefault="00764333" w:rsidP="00630EFF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3CDA9895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58D0EF3C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6276AA8F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7D7A2103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515173F7" w14:textId="77777777" w:rsidR="00764333" w:rsidRPr="00AC352D" w:rsidRDefault="00764333" w:rsidP="00630EFF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71F3B723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291C5B68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3FEB5F00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43A86202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2DC4CCDB" w14:textId="77777777" w:rsidR="00764333" w:rsidRPr="00AC352D" w:rsidRDefault="00764333" w:rsidP="00630EFF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746C0FF0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2DC5A1CB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11DCA7C4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591CB476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3D43FDCA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1DDF133C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70AC570E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1E94B171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4968118B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3875E500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72AE2791" w14:textId="77777777" w:rsidTr="00630EFF">
        <w:trPr>
          <w:jc w:val="center"/>
        </w:trPr>
        <w:tc>
          <w:tcPr>
            <w:tcW w:w="227" w:type="pct"/>
            <w:vMerge/>
            <w:vAlign w:val="center"/>
          </w:tcPr>
          <w:p w14:paraId="11F19D4C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7D2C1E6F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20988083" w14:textId="77777777" w:rsidR="00764333" w:rsidRPr="000F57FB" w:rsidRDefault="00764333" w:rsidP="00630EF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 xml:space="preserve">GIUDIZIO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ANALITICO E DETTAGLIATO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(COMPILARE IN STAMPATELLO)</w:t>
            </w:r>
          </w:p>
        </w:tc>
        <w:tc>
          <w:tcPr>
            <w:tcW w:w="498" w:type="pct"/>
            <w:vMerge/>
            <w:vAlign w:val="center"/>
          </w:tcPr>
          <w:p w14:paraId="1586E28E" w14:textId="77777777" w:rsidR="00764333" w:rsidRPr="00AC352D" w:rsidRDefault="00764333" w:rsidP="00630EFF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764333" w:rsidRPr="002C6ACE" w14:paraId="1ED412EA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1E30D88B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52F01181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5EDC66DD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486326CB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006FE4B8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48E65454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473DF2A2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2E91FBB5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317213D7" w14:textId="77777777" w:rsidR="00764333" w:rsidRPr="00AC352D" w:rsidRDefault="00764333" w:rsidP="00630EFF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328DE90B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5FA61081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00D3FE68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5FD39D0B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543C90DA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6AE2925B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0932096A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5F9FE6BF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146412EB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5E367991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08ED222D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11158F5E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0329C89E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7502031A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693DF501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22C340FB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0C44C0AA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449FE298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44C4BAD5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4A406082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411E1FDE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37A0AA49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29B188D7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1ADB5D2D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6C923C3F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72B05127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3BB95F8A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51930D72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tcBorders>
              <w:bottom w:val="single" w:sz="4" w:space="0" w:color="auto"/>
            </w:tcBorders>
            <w:vAlign w:val="center"/>
          </w:tcPr>
          <w:p w14:paraId="11779FDD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353CA5C5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32BBDBB8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1883343A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Align w:val="center"/>
          </w:tcPr>
          <w:p w14:paraId="7C775668" w14:textId="77777777" w:rsidR="00764333" w:rsidRPr="00AC352D" w:rsidRDefault="00764333" w:rsidP="00630EFF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Firma  docente disciplina</w:t>
            </w:r>
          </w:p>
        </w:tc>
        <w:tc>
          <w:tcPr>
            <w:tcW w:w="3235" w:type="pct"/>
            <w:tcBorders>
              <w:right w:val="single" w:sz="4" w:space="0" w:color="auto"/>
            </w:tcBorders>
            <w:vAlign w:val="center"/>
          </w:tcPr>
          <w:p w14:paraId="093ABC9C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D6264A5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1D285560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6BE8EA26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Align w:val="center"/>
          </w:tcPr>
          <w:p w14:paraId="616B9882" w14:textId="5FEC159C" w:rsidR="00764333" w:rsidRDefault="00764333" w:rsidP="00630EFF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Firme </w:t>
            </w:r>
            <w:r w:rsidR="009701D8">
              <w:rPr>
                <w:rFonts w:asciiTheme="minorHAnsi" w:hAnsiTheme="minorHAnsi" w:cstheme="minorHAnsi"/>
                <w:sz w:val="16"/>
                <w:szCs w:val="16"/>
              </w:rPr>
              <w:t>dei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docenti assistenti</w:t>
            </w:r>
          </w:p>
        </w:tc>
        <w:tc>
          <w:tcPr>
            <w:tcW w:w="3235" w:type="pct"/>
            <w:tcBorders>
              <w:right w:val="single" w:sz="4" w:space="0" w:color="auto"/>
            </w:tcBorders>
            <w:vAlign w:val="center"/>
          </w:tcPr>
          <w:p w14:paraId="77C691DC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7D68E93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2F6011A7" w14:textId="77777777" w:rsidR="00764333" w:rsidRDefault="00764333" w:rsidP="00764333">
      <w:pPr>
        <w:pStyle w:val="Titolo1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120"/>
        <w:gridCol w:w="6596"/>
        <w:gridCol w:w="1015"/>
      </w:tblGrid>
      <w:tr w:rsidR="00764333" w:rsidRPr="002C6ACE" w14:paraId="7DC2570F" w14:textId="77777777" w:rsidTr="00630EFF">
        <w:trPr>
          <w:jc w:val="center"/>
        </w:trPr>
        <w:tc>
          <w:tcPr>
            <w:tcW w:w="227" w:type="pct"/>
            <w:vAlign w:val="center"/>
          </w:tcPr>
          <w:p w14:paraId="1391FBFA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N°</w:t>
            </w:r>
          </w:p>
        </w:tc>
        <w:tc>
          <w:tcPr>
            <w:tcW w:w="1040" w:type="pct"/>
            <w:vAlign w:val="center"/>
          </w:tcPr>
          <w:p w14:paraId="627C6429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COGNOME E NOME</w:t>
            </w:r>
          </w:p>
        </w:tc>
        <w:tc>
          <w:tcPr>
            <w:tcW w:w="3235" w:type="pct"/>
            <w:vAlign w:val="center"/>
          </w:tcPr>
          <w:p w14:paraId="591B5787" w14:textId="77777777" w:rsidR="00764333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ARGOMENTI AFFRONTATI NEL CORSO DELLA PROVA ORALE</w:t>
            </w:r>
          </w:p>
          <w:p w14:paraId="08F9BFB2" w14:textId="77777777" w:rsidR="00764333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 __________________________ SVOLTA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IL  _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_______________</w:t>
            </w:r>
          </w:p>
          <w:p w14:paraId="703BC77C" w14:textId="77777777" w:rsidR="00764333" w:rsidRPr="000F57FB" w:rsidRDefault="00764333" w:rsidP="00630EF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(COMPILARE IN STAMPATELLO)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4060C640" w14:textId="77777777" w:rsidR="00764333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>VOTO</w:t>
            </w:r>
          </w:p>
          <w:p w14:paraId="5BA255CC" w14:textId="77777777" w:rsidR="00764333" w:rsidRPr="000F57FB" w:rsidRDefault="00764333" w:rsidP="00630EF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 cifre e in lettere</w:t>
            </w:r>
          </w:p>
        </w:tc>
      </w:tr>
      <w:tr w:rsidR="00764333" w:rsidRPr="002C6ACE" w14:paraId="2C233E8B" w14:textId="77777777" w:rsidTr="00630EFF">
        <w:trPr>
          <w:trHeight w:val="20"/>
          <w:jc w:val="center"/>
        </w:trPr>
        <w:tc>
          <w:tcPr>
            <w:tcW w:w="227" w:type="pct"/>
            <w:vMerge w:val="restart"/>
            <w:vAlign w:val="center"/>
          </w:tcPr>
          <w:p w14:paraId="2392E67E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 w:val="restart"/>
            <w:vAlign w:val="center"/>
          </w:tcPr>
          <w:p w14:paraId="55A135FB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24A0BF98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vAlign w:val="center"/>
          </w:tcPr>
          <w:p w14:paraId="45E2E2CA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0A185949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5F232832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62C9EDDD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77B7201B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4757B06E" w14:textId="77777777" w:rsidR="00764333" w:rsidRPr="00AC352D" w:rsidRDefault="00764333" w:rsidP="00630EFF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0F49138B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6325F985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42E23F67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7CA73552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35B58200" w14:textId="77777777" w:rsidR="00764333" w:rsidRPr="00AC352D" w:rsidRDefault="00764333" w:rsidP="00630EFF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21D76793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017F714C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112A341F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1B1E55FE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75D5B03F" w14:textId="77777777" w:rsidR="00764333" w:rsidRPr="00AC352D" w:rsidRDefault="00764333" w:rsidP="00630EFF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2B8DC264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5FAD25E0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1092FA6A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719D6788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3E99C0FF" w14:textId="77777777" w:rsidR="00764333" w:rsidRPr="00AC352D" w:rsidRDefault="00764333" w:rsidP="00630EFF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44D8D56E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7867424D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2C678B38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1B54B7F1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1C214ECD" w14:textId="77777777" w:rsidR="00764333" w:rsidRPr="00AC352D" w:rsidRDefault="00764333" w:rsidP="00630EFF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567BEAA5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4D80B753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5E05C73D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1EB95211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468E2706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0712E61B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6AE59122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03FDB35A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36D629AF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5109FBEF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3DCA1BBF" w14:textId="77777777" w:rsidTr="00630EFF">
        <w:trPr>
          <w:jc w:val="center"/>
        </w:trPr>
        <w:tc>
          <w:tcPr>
            <w:tcW w:w="227" w:type="pct"/>
            <w:vMerge/>
            <w:vAlign w:val="center"/>
          </w:tcPr>
          <w:p w14:paraId="7B124AF5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07D29F34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36324DA8" w14:textId="77777777" w:rsidR="00764333" w:rsidRPr="000F57FB" w:rsidRDefault="00764333" w:rsidP="00630EF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C6ACE">
              <w:rPr>
                <w:rFonts w:asciiTheme="minorHAnsi" w:hAnsiTheme="minorHAnsi" w:cstheme="minorHAnsi"/>
                <w:sz w:val="22"/>
                <w:szCs w:val="22"/>
              </w:rPr>
              <w:t xml:space="preserve">GIUDIZIO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ANALITICO E DETTAGLIATO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(COMPILARE IN STAMPATELLO)</w:t>
            </w:r>
          </w:p>
        </w:tc>
        <w:tc>
          <w:tcPr>
            <w:tcW w:w="498" w:type="pct"/>
            <w:vMerge/>
            <w:vAlign w:val="center"/>
          </w:tcPr>
          <w:p w14:paraId="42D9EF9C" w14:textId="77777777" w:rsidR="00764333" w:rsidRPr="00AC352D" w:rsidRDefault="00764333" w:rsidP="00630EFF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764333" w:rsidRPr="002C6ACE" w14:paraId="21465F02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0D9753B1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017276F6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1F4A5DB0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02F8E3C3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200E1A30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23B7A38A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5709A2C3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27B5E8D2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08B19782" w14:textId="77777777" w:rsidR="00764333" w:rsidRPr="00AC352D" w:rsidRDefault="00764333" w:rsidP="00630EFF">
            <w:pPr>
              <w:ind w:left="356" w:firstLine="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5DB4A010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580F739C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63D30F25" w14:textId="77777777" w:rsidR="00764333" w:rsidRPr="002C6ACE" w:rsidRDefault="00764333" w:rsidP="00630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32F8F8BA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146ABBD5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749E7EE2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756D5CCD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7F8E2040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0A783A27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415BAA3B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17C55167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7F76A20D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0533D9F7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313D9B58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237D44CE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341F7B39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07D0A999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6B070981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0804792D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2EA968A0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777A868E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36C6FCEB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0AE19A97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vAlign w:val="center"/>
          </w:tcPr>
          <w:p w14:paraId="0BF456D2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</w:tcPr>
          <w:p w14:paraId="37B3601A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7FA6C888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3288EFDF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Merge/>
            <w:vAlign w:val="center"/>
          </w:tcPr>
          <w:p w14:paraId="4A670245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pct"/>
            <w:tcBorders>
              <w:bottom w:val="single" w:sz="4" w:space="0" w:color="auto"/>
            </w:tcBorders>
            <w:vAlign w:val="center"/>
          </w:tcPr>
          <w:p w14:paraId="6CCEFD1C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5BD11887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55420F5B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2CD7F524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Align w:val="center"/>
          </w:tcPr>
          <w:p w14:paraId="73E42CCF" w14:textId="77777777" w:rsidR="00764333" w:rsidRPr="00AC352D" w:rsidRDefault="00764333" w:rsidP="00630EFF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Firma  docente disciplina</w:t>
            </w:r>
          </w:p>
        </w:tc>
        <w:tc>
          <w:tcPr>
            <w:tcW w:w="3235" w:type="pct"/>
            <w:tcBorders>
              <w:right w:val="single" w:sz="4" w:space="0" w:color="auto"/>
            </w:tcBorders>
            <w:vAlign w:val="center"/>
          </w:tcPr>
          <w:p w14:paraId="1397ED06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66CC157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333" w:rsidRPr="002C6ACE" w14:paraId="4AC418ED" w14:textId="77777777" w:rsidTr="00630EFF">
        <w:trPr>
          <w:trHeight w:val="20"/>
          <w:jc w:val="center"/>
        </w:trPr>
        <w:tc>
          <w:tcPr>
            <w:tcW w:w="227" w:type="pct"/>
            <w:vMerge/>
            <w:vAlign w:val="center"/>
          </w:tcPr>
          <w:p w14:paraId="6253ED59" w14:textId="77777777" w:rsidR="00764333" w:rsidRPr="002C6ACE" w:rsidRDefault="00764333" w:rsidP="00630EFF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pct"/>
            <w:vAlign w:val="center"/>
          </w:tcPr>
          <w:p w14:paraId="48C560A0" w14:textId="3BC1F83C" w:rsidR="00764333" w:rsidRDefault="00764333" w:rsidP="009701D8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Firme  </w:t>
            </w:r>
            <w:r w:rsidR="009701D8">
              <w:rPr>
                <w:rFonts w:asciiTheme="minorHAnsi" w:hAnsiTheme="minorHAnsi" w:cstheme="minorHAnsi"/>
                <w:sz w:val="16"/>
                <w:szCs w:val="16"/>
              </w:rPr>
              <w:t xml:space="preserve">dei 2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docenti assistenti</w:t>
            </w:r>
          </w:p>
        </w:tc>
        <w:tc>
          <w:tcPr>
            <w:tcW w:w="3235" w:type="pct"/>
            <w:tcBorders>
              <w:right w:val="single" w:sz="4" w:space="0" w:color="auto"/>
            </w:tcBorders>
            <w:vAlign w:val="center"/>
          </w:tcPr>
          <w:p w14:paraId="5718A62D" w14:textId="77777777" w:rsidR="00764333" w:rsidRPr="002C6ACE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7ABF432" w14:textId="77777777" w:rsidR="00764333" w:rsidRPr="00AC352D" w:rsidRDefault="00764333" w:rsidP="00630EFF">
            <w:pPr>
              <w:ind w:left="720" w:hanging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5FFD121D" w14:textId="77777777" w:rsidR="00764333" w:rsidRPr="00764333" w:rsidRDefault="00764333" w:rsidP="00764333"/>
    <w:p w14:paraId="5C4A0CF0" w14:textId="77777777" w:rsidR="00764333" w:rsidRPr="00764333" w:rsidRDefault="00764333" w:rsidP="00764333"/>
    <w:sectPr w:rsidR="00764333" w:rsidRPr="00764333" w:rsidSect="00E137B2">
      <w:headerReference w:type="default" r:id="rId9"/>
      <w:footerReference w:type="default" r:id="rId10"/>
      <w:headerReference w:type="first" r:id="rId11"/>
      <w:pgSz w:w="11906" w:h="16838"/>
      <w:pgMar w:top="1418" w:right="851" w:bottom="851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2CA44" w14:textId="77777777" w:rsidR="00965BA4" w:rsidRDefault="00965BA4">
      <w:r>
        <w:separator/>
      </w:r>
    </w:p>
  </w:endnote>
  <w:endnote w:type="continuationSeparator" w:id="0">
    <w:p w14:paraId="0364F8EF" w14:textId="77777777" w:rsidR="00965BA4" w:rsidRDefault="0096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0BE7" w14:textId="532087F7" w:rsidR="00C95960" w:rsidRPr="004015E8" w:rsidRDefault="00FB1FB0" w:rsidP="00FB1FB0">
    <w:pPr>
      <w:pStyle w:val="Pidipagina"/>
      <w:jc w:val="center"/>
      <w:rPr>
        <w:rFonts w:ascii="Arial" w:hAnsi="Arial" w:cs="Arial"/>
        <w:i/>
        <w:color w:val="7F7F7F"/>
        <w:sz w:val="16"/>
        <w:szCs w:val="16"/>
      </w:rPr>
    </w:pPr>
    <w:r>
      <w:rPr>
        <w:rFonts w:ascii="Arial" w:hAnsi="Arial" w:cs="Arial"/>
        <w:i/>
        <w:color w:val="7F7F7F"/>
        <w:sz w:val="16"/>
        <w:szCs w:val="16"/>
      </w:rPr>
      <w:tab/>
    </w:r>
    <w:r>
      <w:rPr>
        <w:rFonts w:ascii="Arial" w:hAnsi="Arial" w:cs="Arial"/>
        <w:i/>
        <w:color w:val="7F7F7F"/>
        <w:sz w:val="16"/>
        <w:szCs w:val="16"/>
      </w:rPr>
      <w:tab/>
    </w:r>
    <w:r w:rsidR="00C95960" w:rsidRPr="004015E8">
      <w:rPr>
        <w:rFonts w:ascii="Arial" w:hAnsi="Arial" w:cs="Arial"/>
        <w:i/>
        <w:color w:val="7F7F7F"/>
        <w:sz w:val="16"/>
        <w:szCs w:val="16"/>
      </w:rPr>
      <w:t xml:space="preserve">Verbale </w:t>
    </w:r>
    <w:r w:rsidR="00C95960">
      <w:rPr>
        <w:rFonts w:ascii="Arial" w:hAnsi="Arial" w:cs="Arial"/>
        <w:i/>
        <w:color w:val="7F7F7F"/>
        <w:sz w:val="16"/>
        <w:szCs w:val="16"/>
      </w:rPr>
      <w:t>prove orali esami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BA416" w14:textId="77777777" w:rsidR="00965BA4" w:rsidRDefault="00965BA4">
      <w:r>
        <w:separator/>
      </w:r>
    </w:p>
  </w:footnote>
  <w:footnote w:type="continuationSeparator" w:id="0">
    <w:p w14:paraId="631D0C1A" w14:textId="77777777" w:rsidR="00965BA4" w:rsidRDefault="00965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752"/>
      <w:tblW w:w="98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5"/>
      <w:gridCol w:w="2642"/>
    </w:tblGrid>
    <w:tr w:rsidR="007546BD" w:rsidRPr="00A057F0" w14:paraId="67EEDD13" w14:textId="77777777" w:rsidTr="00757D8E">
      <w:trPr>
        <w:trHeight w:val="410"/>
      </w:trPr>
      <w:tc>
        <w:tcPr>
          <w:tcW w:w="7235" w:type="dxa"/>
          <w:vMerge w:val="restart"/>
        </w:tcPr>
        <w:p w14:paraId="6152A32D" w14:textId="77777777" w:rsidR="007546BD" w:rsidRPr="00086C09" w:rsidRDefault="007546BD" w:rsidP="007546BD">
          <w:pPr>
            <w:rPr>
              <w:rFonts w:ascii="Arial" w:hAnsi="Arial" w:cs="Arial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1027480D" wp14:editId="4E03DF95">
                <wp:extent cx="4582795" cy="528320"/>
                <wp:effectExtent l="0" t="0" r="8255" b="508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279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2" w:type="dxa"/>
          <w:vAlign w:val="center"/>
        </w:tcPr>
        <w:p w14:paraId="3A4AF03B" w14:textId="77777777" w:rsidR="007546BD" w:rsidRPr="00A057F0" w:rsidRDefault="007546BD" w:rsidP="007546B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z w:val="16"/>
              <w:szCs w:val="16"/>
            </w:rPr>
            <w:t>ANNO SCOLASTICO</w:t>
          </w:r>
          <w:r w:rsidRPr="00A057F0">
            <w:rPr>
              <w:rFonts w:ascii="Arial" w:hAnsi="Arial" w:cs="Arial"/>
              <w:bCs/>
              <w:sz w:val="16"/>
              <w:szCs w:val="16"/>
            </w:rPr>
            <w:t xml:space="preserve"> 20__ / 20__</w:t>
          </w:r>
        </w:p>
      </w:tc>
    </w:tr>
    <w:tr w:rsidR="007546BD" w:rsidRPr="00A057F0" w14:paraId="39D6C69D" w14:textId="77777777" w:rsidTr="00757D8E">
      <w:trPr>
        <w:trHeight w:val="279"/>
      </w:trPr>
      <w:tc>
        <w:tcPr>
          <w:tcW w:w="7235" w:type="dxa"/>
          <w:vMerge/>
        </w:tcPr>
        <w:p w14:paraId="51A41358" w14:textId="77777777" w:rsidR="007546BD" w:rsidRPr="00086C09" w:rsidRDefault="007546BD" w:rsidP="007546BD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1E86F0F6" w14:textId="77777777" w:rsidR="007546BD" w:rsidRPr="00A057F0" w:rsidRDefault="007546BD" w:rsidP="007546B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napToGrid w:val="0"/>
              <w:sz w:val="16"/>
              <w:szCs w:val="16"/>
            </w:rPr>
            <w:t xml:space="preserve">Pagina 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instrText xml:space="preserve"> PAGE </w:instrTex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snapToGrid w:val="0"/>
              <w:sz w:val="16"/>
              <w:szCs w:val="16"/>
            </w:rPr>
            <w:t>1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t xml:space="preserve"> di 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instrText xml:space="preserve"> NUMPAGES </w:instrTex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snapToGrid w:val="0"/>
              <w:sz w:val="16"/>
              <w:szCs w:val="16"/>
            </w:rPr>
            <w:t>2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</w:p>
      </w:tc>
    </w:tr>
  </w:tbl>
  <w:p w14:paraId="7F8E462E" w14:textId="77777777" w:rsidR="007546BD" w:rsidRDefault="007546BD" w:rsidP="007546BD">
    <w:pPr>
      <w:pStyle w:val="Intestazione"/>
    </w:pPr>
  </w:p>
  <w:p w14:paraId="1AAA48FD" w14:textId="77777777" w:rsidR="007546BD" w:rsidRDefault="007546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23B9" w14:textId="77777777" w:rsidR="00013D2A" w:rsidRDefault="00013D2A" w:rsidP="00C95960">
    <w:pPr>
      <w:pStyle w:val="Intestazione"/>
      <w:jc w:val="right"/>
    </w:pPr>
  </w:p>
  <w:tbl>
    <w:tblPr>
      <w:tblpPr w:leftFromText="141" w:rightFromText="141" w:horzAnchor="margin" w:tblpXSpec="center" w:tblpY="-752"/>
      <w:tblW w:w="98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5"/>
      <w:gridCol w:w="2642"/>
    </w:tblGrid>
    <w:tr w:rsidR="00370B1E" w:rsidRPr="00A057F0" w14:paraId="1AA7B2E0" w14:textId="77777777" w:rsidTr="00317384">
      <w:trPr>
        <w:trHeight w:val="410"/>
      </w:trPr>
      <w:tc>
        <w:tcPr>
          <w:tcW w:w="7235" w:type="dxa"/>
          <w:vMerge w:val="restart"/>
        </w:tcPr>
        <w:p w14:paraId="543EC9F1" w14:textId="77777777" w:rsidR="00370B1E" w:rsidRDefault="00370B1E" w:rsidP="00370B1E">
          <w:pPr>
            <w:pStyle w:val="Nessunaspaziatura"/>
            <w:jc w:val="center"/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</w:pPr>
        </w:p>
        <w:p w14:paraId="07D6156B" w14:textId="77777777" w:rsidR="00370B1E" w:rsidRPr="00086C09" w:rsidRDefault="00370B1E" w:rsidP="00370B1E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inline distT="0" distB="0" distL="0" distR="0" wp14:anchorId="2E58DBE8" wp14:editId="21F911C6">
                <wp:extent cx="4582795" cy="528320"/>
                <wp:effectExtent l="0" t="0" r="8255" b="508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279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2" w:type="dxa"/>
          <w:vAlign w:val="center"/>
        </w:tcPr>
        <w:p w14:paraId="3B006ECE" w14:textId="77777777" w:rsidR="00370B1E" w:rsidRPr="00A057F0" w:rsidRDefault="00370B1E" w:rsidP="00370B1E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</w:tr>
    <w:tr w:rsidR="00370B1E" w:rsidRPr="00A057F0" w14:paraId="29335856" w14:textId="77777777" w:rsidTr="00317384">
      <w:trPr>
        <w:trHeight w:val="410"/>
      </w:trPr>
      <w:tc>
        <w:tcPr>
          <w:tcW w:w="7235" w:type="dxa"/>
          <w:vMerge/>
        </w:tcPr>
        <w:p w14:paraId="2E85ED47" w14:textId="77777777" w:rsidR="00370B1E" w:rsidRPr="00086C09" w:rsidRDefault="00370B1E" w:rsidP="00370B1E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62EC9595" w14:textId="77777777" w:rsidR="00370B1E" w:rsidRPr="00A057F0" w:rsidRDefault="00370B1E" w:rsidP="00370B1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z w:val="16"/>
              <w:szCs w:val="16"/>
            </w:rPr>
            <w:t>ANNO SCOLASTICO</w:t>
          </w:r>
          <w:r w:rsidRPr="00A057F0">
            <w:rPr>
              <w:rFonts w:ascii="Arial" w:hAnsi="Arial" w:cs="Arial"/>
              <w:bCs/>
              <w:sz w:val="16"/>
              <w:szCs w:val="16"/>
            </w:rPr>
            <w:t xml:space="preserve"> 20__ / 20__</w:t>
          </w:r>
        </w:p>
      </w:tc>
    </w:tr>
    <w:tr w:rsidR="00370B1E" w:rsidRPr="00A057F0" w14:paraId="0C8AAFCB" w14:textId="77777777" w:rsidTr="00317384">
      <w:trPr>
        <w:trHeight w:val="279"/>
      </w:trPr>
      <w:tc>
        <w:tcPr>
          <w:tcW w:w="7235" w:type="dxa"/>
          <w:vMerge/>
        </w:tcPr>
        <w:p w14:paraId="31D0A19A" w14:textId="77777777" w:rsidR="00370B1E" w:rsidRPr="00086C09" w:rsidRDefault="00370B1E" w:rsidP="00370B1E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2BD459ED" w14:textId="5264FD5B" w:rsidR="00370B1E" w:rsidRPr="00A057F0" w:rsidRDefault="00370B1E" w:rsidP="00370B1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3F86B84B" w14:textId="77777777" w:rsidR="00370B1E" w:rsidRDefault="00370B1E" w:rsidP="00370B1E">
    <w:pPr>
      <w:pStyle w:val="Intestazione"/>
    </w:pPr>
  </w:p>
  <w:p w14:paraId="42140C53" w14:textId="4CB3085A" w:rsidR="00C95960" w:rsidRDefault="00D5445A" w:rsidP="00C95960">
    <w:pPr>
      <w:pStyle w:val="Intestazione"/>
      <w:jc w:val="right"/>
    </w:pPr>
    <w:r w:rsidRPr="000F57FB">
      <w:rPr>
        <w:rFonts w:asciiTheme="minorHAnsi" w:hAnsiTheme="minorHAnsi" w:cstheme="minorHAnsi"/>
      </w:rPr>
      <w:t>A</w:t>
    </w:r>
    <w:r>
      <w:rPr>
        <w:rFonts w:asciiTheme="minorHAnsi" w:hAnsiTheme="minorHAnsi" w:cstheme="minorHAnsi"/>
      </w:rPr>
      <w:t xml:space="preserve">LLEGATO </w:t>
    </w:r>
    <w:r w:rsidR="00370B1E">
      <w:rPr>
        <w:rFonts w:asciiTheme="minorHAnsi" w:hAnsiTheme="minorHAnsi" w:cstheme="minorHAnsi"/>
      </w:rPr>
      <w:t xml:space="preserve">AL VERBALE DELLE PROVE ORALI  </w:t>
    </w:r>
    <w:r>
      <w:rPr>
        <w:rFonts w:asciiTheme="minorHAnsi" w:hAnsiTheme="minorHAnsi" w:cstheme="minorHAnsi"/>
      </w:rPr>
      <w:t xml:space="preserve">  </w:t>
    </w:r>
    <w:r w:rsidR="00370B1E">
      <w:rPr>
        <w:rFonts w:asciiTheme="minorHAnsi" w:hAnsiTheme="minorHAnsi" w:cstheme="minorHAnsi"/>
      </w:rPr>
      <w:t>DEL ___________</w:t>
    </w:r>
    <w:r>
      <w:rPr>
        <w:rFonts w:asciiTheme="minorHAnsi" w:hAnsiTheme="minorHAnsi" w:cstheme="minorHAnsi"/>
      </w:rPr>
      <w:t xml:space="preserve">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7FA9" w14:textId="75CB3FBF" w:rsidR="00933AAA" w:rsidRDefault="00933AAA"/>
  <w:p w14:paraId="11597BEC" w14:textId="77777777" w:rsidR="00933AAA" w:rsidRDefault="00933AAA"/>
  <w:tbl>
    <w:tblPr>
      <w:tblpPr w:leftFromText="141" w:rightFromText="141" w:horzAnchor="margin" w:tblpXSpec="center" w:tblpY="-752"/>
      <w:tblW w:w="98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5"/>
      <w:gridCol w:w="2642"/>
    </w:tblGrid>
    <w:tr w:rsidR="00C95960" w:rsidRPr="00A057F0" w14:paraId="335CB836" w14:textId="77777777" w:rsidTr="00B215DE">
      <w:trPr>
        <w:trHeight w:val="410"/>
      </w:trPr>
      <w:tc>
        <w:tcPr>
          <w:tcW w:w="7235" w:type="dxa"/>
          <w:vMerge w:val="restart"/>
        </w:tcPr>
        <w:p w14:paraId="15B97FE8" w14:textId="77777777" w:rsidR="00933AAA" w:rsidRDefault="00933AAA" w:rsidP="00933AAA">
          <w:pPr>
            <w:pStyle w:val="Nessunaspaziatura"/>
            <w:jc w:val="center"/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</w:pPr>
        </w:p>
        <w:p w14:paraId="0A7D726E" w14:textId="0DE24B26" w:rsidR="00C95960" w:rsidRPr="00086C09" w:rsidRDefault="00D5445A" w:rsidP="00B215DE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inline distT="0" distB="0" distL="0" distR="0" wp14:anchorId="3D69A09C" wp14:editId="1843562B">
                <wp:extent cx="4582795" cy="528320"/>
                <wp:effectExtent l="0" t="0" r="8255" b="508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279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2" w:type="dxa"/>
          <w:vAlign w:val="center"/>
        </w:tcPr>
        <w:p w14:paraId="099BA6DA" w14:textId="2263CD28" w:rsidR="00C95960" w:rsidRPr="00A057F0" w:rsidRDefault="00C95960" w:rsidP="00C95960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</w:tr>
    <w:tr w:rsidR="00C95960" w:rsidRPr="00A057F0" w14:paraId="1B8F3A30" w14:textId="77777777" w:rsidTr="00B215DE">
      <w:trPr>
        <w:trHeight w:val="410"/>
      </w:trPr>
      <w:tc>
        <w:tcPr>
          <w:tcW w:w="7235" w:type="dxa"/>
          <w:vMerge/>
        </w:tcPr>
        <w:p w14:paraId="0713C03E" w14:textId="77777777" w:rsidR="00C95960" w:rsidRPr="00086C09" w:rsidRDefault="00C95960" w:rsidP="00B215DE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1BC2CF16" w14:textId="77777777" w:rsidR="00C95960" w:rsidRPr="00A057F0" w:rsidRDefault="00C95960" w:rsidP="00B215D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z w:val="16"/>
              <w:szCs w:val="16"/>
            </w:rPr>
            <w:t>ANNO SCOLASTICO</w:t>
          </w:r>
          <w:r w:rsidRPr="00A057F0">
            <w:rPr>
              <w:rFonts w:ascii="Arial" w:hAnsi="Arial" w:cs="Arial"/>
              <w:bCs/>
              <w:sz w:val="16"/>
              <w:szCs w:val="16"/>
            </w:rPr>
            <w:t xml:space="preserve"> 20__ / 20__</w:t>
          </w:r>
        </w:p>
      </w:tc>
    </w:tr>
    <w:tr w:rsidR="00C95960" w:rsidRPr="00A057F0" w14:paraId="4C033CD4" w14:textId="77777777" w:rsidTr="00B215DE">
      <w:trPr>
        <w:trHeight w:val="279"/>
      </w:trPr>
      <w:tc>
        <w:tcPr>
          <w:tcW w:w="7235" w:type="dxa"/>
          <w:vMerge/>
        </w:tcPr>
        <w:p w14:paraId="60B809F1" w14:textId="77777777" w:rsidR="00C95960" w:rsidRPr="00086C09" w:rsidRDefault="00C95960" w:rsidP="00B215DE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0F625FD6" w14:textId="5B296045" w:rsidR="00C95960" w:rsidRPr="00A057F0" w:rsidRDefault="00C95960" w:rsidP="00B215D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napToGrid w:val="0"/>
              <w:sz w:val="16"/>
              <w:szCs w:val="16"/>
            </w:rPr>
            <w:t xml:space="preserve">Pagina 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instrText xml:space="preserve"> PAGE </w:instrTex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A60B45">
            <w:rPr>
              <w:rFonts w:ascii="Arial" w:hAnsi="Arial" w:cs="Arial"/>
              <w:noProof/>
              <w:snapToGrid w:val="0"/>
              <w:sz w:val="16"/>
              <w:szCs w:val="16"/>
            </w:rPr>
            <w:t>2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t xml:space="preserve"> di 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instrText xml:space="preserve"> NUMPAGES </w:instrTex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A60B45">
            <w:rPr>
              <w:rFonts w:ascii="Arial" w:hAnsi="Arial" w:cs="Arial"/>
              <w:noProof/>
              <w:snapToGrid w:val="0"/>
              <w:sz w:val="16"/>
              <w:szCs w:val="16"/>
            </w:rPr>
            <w:t>4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</w:p>
      </w:tc>
    </w:tr>
  </w:tbl>
  <w:p w14:paraId="334171AD" w14:textId="77777777" w:rsidR="00622C4D" w:rsidRDefault="00622C4D" w:rsidP="00933A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185"/>
    <w:multiLevelType w:val="hybridMultilevel"/>
    <w:tmpl w:val="C76AC8D2"/>
    <w:lvl w:ilvl="0" w:tplc="0410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97"/>
        </w:tabs>
        <w:ind w:left="399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717"/>
        </w:tabs>
        <w:ind w:left="4717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57"/>
        </w:tabs>
        <w:ind w:left="615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77"/>
        </w:tabs>
        <w:ind w:left="6877" w:hanging="360"/>
      </w:pPr>
    </w:lvl>
  </w:abstractNum>
  <w:abstractNum w:abstractNumId="1" w15:restartNumberingAfterBreak="0">
    <w:nsid w:val="17A42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F22574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2C062DE0"/>
    <w:multiLevelType w:val="hybridMultilevel"/>
    <w:tmpl w:val="B13AB3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38543565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F486C15"/>
    <w:multiLevelType w:val="hybridMultilevel"/>
    <w:tmpl w:val="B13AB3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4368205F"/>
    <w:multiLevelType w:val="hybridMultilevel"/>
    <w:tmpl w:val="B13AB3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5113184A"/>
    <w:multiLevelType w:val="hybridMultilevel"/>
    <w:tmpl w:val="B13AB3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7624258C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77281296"/>
    <w:multiLevelType w:val="hybridMultilevel"/>
    <w:tmpl w:val="B13AB3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794D3F7E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7E677795"/>
    <w:multiLevelType w:val="hybridMultilevel"/>
    <w:tmpl w:val="CDF021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6A"/>
    <w:rsid w:val="0000034D"/>
    <w:rsid w:val="00013D2A"/>
    <w:rsid w:val="00015EDF"/>
    <w:rsid w:val="00056957"/>
    <w:rsid w:val="00092BEB"/>
    <w:rsid w:val="000A5EFE"/>
    <w:rsid w:val="000D1BEC"/>
    <w:rsid w:val="00110550"/>
    <w:rsid w:val="001D5C5E"/>
    <w:rsid w:val="002272CA"/>
    <w:rsid w:val="002D51C8"/>
    <w:rsid w:val="003413B3"/>
    <w:rsid w:val="00370B1E"/>
    <w:rsid w:val="0038200B"/>
    <w:rsid w:val="00395CE1"/>
    <w:rsid w:val="003A36D1"/>
    <w:rsid w:val="003E0C0E"/>
    <w:rsid w:val="004209F3"/>
    <w:rsid w:val="00433911"/>
    <w:rsid w:val="0046282C"/>
    <w:rsid w:val="00496B1F"/>
    <w:rsid w:val="004F3755"/>
    <w:rsid w:val="005009E5"/>
    <w:rsid w:val="00520668"/>
    <w:rsid w:val="00525008"/>
    <w:rsid w:val="005309FF"/>
    <w:rsid w:val="00551DA5"/>
    <w:rsid w:val="005D689C"/>
    <w:rsid w:val="0061219E"/>
    <w:rsid w:val="00622C4D"/>
    <w:rsid w:val="006552CD"/>
    <w:rsid w:val="00667F5E"/>
    <w:rsid w:val="006709E4"/>
    <w:rsid w:val="006908E3"/>
    <w:rsid w:val="00697B04"/>
    <w:rsid w:val="006B0B90"/>
    <w:rsid w:val="006D4DF7"/>
    <w:rsid w:val="00727796"/>
    <w:rsid w:val="007546BD"/>
    <w:rsid w:val="00764333"/>
    <w:rsid w:val="007B6270"/>
    <w:rsid w:val="007C6189"/>
    <w:rsid w:val="00801AFF"/>
    <w:rsid w:val="00802056"/>
    <w:rsid w:val="008333F0"/>
    <w:rsid w:val="008937DC"/>
    <w:rsid w:val="00906A6A"/>
    <w:rsid w:val="00933AAA"/>
    <w:rsid w:val="00943BFD"/>
    <w:rsid w:val="00965BA4"/>
    <w:rsid w:val="009701D8"/>
    <w:rsid w:val="009866FF"/>
    <w:rsid w:val="009F1D6F"/>
    <w:rsid w:val="00A60B45"/>
    <w:rsid w:val="00A8121F"/>
    <w:rsid w:val="00A944CB"/>
    <w:rsid w:val="00AB3B15"/>
    <w:rsid w:val="00AC352D"/>
    <w:rsid w:val="00B01803"/>
    <w:rsid w:val="00B168A8"/>
    <w:rsid w:val="00B215DE"/>
    <w:rsid w:val="00B45B91"/>
    <w:rsid w:val="00B47A39"/>
    <w:rsid w:val="00B51B78"/>
    <w:rsid w:val="00B81319"/>
    <w:rsid w:val="00B83EC1"/>
    <w:rsid w:val="00B87339"/>
    <w:rsid w:val="00BD72D0"/>
    <w:rsid w:val="00C206A4"/>
    <w:rsid w:val="00C218C0"/>
    <w:rsid w:val="00C40FEB"/>
    <w:rsid w:val="00C95960"/>
    <w:rsid w:val="00CB5A5B"/>
    <w:rsid w:val="00CD0899"/>
    <w:rsid w:val="00CD15AD"/>
    <w:rsid w:val="00CE69B2"/>
    <w:rsid w:val="00D5445A"/>
    <w:rsid w:val="00D77A07"/>
    <w:rsid w:val="00DA5C02"/>
    <w:rsid w:val="00DE0035"/>
    <w:rsid w:val="00E021EB"/>
    <w:rsid w:val="00E10D3E"/>
    <w:rsid w:val="00E137B2"/>
    <w:rsid w:val="00EB41AD"/>
    <w:rsid w:val="00EC6677"/>
    <w:rsid w:val="00EE5E2B"/>
    <w:rsid w:val="00F23E9B"/>
    <w:rsid w:val="00F27C5C"/>
    <w:rsid w:val="00F641A2"/>
    <w:rsid w:val="00F7077C"/>
    <w:rsid w:val="00F84B9C"/>
    <w:rsid w:val="00FB1FB0"/>
    <w:rsid w:val="00FD42A9"/>
    <w:rsid w:val="00FD60D4"/>
    <w:rsid w:val="00FE172C"/>
    <w:rsid w:val="00FE34B4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357582"/>
  <w15:docId w15:val="{B990E3C7-6E08-406D-B9A1-21318461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sz w:val="24"/>
      <w:szCs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4"/>
      <w:u w:val="single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8"/>
      <w:lang w:val="pl-PL" w:eastAsia="pl-PL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u w:val="single"/>
      <w:lang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  <w:rPr>
      <w:b/>
      <w:sz w:val="24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pPr>
      <w:jc w:val="both"/>
    </w:pPr>
    <w:rPr>
      <w:sz w:val="28"/>
    </w:rPr>
  </w:style>
  <w:style w:type="table" w:styleId="Grigliatabella">
    <w:name w:val="Table Grid"/>
    <w:basedOn w:val="Tabellanormale"/>
    <w:uiPriority w:val="59"/>
    <w:rsid w:val="00F27C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F1D6F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550"/>
  </w:style>
  <w:style w:type="paragraph" w:styleId="Nessunaspaziatura">
    <w:name w:val="No Spacing"/>
    <w:uiPriority w:val="1"/>
    <w:qFormat/>
    <w:rsid w:val="00C95960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95960"/>
  </w:style>
  <w:style w:type="character" w:customStyle="1" w:styleId="Titolo1Carattere">
    <w:name w:val="Titolo 1 Carattere"/>
    <w:basedOn w:val="Carpredefinitoparagrafo"/>
    <w:link w:val="Titolo1"/>
    <w:rsid w:val="00E137B2"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carta%20intestata\CARTA%20INTESTATA%20ARCHIMEDE%20VERTIC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72AEB-1AD6-4C2D-BA47-48B517B1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ARCHIMEDE VERTICALE</Template>
  <TotalTime>38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PROVA ORALE</vt:lpstr>
    </vt:vector>
  </TitlesOfParts>
  <Company>a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PROVA ORALE</dc:title>
  <dc:creator>Anna Schettino</dc:creator>
  <cp:keywords>Modulistica; Verbali; Esami</cp:keywords>
  <cp:lastModifiedBy>Utenter</cp:lastModifiedBy>
  <cp:revision>9</cp:revision>
  <cp:lastPrinted>2012-07-29T15:48:00Z</cp:lastPrinted>
  <dcterms:created xsi:type="dcterms:W3CDTF">2021-04-29T12:15:00Z</dcterms:created>
  <dcterms:modified xsi:type="dcterms:W3CDTF">2021-08-16T10:04:00Z</dcterms:modified>
  <cp:category>scuola</cp:category>
</cp:coreProperties>
</file>