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5"/>
        <w:gridCol w:w="7082"/>
      </w:tblGrid>
      <w:tr w:rsidR="00C95960" w:rsidRPr="00D5445A" w14:paraId="234944DB" w14:textId="77777777" w:rsidTr="00C206A4">
        <w:trPr>
          <w:trHeight w:val="283"/>
          <w:jc w:val="center"/>
        </w:trPr>
        <w:tc>
          <w:tcPr>
            <w:tcW w:w="1472" w:type="pct"/>
            <w:vAlign w:val="center"/>
          </w:tcPr>
          <w:p w14:paraId="4F5363A0" w14:textId="521426C0" w:rsidR="00C95960" w:rsidRPr="00712E64" w:rsidRDefault="00C95960" w:rsidP="00D5445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Hlk70842898"/>
            <w:proofErr w:type="gramStart"/>
            <w:r w:rsidRPr="00D5445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VERBALE</w:t>
            </w:r>
            <w:r w:rsidRPr="00D5445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712E6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712E64">
              <w:rPr>
                <w:rFonts w:asciiTheme="minorHAnsi" w:hAnsiTheme="minorHAnsi" w:cstheme="minorHAnsi"/>
                <w:b/>
                <w:sz w:val="22"/>
                <w:szCs w:val="22"/>
              </w:rPr>
              <w:t>N.</w:t>
            </w:r>
            <w:proofErr w:type="gramEnd"/>
            <w:r w:rsidR="00712E6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="00712E64" w:rsidRPr="00712E64">
              <w:rPr>
                <w:rFonts w:asciiTheme="minorHAnsi" w:hAnsiTheme="minorHAnsi" w:cstheme="minorHAnsi"/>
                <w:bCs/>
                <w:sz w:val="22"/>
                <w:szCs w:val="22"/>
              </w:rPr>
              <w:t>……….</w:t>
            </w:r>
          </w:p>
        </w:tc>
        <w:tc>
          <w:tcPr>
            <w:tcW w:w="3528" w:type="pct"/>
            <w:vAlign w:val="center"/>
          </w:tcPr>
          <w:p w14:paraId="3FABD32B" w14:textId="77777777" w:rsidR="0043149D" w:rsidRPr="00D5445A" w:rsidRDefault="0043149D" w:rsidP="0043149D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5445A">
              <w:rPr>
                <w:rFonts w:asciiTheme="minorHAnsi" w:hAnsiTheme="minorHAnsi" w:cstheme="minorHAnsi"/>
                <w:b/>
                <w:sz w:val="22"/>
                <w:szCs w:val="22"/>
              </w:rPr>
              <w:t>ESAMI PRELIMINARI</w:t>
            </w:r>
            <w:r w:rsidRPr="00D5445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00BF1">
              <w:rPr>
                <w:rFonts w:asciiTheme="minorHAnsi" w:hAnsiTheme="minorHAnsi" w:cstheme="minorHAnsi"/>
                <w:b/>
                <w:sz w:val="22"/>
                <w:szCs w:val="22"/>
              </w:rPr>
              <w:t>ALL’ESAME DI STATO</w:t>
            </w:r>
          </w:p>
          <w:p w14:paraId="3DD0EFFD" w14:textId="77777777" w:rsidR="0043149D" w:rsidRDefault="0043149D" w:rsidP="0043149D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4219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INDIRIZZO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proofErr w:type="gramEnd"/>
            <w:r w:rsidRPr="00D5445A">
              <w:rPr>
                <w:rFonts w:asciiTheme="minorHAnsi" w:hAnsiTheme="minorHAnsi" w:cstheme="minorHAnsi"/>
                <w:sz w:val="22"/>
                <w:szCs w:val="22"/>
              </w:rPr>
              <w:t>…........………………………………………………………………………….</w:t>
            </w:r>
          </w:p>
          <w:p w14:paraId="4D21C32C" w14:textId="13938ECF" w:rsidR="00C206A4" w:rsidRPr="00D5445A" w:rsidRDefault="0043149D" w:rsidP="004314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CLASSE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Pr="00FB3EC5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…………………….</w:t>
            </w:r>
            <w:r w:rsidRPr="00D5445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C206A4" w:rsidRPr="00D5445A" w14:paraId="58091167" w14:textId="77777777" w:rsidTr="00C206A4">
        <w:trPr>
          <w:trHeight w:val="397"/>
          <w:jc w:val="center"/>
        </w:trPr>
        <w:tc>
          <w:tcPr>
            <w:tcW w:w="5000" w:type="pct"/>
            <w:gridSpan w:val="2"/>
            <w:vAlign w:val="center"/>
          </w:tcPr>
          <w:p w14:paraId="029CE4FB" w14:textId="197EFA38" w:rsidR="00C206A4" w:rsidRPr="00D5445A" w:rsidRDefault="00C206A4" w:rsidP="00712E6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5445A">
              <w:rPr>
                <w:rFonts w:asciiTheme="minorHAnsi" w:hAnsiTheme="minorHAnsi" w:cstheme="minorHAnsi"/>
                <w:b/>
                <w:sz w:val="22"/>
                <w:szCs w:val="22"/>
              </w:rPr>
              <w:t>PROV</w:t>
            </w:r>
            <w:r w:rsidR="00712E64"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  <w:r w:rsidRPr="00D5445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ORAL</w:t>
            </w:r>
            <w:r w:rsidR="00712E64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</w:p>
        </w:tc>
      </w:tr>
    </w:tbl>
    <w:bookmarkEnd w:id="0"/>
    <w:p w14:paraId="6EED7A4E" w14:textId="24982AC7" w:rsidR="002272CA" w:rsidRPr="00D5445A" w:rsidRDefault="0043149D" w:rsidP="00D5445A">
      <w:pPr>
        <w:spacing w:before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A7615">
        <w:rPr>
          <w:rFonts w:asciiTheme="minorHAnsi" w:hAnsiTheme="minorHAnsi" w:cstheme="minorHAnsi"/>
          <w:sz w:val="22"/>
          <w:szCs w:val="22"/>
        </w:rPr>
        <w:t>Il giorno …</w:t>
      </w:r>
      <w:r>
        <w:rPr>
          <w:rFonts w:asciiTheme="minorHAnsi" w:hAnsiTheme="minorHAnsi" w:cstheme="minorHAnsi"/>
          <w:sz w:val="22"/>
          <w:szCs w:val="22"/>
        </w:rPr>
        <w:t>…</w:t>
      </w:r>
      <w:r w:rsidRPr="00DA7615">
        <w:rPr>
          <w:rFonts w:asciiTheme="minorHAnsi" w:hAnsiTheme="minorHAnsi" w:cstheme="minorHAnsi"/>
          <w:sz w:val="22"/>
          <w:szCs w:val="22"/>
        </w:rPr>
        <w:t xml:space="preserve">… del </w:t>
      </w:r>
      <w:r>
        <w:rPr>
          <w:rFonts w:asciiTheme="minorHAnsi" w:hAnsiTheme="minorHAnsi" w:cstheme="minorHAnsi"/>
          <w:sz w:val="22"/>
          <w:szCs w:val="22"/>
        </w:rPr>
        <w:t>mese di …………………………</w:t>
      </w:r>
      <w:proofErr w:type="gramStart"/>
      <w:r>
        <w:rPr>
          <w:rFonts w:asciiTheme="minorHAnsi" w:hAnsiTheme="minorHAnsi" w:cstheme="minorHAnsi"/>
          <w:sz w:val="22"/>
          <w:szCs w:val="22"/>
        </w:rPr>
        <w:t>…….</w:t>
      </w:r>
      <w:proofErr w:type="gramEnd"/>
      <w:r>
        <w:rPr>
          <w:rFonts w:asciiTheme="minorHAnsi" w:hAnsiTheme="minorHAnsi" w:cstheme="minorHAnsi"/>
          <w:sz w:val="22"/>
          <w:szCs w:val="22"/>
        </w:rPr>
        <w:t>.</w:t>
      </w:r>
      <w:r w:rsidRPr="00DA7615">
        <w:rPr>
          <w:rFonts w:asciiTheme="minorHAnsi" w:hAnsiTheme="minorHAnsi" w:cstheme="minorHAnsi"/>
          <w:sz w:val="22"/>
          <w:szCs w:val="22"/>
        </w:rPr>
        <w:t xml:space="preserve"> dell’anno </w:t>
      </w:r>
      <w:r>
        <w:rPr>
          <w:rFonts w:asciiTheme="minorHAnsi" w:hAnsiTheme="minorHAnsi" w:cstheme="minorHAnsi"/>
          <w:sz w:val="22"/>
          <w:szCs w:val="22"/>
        </w:rPr>
        <w:t>………...</w:t>
      </w:r>
      <w:r w:rsidRPr="00DA7615">
        <w:rPr>
          <w:rFonts w:asciiTheme="minorHAnsi" w:hAnsiTheme="minorHAnsi" w:cstheme="minorHAnsi"/>
          <w:sz w:val="22"/>
          <w:szCs w:val="22"/>
        </w:rPr>
        <w:t>…, alle ore …</w:t>
      </w:r>
      <w:r>
        <w:rPr>
          <w:rFonts w:asciiTheme="minorHAnsi" w:hAnsiTheme="minorHAnsi" w:cstheme="minorHAnsi"/>
          <w:sz w:val="22"/>
          <w:szCs w:val="22"/>
        </w:rPr>
        <w:t>……</w:t>
      </w:r>
      <w:r w:rsidRPr="00DA7615">
        <w:rPr>
          <w:rFonts w:asciiTheme="minorHAnsi" w:hAnsiTheme="minorHAnsi" w:cstheme="minorHAnsi"/>
          <w:sz w:val="22"/>
          <w:szCs w:val="22"/>
        </w:rPr>
        <w:t>…… nell’aula …………</w:t>
      </w:r>
      <w:proofErr w:type="gramStart"/>
      <w:r w:rsidRPr="00DA7615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DA7615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 xml:space="preserve">della sede </w:t>
      </w:r>
      <w:proofErr w:type="gramStart"/>
      <w:r>
        <w:rPr>
          <w:rFonts w:asciiTheme="minorHAnsi" w:hAnsiTheme="minorHAnsi" w:cstheme="minorHAnsi"/>
          <w:sz w:val="22"/>
          <w:szCs w:val="22"/>
        </w:rPr>
        <w:t>associata  …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…………………………………………… </w:t>
      </w:r>
      <w:r w:rsidRPr="00DA7615">
        <w:rPr>
          <w:rFonts w:asciiTheme="minorHAnsi" w:hAnsiTheme="minorHAnsi" w:cstheme="minorHAnsi"/>
          <w:sz w:val="22"/>
          <w:szCs w:val="22"/>
        </w:rPr>
        <w:t xml:space="preserve">dell’Istituto </w:t>
      </w:r>
      <w:r>
        <w:rPr>
          <w:rFonts w:asciiTheme="minorHAnsi" w:hAnsiTheme="minorHAnsi" w:cstheme="minorHAnsi"/>
          <w:sz w:val="22"/>
          <w:szCs w:val="22"/>
        </w:rPr>
        <w:t xml:space="preserve">SELLA AALTO LAGRANGE </w:t>
      </w:r>
      <w:r w:rsidRPr="00DA7615">
        <w:rPr>
          <w:rFonts w:asciiTheme="minorHAnsi" w:hAnsiTheme="minorHAnsi" w:cstheme="minorHAnsi"/>
          <w:sz w:val="22"/>
          <w:szCs w:val="22"/>
        </w:rPr>
        <w:t xml:space="preserve"> s</w:t>
      </w:r>
      <w:r>
        <w:rPr>
          <w:rFonts w:asciiTheme="minorHAnsi" w:hAnsiTheme="minorHAnsi" w:cstheme="minorHAnsi"/>
          <w:sz w:val="22"/>
          <w:szCs w:val="22"/>
        </w:rPr>
        <w:t xml:space="preserve">i è riunita la </w:t>
      </w:r>
      <w:r w:rsidR="00A4375C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 xml:space="preserve">ottocommissione </w:t>
      </w:r>
      <w:bookmarkStart w:id="1" w:name="_Hlk70845922"/>
      <w:r w:rsidR="000754DD">
        <w:rPr>
          <w:rFonts w:asciiTheme="minorHAnsi" w:hAnsiTheme="minorHAnsi" w:cstheme="minorHAnsi"/>
          <w:sz w:val="22"/>
          <w:szCs w:val="22"/>
        </w:rPr>
        <w:t>dell’</w:t>
      </w:r>
      <w:r w:rsidR="000754DD" w:rsidRPr="0065026D">
        <w:rPr>
          <w:rFonts w:asciiTheme="minorHAnsi" w:hAnsiTheme="minorHAnsi" w:cstheme="minorHAnsi"/>
          <w:sz w:val="22"/>
          <w:szCs w:val="22"/>
        </w:rPr>
        <w:t>indirizzo ………….......................</w:t>
      </w:r>
      <w:r w:rsidR="000754DD">
        <w:rPr>
          <w:rFonts w:asciiTheme="minorHAnsi" w:hAnsiTheme="minorHAnsi" w:cstheme="minorHAnsi"/>
          <w:sz w:val="22"/>
          <w:szCs w:val="22"/>
        </w:rPr>
        <w:t>.........................</w:t>
      </w:r>
      <w:r w:rsidR="000754DD" w:rsidRPr="0065026D">
        <w:rPr>
          <w:rFonts w:asciiTheme="minorHAnsi" w:hAnsiTheme="minorHAnsi" w:cstheme="minorHAnsi"/>
          <w:sz w:val="22"/>
          <w:szCs w:val="22"/>
        </w:rPr>
        <w:t xml:space="preserve">..........………. </w:t>
      </w:r>
      <w:r>
        <w:rPr>
          <w:rFonts w:asciiTheme="minorHAnsi" w:hAnsiTheme="minorHAnsi" w:cstheme="minorHAnsi"/>
          <w:sz w:val="22"/>
          <w:szCs w:val="22"/>
        </w:rPr>
        <w:t>per gli E</w:t>
      </w:r>
      <w:r w:rsidRPr="00DA7615">
        <w:rPr>
          <w:rFonts w:asciiTheme="minorHAnsi" w:hAnsiTheme="minorHAnsi" w:cstheme="minorHAnsi"/>
          <w:sz w:val="22"/>
          <w:szCs w:val="22"/>
        </w:rPr>
        <w:t>sami preliminari</w:t>
      </w:r>
      <w:r>
        <w:rPr>
          <w:rFonts w:asciiTheme="minorHAnsi" w:hAnsiTheme="minorHAnsi" w:cstheme="minorHAnsi"/>
          <w:sz w:val="22"/>
          <w:szCs w:val="22"/>
        </w:rPr>
        <w:t xml:space="preserve"> dei  candidati esterni associati alla classe ………..  </w:t>
      </w:r>
      <w:bookmarkEnd w:id="1"/>
      <w:r w:rsidR="00DE0035" w:rsidRPr="00D5445A">
        <w:rPr>
          <w:rFonts w:asciiTheme="minorHAnsi" w:hAnsiTheme="minorHAnsi" w:cstheme="minorHAnsi"/>
          <w:color w:val="000000"/>
          <w:sz w:val="22"/>
          <w:szCs w:val="22"/>
        </w:rPr>
        <w:t>al fine di procedere allo svolgimento delle operazioni relative ai sotto elencati alunni convocati per sostenere le prove orali de</w:t>
      </w:r>
      <w:r w:rsidR="00433911" w:rsidRPr="00D5445A">
        <w:rPr>
          <w:rFonts w:asciiTheme="minorHAnsi" w:hAnsiTheme="minorHAnsi" w:cstheme="minorHAnsi"/>
          <w:sz w:val="22"/>
          <w:szCs w:val="22"/>
        </w:rPr>
        <w:t xml:space="preserve">gli esami </w:t>
      </w:r>
      <w:r w:rsidR="002272CA" w:rsidRPr="00D5445A">
        <w:rPr>
          <w:rFonts w:asciiTheme="minorHAnsi" w:hAnsiTheme="minorHAnsi" w:cstheme="minorHAnsi"/>
          <w:sz w:val="22"/>
          <w:szCs w:val="22"/>
        </w:rPr>
        <w:t>preliminari per l’ammissione agli Esami di Stato</w:t>
      </w:r>
      <w:r w:rsidR="002272CA" w:rsidRPr="00D5445A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14:paraId="0A1FEF2A" w14:textId="2097BF53" w:rsidR="00DE0035" w:rsidRPr="00D5445A" w:rsidRDefault="00DE0035" w:rsidP="00D5445A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5445A">
        <w:rPr>
          <w:rFonts w:asciiTheme="minorHAnsi" w:hAnsiTheme="minorHAnsi" w:cstheme="minorHAnsi"/>
          <w:color w:val="000000"/>
          <w:sz w:val="22"/>
          <w:szCs w:val="22"/>
        </w:rPr>
        <w:t>Presiede</w:t>
      </w:r>
      <w:r w:rsidR="00933AAA" w:rsidRPr="00D5445A">
        <w:rPr>
          <w:rFonts w:asciiTheme="minorHAnsi" w:hAnsiTheme="minorHAnsi" w:cstheme="minorHAnsi"/>
          <w:color w:val="000000"/>
          <w:sz w:val="22"/>
          <w:szCs w:val="22"/>
        </w:rPr>
        <w:t xml:space="preserve"> il</w:t>
      </w:r>
      <w:r w:rsidR="00712E64">
        <w:rPr>
          <w:rFonts w:asciiTheme="minorHAnsi" w:hAnsiTheme="minorHAnsi" w:cstheme="minorHAnsi"/>
          <w:color w:val="000000"/>
          <w:sz w:val="22"/>
          <w:szCs w:val="22"/>
        </w:rPr>
        <w:t>/la</w:t>
      </w:r>
      <w:r w:rsidR="00A4375C">
        <w:rPr>
          <w:rFonts w:asciiTheme="minorHAnsi" w:hAnsiTheme="minorHAnsi" w:cstheme="minorHAnsi"/>
          <w:color w:val="000000"/>
          <w:sz w:val="22"/>
          <w:szCs w:val="22"/>
        </w:rPr>
        <w:t xml:space="preserve"> P</w:t>
      </w:r>
      <w:r w:rsidR="00933AAA" w:rsidRPr="00D5445A">
        <w:rPr>
          <w:rFonts w:asciiTheme="minorHAnsi" w:hAnsiTheme="minorHAnsi" w:cstheme="minorHAnsi"/>
          <w:color w:val="000000"/>
          <w:sz w:val="22"/>
          <w:szCs w:val="22"/>
        </w:rPr>
        <w:t>rof./</w:t>
      </w:r>
      <w:proofErr w:type="spellStart"/>
      <w:r w:rsidR="00933AAA" w:rsidRPr="00D5445A">
        <w:rPr>
          <w:rFonts w:asciiTheme="minorHAnsi" w:hAnsiTheme="minorHAnsi" w:cstheme="minorHAnsi"/>
          <w:color w:val="000000"/>
          <w:sz w:val="22"/>
          <w:szCs w:val="22"/>
        </w:rPr>
        <w:t>ssa</w:t>
      </w:r>
      <w:proofErr w:type="spellEnd"/>
      <w:r w:rsidR="00943BFD" w:rsidRPr="00D5445A">
        <w:rPr>
          <w:rFonts w:asciiTheme="minorHAnsi" w:hAnsiTheme="minorHAnsi" w:cstheme="minorHAnsi"/>
          <w:color w:val="000000"/>
          <w:sz w:val="22"/>
          <w:szCs w:val="22"/>
        </w:rPr>
        <w:t>…</w:t>
      </w:r>
      <w:r w:rsidR="00933AAA" w:rsidRPr="00D5445A">
        <w:rPr>
          <w:rFonts w:asciiTheme="minorHAnsi" w:hAnsiTheme="minorHAnsi" w:cstheme="minorHAnsi"/>
          <w:color w:val="000000"/>
          <w:sz w:val="22"/>
          <w:szCs w:val="22"/>
        </w:rPr>
        <w:t>….</w:t>
      </w:r>
      <w:r w:rsidR="00943BFD" w:rsidRPr="00D5445A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</w:t>
      </w:r>
      <w:r w:rsidR="00EC6677" w:rsidRPr="00D5445A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943BFD" w:rsidRPr="00D5445A">
        <w:rPr>
          <w:rFonts w:asciiTheme="minorHAnsi" w:hAnsiTheme="minorHAnsi" w:cstheme="minorHAnsi"/>
          <w:color w:val="000000"/>
          <w:sz w:val="22"/>
          <w:szCs w:val="22"/>
        </w:rPr>
        <w:t>………………………………</w:t>
      </w:r>
      <w:r w:rsidR="008524D3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8524D3">
        <w:rPr>
          <w:rFonts w:asciiTheme="minorHAnsi" w:hAnsiTheme="minorHAnsi" w:cstheme="minorHAnsi"/>
          <w:color w:val="000000"/>
          <w:sz w:val="21"/>
          <w:szCs w:val="21"/>
        </w:rPr>
        <w:t>che ricorda che</w:t>
      </w:r>
      <w:r w:rsidR="008524D3">
        <w:rPr>
          <w:rFonts w:asciiTheme="minorHAnsi" w:hAnsiTheme="minorHAnsi" w:cstheme="minorHAnsi"/>
          <w:color w:val="000000"/>
          <w:sz w:val="21"/>
          <w:szCs w:val="21"/>
        </w:rPr>
        <w:t>,</w:t>
      </w:r>
      <w:r w:rsidR="008524D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8524D3">
        <w:rPr>
          <w:rFonts w:asciiTheme="minorHAnsi" w:hAnsiTheme="minorHAnsi" w:cstheme="minorHAnsi"/>
          <w:sz w:val="21"/>
          <w:szCs w:val="21"/>
        </w:rPr>
        <w:t>ai sensi dell’art.5 comma 2 dell’O.M. 65/2022</w:t>
      </w:r>
      <w:r w:rsidR="008524D3">
        <w:rPr>
          <w:rFonts w:asciiTheme="minorHAnsi" w:hAnsiTheme="minorHAnsi" w:cstheme="minorHAnsi"/>
          <w:sz w:val="21"/>
          <w:szCs w:val="21"/>
        </w:rPr>
        <w:t>,</w:t>
      </w:r>
      <w:r w:rsidR="008524D3">
        <w:rPr>
          <w:rFonts w:asciiTheme="minorHAnsi" w:hAnsiTheme="minorHAnsi" w:cstheme="minorHAnsi"/>
          <w:sz w:val="21"/>
          <w:szCs w:val="21"/>
        </w:rPr>
        <w:t xml:space="preserve"> </w:t>
      </w:r>
      <w:r w:rsidR="008524D3">
        <w:rPr>
          <w:rFonts w:asciiTheme="minorHAnsi" w:hAnsiTheme="minorHAnsi" w:cstheme="minorHAnsi"/>
          <w:i/>
          <w:sz w:val="23"/>
          <w:szCs w:val="23"/>
          <w:u w:val="single"/>
        </w:rPr>
        <w:t>i candidati che sostengono esami preliminari relativi a più anni, svolgono prove idonee ad accertare la loro preparazione in relazione alla programmazione relativa a ciascun anno di corso</w:t>
      </w:r>
      <w:r w:rsidR="008524D3">
        <w:rPr>
          <w:rFonts w:asciiTheme="minorHAnsi" w:hAnsiTheme="minorHAnsi" w:cstheme="minorHAnsi"/>
          <w:sz w:val="21"/>
          <w:szCs w:val="21"/>
        </w:rPr>
        <w:t xml:space="preserve">; </w:t>
      </w:r>
      <w:r w:rsidR="008524D3">
        <w:rPr>
          <w:rFonts w:asciiTheme="minorHAnsi" w:hAnsiTheme="minorHAnsi" w:cstheme="minorHAnsi"/>
          <w:b/>
          <w:sz w:val="22"/>
          <w:szCs w:val="22"/>
          <w:u w:val="single"/>
        </w:rPr>
        <w:t>nel verbale va quindi evidenziata la valutazione conseguita e distinta per ogni anno di corso compilando il prospetto relativo alla valutazione del candidato tante volte quanti sono gli anni per cui sostiene le prove</w:t>
      </w:r>
    </w:p>
    <w:p w14:paraId="61602B73" w14:textId="77777777" w:rsidR="000C46E4" w:rsidRPr="0065026D" w:rsidRDefault="000C46E4" w:rsidP="000C46E4">
      <w:pPr>
        <w:jc w:val="both"/>
        <w:rPr>
          <w:rFonts w:asciiTheme="minorHAnsi" w:hAnsiTheme="minorHAnsi" w:cstheme="minorHAnsi"/>
          <w:sz w:val="22"/>
          <w:szCs w:val="22"/>
        </w:rPr>
      </w:pPr>
      <w:r w:rsidRPr="0065026D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Sono presenti: </w:t>
      </w:r>
    </w:p>
    <w:p w14:paraId="416FC733" w14:textId="5CEEC09B" w:rsidR="000C46E4" w:rsidRPr="0065026D" w:rsidRDefault="000C46E4" w:rsidP="000C46E4">
      <w:pPr>
        <w:widowControl w:val="0"/>
        <w:suppressAutoHyphens/>
        <w:autoSpaceDE w:val="0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>
        <w:rPr>
          <w:rFonts w:asciiTheme="minorHAnsi" w:eastAsia="Arial" w:hAnsiTheme="minorHAnsi" w:cstheme="minorHAnsi"/>
          <w:color w:val="000000"/>
          <w:sz w:val="22"/>
          <w:szCs w:val="22"/>
        </w:rPr>
        <w:t>P</w:t>
      </w:r>
      <w:r w:rsidRPr="0065026D">
        <w:rPr>
          <w:rFonts w:asciiTheme="minorHAnsi" w:eastAsia="Arial" w:hAnsiTheme="minorHAnsi" w:cstheme="minorHAnsi"/>
          <w:color w:val="000000"/>
          <w:sz w:val="22"/>
          <w:szCs w:val="22"/>
        </w:rPr>
        <w:t>rof. ....................................</w:t>
      </w:r>
      <w:r>
        <w:rPr>
          <w:rFonts w:asciiTheme="minorHAnsi" w:eastAsia="Arial" w:hAnsiTheme="minorHAnsi" w:cstheme="minorHAnsi"/>
          <w:color w:val="000000"/>
          <w:sz w:val="22"/>
          <w:szCs w:val="22"/>
        </w:rPr>
        <w:t>.............................</w:t>
      </w:r>
      <w:r w:rsidRPr="0065026D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., nominato per ......................................................... </w:t>
      </w:r>
    </w:p>
    <w:p w14:paraId="183EC4F0" w14:textId="77777777" w:rsidR="0043149D" w:rsidRPr="0065026D" w:rsidRDefault="0043149D" w:rsidP="0043149D">
      <w:pPr>
        <w:widowControl w:val="0"/>
        <w:suppressAutoHyphens/>
        <w:autoSpaceDE w:val="0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>
        <w:rPr>
          <w:rFonts w:asciiTheme="minorHAnsi" w:eastAsia="Arial" w:hAnsiTheme="minorHAnsi" w:cstheme="minorHAnsi"/>
          <w:color w:val="000000"/>
          <w:sz w:val="22"/>
          <w:szCs w:val="22"/>
        </w:rPr>
        <w:t>P</w:t>
      </w:r>
      <w:r w:rsidRPr="0065026D">
        <w:rPr>
          <w:rFonts w:asciiTheme="minorHAnsi" w:eastAsia="Arial" w:hAnsiTheme="minorHAnsi" w:cstheme="minorHAnsi"/>
          <w:color w:val="000000"/>
          <w:sz w:val="22"/>
          <w:szCs w:val="22"/>
        </w:rPr>
        <w:t>rof. ....................................</w:t>
      </w:r>
      <w:r>
        <w:rPr>
          <w:rFonts w:asciiTheme="minorHAnsi" w:eastAsia="Arial" w:hAnsiTheme="minorHAnsi" w:cstheme="minorHAnsi"/>
          <w:color w:val="000000"/>
          <w:sz w:val="22"/>
          <w:szCs w:val="22"/>
        </w:rPr>
        <w:t>.............................</w:t>
      </w:r>
      <w:r w:rsidRPr="0065026D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., nominato per ......................................................... </w:t>
      </w:r>
    </w:p>
    <w:p w14:paraId="3B15E22F" w14:textId="77777777" w:rsidR="0043149D" w:rsidRPr="0065026D" w:rsidRDefault="0043149D" w:rsidP="0043149D">
      <w:pPr>
        <w:widowControl w:val="0"/>
        <w:suppressAutoHyphens/>
        <w:autoSpaceDE w:val="0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>
        <w:rPr>
          <w:rFonts w:asciiTheme="minorHAnsi" w:eastAsia="Arial" w:hAnsiTheme="minorHAnsi" w:cstheme="minorHAnsi"/>
          <w:color w:val="000000"/>
          <w:sz w:val="22"/>
          <w:szCs w:val="22"/>
        </w:rPr>
        <w:t>P</w:t>
      </w:r>
      <w:r w:rsidRPr="0065026D">
        <w:rPr>
          <w:rFonts w:asciiTheme="minorHAnsi" w:eastAsia="Arial" w:hAnsiTheme="minorHAnsi" w:cstheme="minorHAnsi"/>
          <w:color w:val="000000"/>
          <w:sz w:val="22"/>
          <w:szCs w:val="22"/>
        </w:rPr>
        <w:t>rof. ....................................</w:t>
      </w:r>
      <w:r>
        <w:rPr>
          <w:rFonts w:asciiTheme="minorHAnsi" w:eastAsia="Arial" w:hAnsiTheme="minorHAnsi" w:cstheme="minorHAnsi"/>
          <w:color w:val="000000"/>
          <w:sz w:val="22"/>
          <w:szCs w:val="22"/>
        </w:rPr>
        <w:t>.............................</w:t>
      </w:r>
      <w:r w:rsidRPr="0065026D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., nominato per ......................................................... </w:t>
      </w:r>
    </w:p>
    <w:p w14:paraId="51930B5A" w14:textId="77777777" w:rsidR="0043149D" w:rsidRPr="0065026D" w:rsidRDefault="0043149D" w:rsidP="0043149D">
      <w:pPr>
        <w:widowControl w:val="0"/>
        <w:suppressAutoHyphens/>
        <w:autoSpaceDE w:val="0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>
        <w:rPr>
          <w:rFonts w:asciiTheme="minorHAnsi" w:eastAsia="Arial" w:hAnsiTheme="minorHAnsi" w:cstheme="minorHAnsi"/>
          <w:color w:val="000000"/>
          <w:sz w:val="22"/>
          <w:szCs w:val="22"/>
        </w:rPr>
        <w:t>P</w:t>
      </w:r>
      <w:r w:rsidRPr="0065026D">
        <w:rPr>
          <w:rFonts w:asciiTheme="minorHAnsi" w:eastAsia="Arial" w:hAnsiTheme="minorHAnsi" w:cstheme="minorHAnsi"/>
          <w:color w:val="000000"/>
          <w:sz w:val="22"/>
          <w:szCs w:val="22"/>
        </w:rPr>
        <w:t>rof. ....................................</w:t>
      </w:r>
      <w:r>
        <w:rPr>
          <w:rFonts w:asciiTheme="minorHAnsi" w:eastAsia="Arial" w:hAnsiTheme="minorHAnsi" w:cstheme="minorHAnsi"/>
          <w:color w:val="000000"/>
          <w:sz w:val="22"/>
          <w:szCs w:val="22"/>
        </w:rPr>
        <w:t>.............................</w:t>
      </w:r>
      <w:r w:rsidRPr="0065026D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., nominato per ......................................................... </w:t>
      </w:r>
    </w:p>
    <w:p w14:paraId="11275337" w14:textId="77777777" w:rsidR="0043149D" w:rsidRPr="0065026D" w:rsidRDefault="0043149D" w:rsidP="0043149D">
      <w:pPr>
        <w:widowControl w:val="0"/>
        <w:suppressAutoHyphens/>
        <w:autoSpaceDE w:val="0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>
        <w:rPr>
          <w:rFonts w:asciiTheme="minorHAnsi" w:eastAsia="Arial" w:hAnsiTheme="minorHAnsi" w:cstheme="minorHAnsi"/>
          <w:color w:val="000000"/>
          <w:sz w:val="22"/>
          <w:szCs w:val="22"/>
        </w:rPr>
        <w:t>P</w:t>
      </w:r>
      <w:r w:rsidRPr="0065026D">
        <w:rPr>
          <w:rFonts w:asciiTheme="minorHAnsi" w:eastAsia="Arial" w:hAnsiTheme="minorHAnsi" w:cstheme="minorHAnsi"/>
          <w:color w:val="000000"/>
          <w:sz w:val="22"/>
          <w:szCs w:val="22"/>
        </w:rPr>
        <w:t>rof. ....................................</w:t>
      </w:r>
      <w:r>
        <w:rPr>
          <w:rFonts w:asciiTheme="minorHAnsi" w:eastAsia="Arial" w:hAnsiTheme="minorHAnsi" w:cstheme="minorHAnsi"/>
          <w:color w:val="000000"/>
          <w:sz w:val="22"/>
          <w:szCs w:val="22"/>
        </w:rPr>
        <w:t>.............................</w:t>
      </w:r>
      <w:r w:rsidRPr="0065026D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., nominato per ......................................................... </w:t>
      </w:r>
    </w:p>
    <w:p w14:paraId="2CB01E74" w14:textId="77777777" w:rsidR="0043149D" w:rsidRPr="0065026D" w:rsidRDefault="0043149D" w:rsidP="0043149D">
      <w:pPr>
        <w:widowControl w:val="0"/>
        <w:suppressAutoHyphens/>
        <w:autoSpaceDE w:val="0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>
        <w:rPr>
          <w:rFonts w:asciiTheme="minorHAnsi" w:eastAsia="Arial" w:hAnsiTheme="minorHAnsi" w:cstheme="minorHAnsi"/>
          <w:color w:val="000000"/>
          <w:sz w:val="22"/>
          <w:szCs w:val="22"/>
        </w:rPr>
        <w:t>P</w:t>
      </w:r>
      <w:r w:rsidRPr="0065026D">
        <w:rPr>
          <w:rFonts w:asciiTheme="minorHAnsi" w:eastAsia="Arial" w:hAnsiTheme="minorHAnsi" w:cstheme="minorHAnsi"/>
          <w:color w:val="000000"/>
          <w:sz w:val="22"/>
          <w:szCs w:val="22"/>
        </w:rPr>
        <w:t>rof. ....................................</w:t>
      </w:r>
      <w:r>
        <w:rPr>
          <w:rFonts w:asciiTheme="minorHAnsi" w:eastAsia="Arial" w:hAnsiTheme="minorHAnsi" w:cstheme="minorHAnsi"/>
          <w:color w:val="000000"/>
          <w:sz w:val="22"/>
          <w:szCs w:val="22"/>
        </w:rPr>
        <w:t>.............................</w:t>
      </w:r>
      <w:r w:rsidRPr="0065026D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., nominato per ......................................................... </w:t>
      </w:r>
    </w:p>
    <w:p w14:paraId="7B8D07D4" w14:textId="77777777" w:rsidR="0043149D" w:rsidRPr="0065026D" w:rsidRDefault="0043149D" w:rsidP="0043149D">
      <w:pPr>
        <w:widowControl w:val="0"/>
        <w:suppressAutoHyphens/>
        <w:autoSpaceDE w:val="0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>
        <w:rPr>
          <w:rFonts w:asciiTheme="minorHAnsi" w:eastAsia="Arial" w:hAnsiTheme="minorHAnsi" w:cstheme="minorHAnsi"/>
          <w:color w:val="000000"/>
          <w:sz w:val="22"/>
          <w:szCs w:val="22"/>
        </w:rPr>
        <w:t>P</w:t>
      </w:r>
      <w:r w:rsidRPr="0065026D">
        <w:rPr>
          <w:rFonts w:asciiTheme="minorHAnsi" w:eastAsia="Arial" w:hAnsiTheme="minorHAnsi" w:cstheme="minorHAnsi"/>
          <w:color w:val="000000"/>
          <w:sz w:val="22"/>
          <w:szCs w:val="22"/>
        </w:rPr>
        <w:t>rof. ....................................</w:t>
      </w:r>
      <w:r>
        <w:rPr>
          <w:rFonts w:asciiTheme="minorHAnsi" w:eastAsia="Arial" w:hAnsiTheme="minorHAnsi" w:cstheme="minorHAnsi"/>
          <w:color w:val="000000"/>
          <w:sz w:val="22"/>
          <w:szCs w:val="22"/>
        </w:rPr>
        <w:t>.............................</w:t>
      </w:r>
      <w:r w:rsidRPr="0065026D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., nominato per ......................................................... </w:t>
      </w:r>
    </w:p>
    <w:p w14:paraId="7AE9755D" w14:textId="77777777" w:rsidR="00C206A4" w:rsidRPr="00D5445A" w:rsidRDefault="00C206A4" w:rsidP="00D5445A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F6B8340" w14:textId="77777777" w:rsidR="000C46E4" w:rsidRPr="0065026D" w:rsidRDefault="000C46E4" w:rsidP="000C46E4">
      <w:pPr>
        <w:pStyle w:val="Nessunaspaziatura"/>
        <w:rPr>
          <w:rFonts w:asciiTheme="minorHAnsi" w:hAnsiTheme="minorHAnsi" w:cstheme="minorHAnsi"/>
        </w:rPr>
      </w:pPr>
      <w:r w:rsidRPr="0065026D">
        <w:rPr>
          <w:rFonts w:asciiTheme="minorHAnsi" w:hAnsiTheme="minorHAnsi" w:cstheme="minorHAnsi"/>
        </w:rPr>
        <w:t>Sono assenti giustificati i seguenti Docenti, sostituiti come segue: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369"/>
        <w:gridCol w:w="5835"/>
      </w:tblGrid>
      <w:tr w:rsidR="000C46E4" w:rsidRPr="0065026D" w14:paraId="3677244A" w14:textId="77777777" w:rsidTr="00834822">
        <w:trPr>
          <w:trHeight w:val="20"/>
        </w:trPr>
        <w:tc>
          <w:tcPr>
            <w:tcW w:w="2141" w:type="pct"/>
            <w:vAlign w:val="center"/>
          </w:tcPr>
          <w:p w14:paraId="4A96FF9F" w14:textId="77777777" w:rsidR="000C46E4" w:rsidRPr="0065026D" w:rsidRDefault="000C46E4" w:rsidP="00834822">
            <w:pPr>
              <w:pStyle w:val="Nessunaspaziatura"/>
              <w:jc w:val="left"/>
              <w:rPr>
                <w:rFonts w:asciiTheme="minorHAnsi" w:hAnsiTheme="minorHAnsi" w:cstheme="minorHAnsi"/>
              </w:rPr>
            </w:pPr>
            <w:r w:rsidRPr="0065026D">
              <w:rPr>
                <w:rFonts w:asciiTheme="minorHAnsi" w:hAnsiTheme="minorHAnsi" w:cstheme="minorHAnsi"/>
              </w:rPr>
              <w:t>Prof.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65026D">
              <w:rPr>
                <w:rFonts w:asciiTheme="minorHAnsi" w:eastAsia="Arial" w:hAnsiTheme="minorHAnsi" w:cstheme="minorHAnsi"/>
                <w:color w:val="000000"/>
              </w:rPr>
              <w:t>....................................</w:t>
            </w:r>
            <w:r>
              <w:rPr>
                <w:rFonts w:asciiTheme="minorHAnsi" w:eastAsia="Arial" w:hAnsiTheme="minorHAnsi" w:cstheme="minorHAnsi"/>
                <w:color w:val="000000"/>
              </w:rPr>
              <w:t>.........................,</w:t>
            </w:r>
          </w:p>
        </w:tc>
        <w:tc>
          <w:tcPr>
            <w:tcW w:w="2859" w:type="pct"/>
            <w:vAlign w:val="center"/>
          </w:tcPr>
          <w:p w14:paraId="1DD95AA5" w14:textId="77777777" w:rsidR="000C46E4" w:rsidRPr="0065026D" w:rsidRDefault="000C46E4" w:rsidP="00834822">
            <w:pPr>
              <w:pStyle w:val="Nessunaspaziatura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Pr="0065026D">
              <w:rPr>
                <w:rFonts w:asciiTheme="minorHAnsi" w:hAnsiTheme="minorHAnsi" w:cstheme="minorHAnsi"/>
              </w:rPr>
              <w:t>ostituito</w:t>
            </w:r>
            <w:r>
              <w:rPr>
                <w:rFonts w:asciiTheme="minorHAnsi" w:hAnsiTheme="minorHAnsi" w:cstheme="minorHAnsi"/>
              </w:rPr>
              <w:t>/a</w:t>
            </w:r>
            <w:r w:rsidRPr="0065026D">
              <w:rPr>
                <w:rFonts w:asciiTheme="minorHAnsi" w:hAnsiTheme="minorHAnsi" w:cstheme="minorHAnsi"/>
              </w:rPr>
              <w:t xml:space="preserve"> dal</w:t>
            </w:r>
            <w:r>
              <w:rPr>
                <w:rFonts w:asciiTheme="minorHAnsi" w:hAnsiTheme="minorHAnsi" w:cstheme="minorHAnsi"/>
              </w:rPr>
              <w:t>/la</w:t>
            </w:r>
            <w:r w:rsidRPr="0065026D">
              <w:rPr>
                <w:rFonts w:asciiTheme="minorHAnsi" w:hAnsiTheme="minorHAnsi" w:cstheme="minorHAnsi"/>
              </w:rPr>
              <w:t xml:space="preserve"> prof.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65026D">
              <w:rPr>
                <w:rFonts w:asciiTheme="minorHAnsi" w:eastAsia="Arial" w:hAnsiTheme="minorHAnsi" w:cstheme="minorHAnsi"/>
                <w:color w:val="000000"/>
              </w:rPr>
              <w:t>...................................</w:t>
            </w:r>
            <w:r>
              <w:rPr>
                <w:rFonts w:asciiTheme="minorHAnsi" w:eastAsia="Arial" w:hAnsiTheme="minorHAnsi" w:cstheme="minorHAnsi"/>
                <w:color w:val="000000"/>
              </w:rPr>
              <w:t>........................</w:t>
            </w:r>
            <w:r w:rsidRPr="0065026D">
              <w:rPr>
                <w:rFonts w:asciiTheme="minorHAnsi" w:eastAsia="Arial" w:hAnsiTheme="minorHAnsi" w:cstheme="minorHAnsi"/>
                <w:color w:val="000000"/>
              </w:rPr>
              <w:t>,</w:t>
            </w:r>
          </w:p>
        </w:tc>
      </w:tr>
      <w:tr w:rsidR="000C46E4" w:rsidRPr="0065026D" w14:paraId="369DCDDF" w14:textId="77777777" w:rsidTr="00834822">
        <w:trPr>
          <w:trHeight w:val="20"/>
        </w:trPr>
        <w:tc>
          <w:tcPr>
            <w:tcW w:w="2141" w:type="pct"/>
            <w:vAlign w:val="center"/>
          </w:tcPr>
          <w:p w14:paraId="13B7F524" w14:textId="77777777" w:rsidR="000C46E4" w:rsidRPr="0065026D" w:rsidRDefault="000C46E4" w:rsidP="00834822">
            <w:pPr>
              <w:pStyle w:val="Nessunaspaziatura"/>
              <w:jc w:val="left"/>
              <w:rPr>
                <w:rFonts w:asciiTheme="minorHAnsi" w:hAnsiTheme="minorHAnsi" w:cstheme="minorHAnsi"/>
              </w:rPr>
            </w:pPr>
            <w:r w:rsidRPr="0065026D">
              <w:rPr>
                <w:rFonts w:asciiTheme="minorHAnsi" w:hAnsiTheme="minorHAnsi" w:cstheme="minorHAnsi"/>
              </w:rPr>
              <w:t>Prof.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65026D">
              <w:rPr>
                <w:rFonts w:asciiTheme="minorHAnsi" w:eastAsia="Arial" w:hAnsiTheme="minorHAnsi" w:cstheme="minorHAnsi"/>
                <w:color w:val="000000"/>
              </w:rPr>
              <w:t>....................................</w:t>
            </w:r>
            <w:r>
              <w:rPr>
                <w:rFonts w:asciiTheme="minorHAnsi" w:eastAsia="Arial" w:hAnsiTheme="minorHAnsi" w:cstheme="minorHAnsi"/>
                <w:color w:val="000000"/>
              </w:rPr>
              <w:t>.........................,</w:t>
            </w:r>
          </w:p>
        </w:tc>
        <w:tc>
          <w:tcPr>
            <w:tcW w:w="2859" w:type="pct"/>
            <w:vAlign w:val="center"/>
          </w:tcPr>
          <w:p w14:paraId="134419C8" w14:textId="77777777" w:rsidR="000C46E4" w:rsidRPr="0065026D" w:rsidRDefault="000C46E4" w:rsidP="00834822">
            <w:pPr>
              <w:pStyle w:val="Nessunaspaziatura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Pr="0065026D">
              <w:rPr>
                <w:rFonts w:asciiTheme="minorHAnsi" w:hAnsiTheme="minorHAnsi" w:cstheme="minorHAnsi"/>
              </w:rPr>
              <w:t>ostituito</w:t>
            </w:r>
            <w:r>
              <w:rPr>
                <w:rFonts w:asciiTheme="minorHAnsi" w:hAnsiTheme="minorHAnsi" w:cstheme="minorHAnsi"/>
              </w:rPr>
              <w:t>/a</w:t>
            </w:r>
            <w:r w:rsidRPr="0065026D">
              <w:rPr>
                <w:rFonts w:asciiTheme="minorHAnsi" w:hAnsiTheme="minorHAnsi" w:cstheme="minorHAnsi"/>
              </w:rPr>
              <w:t xml:space="preserve"> dal</w:t>
            </w:r>
            <w:r>
              <w:rPr>
                <w:rFonts w:asciiTheme="minorHAnsi" w:hAnsiTheme="minorHAnsi" w:cstheme="minorHAnsi"/>
              </w:rPr>
              <w:t>/la</w:t>
            </w:r>
            <w:r w:rsidRPr="0065026D">
              <w:rPr>
                <w:rFonts w:asciiTheme="minorHAnsi" w:hAnsiTheme="minorHAnsi" w:cstheme="minorHAnsi"/>
              </w:rPr>
              <w:t xml:space="preserve"> prof.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65026D">
              <w:rPr>
                <w:rFonts w:asciiTheme="minorHAnsi" w:eastAsia="Arial" w:hAnsiTheme="minorHAnsi" w:cstheme="minorHAnsi"/>
                <w:color w:val="000000"/>
              </w:rPr>
              <w:t>...................................</w:t>
            </w:r>
            <w:r>
              <w:rPr>
                <w:rFonts w:asciiTheme="minorHAnsi" w:eastAsia="Arial" w:hAnsiTheme="minorHAnsi" w:cstheme="minorHAnsi"/>
                <w:color w:val="000000"/>
              </w:rPr>
              <w:t>........................</w:t>
            </w:r>
            <w:r w:rsidRPr="0065026D">
              <w:rPr>
                <w:rFonts w:asciiTheme="minorHAnsi" w:eastAsia="Arial" w:hAnsiTheme="minorHAnsi" w:cstheme="minorHAnsi"/>
                <w:color w:val="000000"/>
              </w:rPr>
              <w:t>,</w:t>
            </w:r>
          </w:p>
        </w:tc>
      </w:tr>
      <w:tr w:rsidR="000C46E4" w:rsidRPr="0065026D" w14:paraId="1DD7D3BD" w14:textId="77777777" w:rsidTr="00834822">
        <w:trPr>
          <w:trHeight w:val="20"/>
        </w:trPr>
        <w:tc>
          <w:tcPr>
            <w:tcW w:w="2141" w:type="pct"/>
            <w:vAlign w:val="center"/>
          </w:tcPr>
          <w:p w14:paraId="5EEFB109" w14:textId="77777777" w:rsidR="000C46E4" w:rsidRPr="0065026D" w:rsidRDefault="000C46E4" w:rsidP="00834822">
            <w:pPr>
              <w:pStyle w:val="Nessunaspaziatura"/>
              <w:jc w:val="left"/>
              <w:rPr>
                <w:rFonts w:asciiTheme="minorHAnsi" w:hAnsiTheme="minorHAnsi" w:cstheme="minorHAnsi"/>
              </w:rPr>
            </w:pPr>
            <w:r w:rsidRPr="0065026D">
              <w:rPr>
                <w:rFonts w:asciiTheme="minorHAnsi" w:hAnsiTheme="minorHAnsi" w:cstheme="minorHAnsi"/>
              </w:rPr>
              <w:t>Prof.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65026D">
              <w:rPr>
                <w:rFonts w:asciiTheme="minorHAnsi" w:eastAsia="Arial" w:hAnsiTheme="minorHAnsi" w:cstheme="minorHAnsi"/>
                <w:color w:val="000000"/>
              </w:rPr>
              <w:t>....................................</w:t>
            </w:r>
            <w:r>
              <w:rPr>
                <w:rFonts w:asciiTheme="minorHAnsi" w:eastAsia="Arial" w:hAnsiTheme="minorHAnsi" w:cstheme="minorHAnsi"/>
                <w:color w:val="000000"/>
              </w:rPr>
              <w:t>.........................,</w:t>
            </w:r>
          </w:p>
        </w:tc>
        <w:tc>
          <w:tcPr>
            <w:tcW w:w="2859" w:type="pct"/>
            <w:vAlign w:val="center"/>
          </w:tcPr>
          <w:p w14:paraId="2C679BFC" w14:textId="77777777" w:rsidR="000C46E4" w:rsidRPr="0065026D" w:rsidRDefault="000C46E4" w:rsidP="00834822">
            <w:pPr>
              <w:pStyle w:val="Nessunaspaziatura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Pr="0065026D">
              <w:rPr>
                <w:rFonts w:asciiTheme="minorHAnsi" w:hAnsiTheme="minorHAnsi" w:cstheme="minorHAnsi"/>
              </w:rPr>
              <w:t>ostituito</w:t>
            </w:r>
            <w:r>
              <w:rPr>
                <w:rFonts w:asciiTheme="minorHAnsi" w:hAnsiTheme="minorHAnsi" w:cstheme="minorHAnsi"/>
              </w:rPr>
              <w:t>/a</w:t>
            </w:r>
            <w:r w:rsidRPr="0065026D">
              <w:rPr>
                <w:rFonts w:asciiTheme="minorHAnsi" w:hAnsiTheme="minorHAnsi" w:cstheme="minorHAnsi"/>
              </w:rPr>
              <w:t xml:space="preserve"> dal</w:t>
            </w:r>
            <w:r>
              <w:rPr>
                <w:rFonts w:asciiTheme="minorHAnsi" w:hAnsiTheme="minorHAnsi" w:cstheme="minorHAnsi"/>
              </w:rPr>
              <w:t>/la</w:t>
            </w:r>
            <w:r w:rsidRPr="0065026D">
              <w:rPr>
                <w:rFonts w:asciiTheme="minorHAnsi" w:hAnsiTheme="minorHAnsi" w:cstheme="minorHAnsi"/>
              </w:rPr>
              <w:t xml:space="preserve"> prof.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65026D">
              <w:rPr>
                <w:rFonts w:asciiTheme="minorHAnsi" w:eastAsia="Arial" w:hAnsiTheme="minorHAnsi" w:cstheme="minorHAnsi"/>
                <w:color w:val="000000"/>
              </w:rPr>
              <w:t>...................................</w:t>
            </w:r>
            <w:r>
              <w:rPr>
                <w:rFonts w:asciiTheme="minorHAnsi" w:eastAsia="Arial" w:hAnsiTheme="minorHAnsi" w:cstheme="minorHAnsi"/>
                <w:color w:val="000000"/>
              </w:rPr>
              <w:t>........................</w:t>
            </w:r>
            <w:r w:rsidRPr="0065026D">
              <w:rPr>
                <w:rFonts w:asciiTheme="minorHAnsi" w:eastAsia="Arial" w:hAnsiTheme="minorHAnsi" w:cstheme="minorHAnsi"/>
                <w:color w:val="000000"/>
              </w:rPr>
              <w:t>,</w:t>
            </w:r>
          </w:p>
        </w:tc>
      </w:tr>
    </w:tbl>
    <w:p w14:paraId="0BBD9B1A" w14:textId="77777777" w:rsidR="000C46E4" w:rsidRDefault="000C46E4" w:rsidP="00D5445A">
      <w:pPr>
        <w:widowControl w:val="0"/>
        <w:suppressAutoHyphens/>
        <w:autoSpaceDE w:val="0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14:paraId="4EF36275" w14:textId="77777777" w:rsidR="00A4375C" w:rsidRDefault="00A4375C" w:rsidP="00A4375C">
      <w:pPr>
        <w:spacing w:line="25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La Sottocommissione, dall’analisi della documentazione, ha rilevato che devono essere esaminati i seguenti candidati con DSA per i quali sono adottati:</w:t>
      </w:r>
    </w:p>
    <w:tbl>
      <w:tblPr>
        <w:tblStyle w:val="Grigliatabella"/>
        <w:tblW w:w="10343" w:type="dxa"/>
        <w:tblLook w:val="04A0" w:firstRow="1" w:lastRow="0" w:firstColumn="1" w:lastColumn="0" w:noHBand="0" w:noVBand="1"/>
      </w:tblPr>
      <w:tblGrid>
        <w:gridCol w:w="3351"/>
        <w:gridCol w:w="6992"/>
      </w:tblGrid>
      <w:tr w:rsidR="00A4375C" w:rsidRPr="00627BBF" w14:paraId="51AEA282" w14:textId="77777777" w:rsidTr="00562257"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14F260" w14:textId="77777777" w:rsidR="00A4375C" w:rsidRPr="00627BBF" w:rsidRDefault="00A4375C" w:rsidP="00562257">
            <w:pPr>
              <w:spacing w:line="25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COGNOME E NOME</w:t>
            </w:r>
          </w:p>
        </w:tc>
        <w:tc>
          <w:tcPr>
            <w:tcW w:w="6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A33ED7" w14:textId="77777777" w:rsidR="00A4375C" w:rsidRPr="00627BBF" w:rsidRDefault="00A4375C" w:rsidP="00562257">
            <w:pPr>
              <w:spacing w:line="256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27BB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STRUMENTI COMPENSATIVI/DISPENSATIVI UTILIZZATI </w:t>
            </w:r>
          </w:p>
        </w:tc>
      </w:tr>
      <w:tr w:rsidR="00A4375C" w14:paraId="3AC96FEB" w14:textId="77777777" w:rsidTr="00562257"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D3E5A" w14:textId="77777777" w:rsidR="00A4375C" w:rsidRDefault="00A4375C" w:rsidP="00562257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DD677" w14:textId="77777777" w:rsidR="00A4375C" w:rsidRDefault="00A4375C" w:rsidP="00562257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375C" w14:paraId="147C54A9" w14:textId="77777777" w:rsidTr="00562257"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7584C" w14:textId="77777777" w:rsidR="00A4375C" w:rsidRDefault="00A4375C" w:rsidP="00562257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331DA" w14:textId="77777777" w:rsidR="00A4375C" w:rsidRDefault="00A4375C" w:rsidP="00562257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4726476" w14:textId="77777777" w:rsidR="00A4375C" w:rsidRPr="00DA7615" w:rsidRDefault="00A4375C" w:rsidP="00A4375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6C996C5" w14:textId="47EA17C8" w:rsidR="00D77A07" w:rsidRPr="00D5445A" w:rsidRDefault="00D77A07" w:rsidP="00D5445A">
      <w:pPr>
        <w:widowControl w:val="0"/>
        <w:suppressAutoHyphens/>
        <w:autoSpaceDE w:val="0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D5445A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La Commissione procede quindi alla conduzione delle prove orali, garantendo che il </w:t>
      </w:r>
      <w:r w:rsidR="00A4375C">
        <w:rPr>
          <w:rFonts w:asciiTheme="minorHAnsi" w:eastAsia="Arial" w:hAnsiTheme="minorHAnsi" w:cstheme="minorHAnsi"/>
          <w:color w:val="000000"/>
          <w:sz w:val="22"/>
          <w:szCs w:val="22"/>
        </w:rPr>
        <w:t>C</w:t>
      </w:r>
      <w:r w:rsidRPr="00D5445A">
        <w:rPr>
          <w:rFonts w:asciiTheme="minorHAnsi" w:eastAsia="Arial" w:hAnsiTheme="minorHAnsi" w:cstheme="minorHAnsi"/>
          <w:color w:val="000000"/>
          <w:sz w:val="22"/>
          <w:szCs w:val="22"/>
        </w:rPr>
        <w:t>ommissario avente specifica competenza nella disciplina interessata sia sempre affiancato</w:t>
      </w:r>
      <w:r w:rsidR="00A4375C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da almeno altri due C</w:t>
      </w:r>
      <w:r w:rsidR="005D689C">
        <w:rPr>
          <w:rFonts w:asciiTheme="minorHAnsi" w:eastAsia="Arial" w:hAnsiTheme="minorHAnsi" w:cstheme="minorHAnsi"/>
          <w:color w:val="000000"/>
          <w:sz w:val="22"/>
          <w:szCs w:val="22"/>
        </w:rPr>
        <w:t>ommissari.</w:t>
      </w:r>
    </w:p>
    <w:p w14:paraId="1EA9C595" w14:textId="3D31A2F1" w:rsidR="00D77A07" w:rsidRDefault="00D77A07" w:rsidP="00D5445A">
      <w:pPr>
        <w:widowControl w:val="0"/>
        <w:suppressAutoHyphens/>
        <w:autoSpaceDE w:val="0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D5445A">
        <w:rPr>
          <w:rFonts w:asciiTheme="minorHAnsi" w:eastAsia="Arial" w:hAnsiTheme="minorHAnsi" w:cstheme="minorHAnsi"/>
          <w:color w:val="000000"/>
          <w:sz w:val="22"/>
          <w:szCs w:val="22"/>
        </w:rPr>
        <w:t>Per ogni candidato e per ciascuna prova vengono trascritti sull'apposita scheda gli argomenti trattati e la valutazione, espressa con un voto compreso tra 1 e 10, formulata dai commissari coinvolti</w:t>
      </w:r>
      <w:r w:rsidR="00A4375C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="00D5445A">
        <w:rPr>
          <w:rFonts w:asciiTheme="minorHAnsi" w:eastAsia="Arial" w:hAnsiTheme="minorHAnsi" w:cstheme="minorHAnsi"/>
          <w:color w:val="000000"/>
          <w:sz w:val="22"/>
          <w:szCs w:val="22"/>
        </w:rPr>
        <w:t>sulla base della griglia di valuta</w:t>
      </w:r>
      <w:r w:rsidR="00AC352D">
        <w:rPr>
          <w:rFonts w:asciiTheme="minorHAnsi" w:eastAsia="Arial" w:hAnsiTheme="minorHAnsi" w:cstheme="minorHAnsi"/>
          <w:color w:val="000000"/>
          <w:sz w:val="22"/>
          <w:szCs w:val="22"/>
        </w:rPr>
        <w:t>zione appositamente predisposta e compilata per ciascuna materia e per ciascun candidato</w:t>
      </w:r>
      <w:r w:rsidR="00764333">
        <w:rPr>
          <w:rFonts w:asciiTheme="minorHAnsi" w:eastAsia="Arial" w:hAnsiTheme="minorHAnsi" w:cstheme="minorHAnsi"/>
          <w:color w:val="000000"/>
          <w:sz w:val="22"/>
          <w:szCs w:val="22"/>
        </w:rPr>
        <w:t>.</w:t>
      </w:r>
    </w:p>
    <w:p w14:paraId="680C41D2" w14:textId="7016E166" w:rsidR="00764333" w:rsidRPr="00D5445A" w:rsidRDefault="00764333" w:rsidP="00D5445A">
      <w:pPr>
        <w:widowControl w:val="0"/>
        <w:suppressAutoHyphens/>
        <w:autoSpaceDE w:val="0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>
        <w:rPr>
          <w:rFonts w:asciiTheme="minorHAnsi" w:eastAsia="Arial" w:hAnsiTheme="minorHAnsi" w:cstheme="minorHAnsi"/>
          <w:color w:val="000000"/>
          <w:sz w:val="22"/>
          <w:szCs w:val="22"/>
        </w:rPr>
        <w:t>Le schede relative ai colloqui condotti per ciascuna disciplina nella giornata dalla sottocommissione sono allegate al presente verbale.</w:t>
      </w:r>
    </w:p>
    <w:p w14:paraId="6BA31CFF" w14:textId="77777777" w:rsidR="009F1D6F" w:rsidRPr="00712E64" w:rsidRDefault="00FF78B4" w:rsidP="00D5445A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712E64">
        <w:rPr>
          <w:rFonts w:asciiTheme="minorHAnsi" w:hAnsiTheme="minorHAnsi" w:cstheme="minorHAnsi"/>
          <w:b/>
          <w:bCs/>
          <w:sz w:val="22"/>
          <w:szCs w:val="22"/>
        </w:rPr>
        <w:t xml:space="preserve">    </w:t>
      </w:r>
      <w:r w:rsidR="003E0C0E" w:rsidRPr="00712E6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12E64">
        <w:rPr>
          <w:rFonts w:asciiTheme="minorHAnsi" w:hAnsiTheme="minorHAnsi" w:cstheme="minorHAnsi"/>
          <w:b/>
          <w:bCs/>
          <w:sz w:val="22"/>
          <w:szCs w:val="22"/>
        </w:rPr>
        <w:t xml:space="preserve">       </w:t>
      </w:r>
      <w:r w:rsidR="009F1D6F" w:rsidRPr="00712E64">
        <w:rPr>
          <w:rFonts w:asciiTheme="minorHAnsi" w:hAnsiTheme="minorHAnsi" w:cstheme="minorHAnsi"/>
          <w:b/>
          <w:bCs/>
          <w:sz w:val="22"/>
          <w:szCs w:val="22"/>
        </w:rPr>
        <w:t>Il Presidente</w:t>
      </w:r>
      <w:r w:rsidR="009F1D6F" w:rsidRPr="00712E64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9F1D6F" w:rsidRPr="00712E64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9F1D6F" w:rsidRPr="00712E64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9F1D6F" w:rsidRPr="00712E64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9F1D6F" w:rsidRPr="00712E64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9F1D6F" w:rsidRPr="00712E64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9F1D6F" w:rsidRPr="00712E64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9F1D6F" w:rsidRPr="00712E64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6B9C5DE4" w14:textId="08D36E13" w:rsidR="009F1D6F" w:rsidRPr="00D5445A" w:rsidRDefault="008524D3" w:rsidP="00D5445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          </w:t>
      </w:r>
      <w:r w:rsidRPr="00712E64">
        <w:rPr>
          <w:rFonts w:asciiTheme="minorHAnsi" w:hAnsiTheme="minorHAnsi" w:cstheme="minorHAnsi"/>
          <w:b/>
          <w:bCs/>
          <w:sz w:val="22"/>
          <w:szCs w:val="22"/>
        </w:rPr>
        <w:t>La Commissione</w:t>
      </w:r>
    </w:p>
    <w:p w14:paraId="68CAEC63" w14:textId="64ED5B01" w:rsidR="009F1D6F" w:rsidRPr="00712E64" w:rsidRDefault="00CB5A5B" w:rsidP="00D5445A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D5445A">
        <w:rPr>
          <w:rFonts w:asciiTheme="minorHAnsi" w:hAnsiTheme="minorHAnsi" w:cstheme="minorHAnsi"/>
          <w:sz w:val="22"/>
          <w:szCs w:val="22"/>
        </w:rPr>
        <w:t>…………………………………….</w:t>
      </w:r>
      <w:r w:rsidRPr="00D5445A">
        <w:rPr>
          <w:rFonts w:asciiTheme="minorHAnsi" w:hAnsiTheme="minorHAnsi" w:cstheme="minorHAnsi"/>
          <w:sz w:val="22"/>
          <w:szCs w:val="22"/>
        </w:rPr>
        <w:tab/>
      </w:r>
      <w:r w:rsidRPr="00D5445A">
        <w:rPr>
          <w:rFonts w:asciiTheme="minorHAnsi" w:hAnsiTheme="minorHAnsi" w:cstheme="minorHAnsi"/>
          <w:sz w:val="22"/>
          <w:szCs w:val="22"/>
        </w:rPr>
        <w:tab/>
      </w:r>
      <w:r w:rsidRPr="00D5445A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D5445A">
        <w:rPr>
          <w:rFonts w:asciiTheme="minorHAnsi" w:hAnsiTheme="minorHAnsi" w:cstheme="minorHAnsi"/>
          <w:sz w:val="22"/>
          <w:szCs w:val="22"/>
        </w:rPr>
        <w:tab/>
      </w:r>
      <w:r w:rsidRPr="00D5445A">
        <w:rPr>
          <w:rFonts w:asciiTheme="minorHAnsi" w:hAnsiTheme="minorHAnsi" w:cstheme="minorHAnsi"/>
          <w:sz w:val="22"/>
          <w:szCs w:val="22"/>
        </w:rPr>
        <w:tab/>
      </w:r>
      <w:r w:rsidRPr="00D5445A">
        <w:rPr>
          <w:rFonts w:asciiTheme="minorHAnsi" w:hAnsiTheme="minorHAnsi" w:cstheme="minorHAnsi"/>
          <w:sz w:val="22"/>
          <w:szCs w:val="22"/>
        </w:rPr>
        <w:tab/>
      </w:r>
    </w:p>
    <w:p w14:paraId="1415D1DB" w14:textId="2DA7FA4A" w:rsidR="00D5445A" w:rsidRDefault="00D5445A" w:rsidP="00D5445A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</w:t>
      </w:r>
      <w:r>
        <w:rPr>
          <w:rFonts w:asciiTheme="minorHAnsi" w:hAnsiTheme="minorHAnsi" w:cstheme="minorHAnsi"/>
          <w:sz w:val="22"/>
          <w:szCs w:val="22"/>
        </w:rPr>
        <w:tab/>
        <w:t>……………………………………</w:t>
      </w:r>
    </w:p>
    <w:p w14:paraId="72E83433" w14:textId="0C00F2F1" w:rsidR="00D5445A" w:rsidRDefault="00D5445A" w:rsidP="00D5445A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</w:t>
      </w:r>
      <w:r>
        <w:rPr>
          <w:rFonts w:asciiTheme="minorHAnsi" w:hAnsiTheme="minorHAnsi" w:cstheme="minorHAnsi"/>
          <w:sz w:val="22"/>
          <w:szCs w:val="22"/>
        </w:rPr>
        <w:tab/>
        <w:t>……………………………………</w:t>
      </w:r>
    </w:p>
    <w:p w14:paraId="0E22468A" w14:textId="4BA916F2" w:rsidR="00D5445A" w:rsidRDefault="00D5445A" w:rsidP="00D5445A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</w:t>
      </w:r>
      <w:r>
        <w:rPr>
          <w:rFonts w:asciiTheme="minorHAnsi" w:hAnsiTheme="minorHAnsi" w:cstheme="minorHAnsi"/>
          <w:sz w:val="22"/>
          <w:szCs w:val="22"/>
        </w:rPr>
        <w:tab/>
        <w:t>……………………………………</w:t>
      </w:r>
    </w:p>
    <w:p w14:paraId="6CF2815D" w14:textId="69D63895" w:rsidR="00D5445A" w:rsidRDefault="00D5445A" w:rsidP="00D5445A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</w:t>
      </w:r>
      <w:r>
        <w:rPr>
          <w:rFonts w:asciiTheme="minorHAnsi" w:hAnsiTheme="minorHAnsi" w:cstheme="minorHAnsi"/>
          <w:sz w:val="22"/>
          <w:szCs w:val="22"/>
        </w:rPr>
        <w:tab/>
        <w:t>……………………………………</w:t>
      </w:r>
    </w:p>
    <w:p w14:paraId="44D2B36D" w14:textId="27719C4C" w:rsidR="00D5445A" w:rsidRDefault="00D5445A" w:rsidP="00D5445A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</w:t>
      </w:r>
      <w:r>
        <w:rPr>
          <w:rFonts w:asciiTheme="minorHAnsi" w:hAnsiTheme="minorHAnsi" w:cstheme="minorHAnsi"/>
          <w:sz w:val="22"/>
          <w:szCs w:val="22"/>
        </w:rPr>
        <w:tab/>
        <w:t>……………………………………</w:t>
      </w:r>
    </w:p>
    <w:p w14:paraId="72BD6401" w14:textId="495586AF" w:rsidR="009F1D6F" w:rsidRPr="008524D3" w:rsidRDefault="00FF78B4" w:rsidP="00D5445A">
      <w:pPr>
        <w:rPr>
          <w:rFonts w:asciiTheme="minorHAnsi" w:hAnsiTheme="minorHAnsi" w:cstheme="minorHAnsi"/>
          <w:sz w:val="12"/>
          <w:szCs w:val="12"/>
        </w:rPr>
      </w:pPr>
      <w:r w:rsidRPr="008524D3">
        <w:rPr>
          <w:rFonts w:asciiTheme="minorHAnsi" w:hAnsiTheme="minorHAnsi" w:cstheme="minorHAnsi"/>
          <w:sz w:val="12"/>
          <w:szCs w:val="12"/>
        </w:rPr>
        <w:lastRenderedPageBreak/>
        <w:tab/>
      </w:r>
      <w:r w:rsidRPr="008524D3">
        <w:rPr>
          <w:rFonts w:asciiTheme="minorHAnsi" w:hAnsiTheme="minorHAnsi" w:cstheme="minorHAnsi"/>
          <w:sz w:val="12"/>
          <w:szCs w:val="12"/>
        </w:rPr>
        <w:tab/>
      </w:r>
      <w:r w:rsidRPr="008524D3">
        <w:rPr>
          <w:rFonts w:asciiTheme="minorHAnsi" w:hAnsiTheme="minorHAnsi" w:cstheme="minorHAnsi"/>
          <w:sz w:val="12"/>
          <w:szCs w:val="12"/>
        </w:rPr>
        <w:tab/>
      </w:r>
      <w:r w:rsidRPr="008524D3">
        <w:rPr>
          <w:rFonts w:asciiTheme="minorHAnsi" w:hAnsiTheme="minorHAnsi" w:cstheme="minorHAnsi"/>
          <w:sz w:val="12"/>
          <w:szCs w:val="12"/>
        </w:rPr>
        <w:tab/>
      </w:r>
      <w:r w:rsidRPr="008524D3">
        <w:rPr>
          <w:rFonts w:asciiTheme="minorHAnsi" w:hAnsiTheme="minorHAnsi" w:cstheme="minorHAnsi"/>
          <w:sz w:val="12"/>
          <w:szCs w:val="12"/>
        </w:rPr>
        <w:tab/>
      </w:r>
      <w:r w:rsidRPr="008524D3">
        <w:rPr>
          <w:rFonts w:asciiTheme="minorHAnsi" w:hAnsiTheme="minorHAnsi" w:cstheme="minorHAnsi"/>
          <w:sz w:val="12"/>
          <w:szCs w:val="12"/>
        </w:rPr>
        <w:tab/>
      </w:r>
      <w:r w:rsidR="009F1D6F" w:rsidRPr="008524D3">
        <w:rPr>
          <w:rFonts w:asciiTheme="minorHAnsi" w:hAnsiTheme="minorHAnsi" w:cstheme="minorHAnsi"/>
          <w:sz w:val="12"/>
          <w:szCs w:val="12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"/>
        <w:gridCol w:w="2120"/>
        <w:gridCol w:w="6596"/>
        <w:gridCol w:w="1015"/>
      </w:tblGrid>
      <w:tr w:rsidR="00764333" w:rsidRPr="002C6ACE" w14:paraId="5CC8AFA2" w14:textId="77777777" w:rsidTr="00630EFF">
        <w:trPr>
          <w:jc w:val="center"/>
        </w:trPr>
        <w:tc>
          <w:tcPr>
            <w:tcW w:w="227" w:type="pct"/>
            <w:vAlign w:val="center"/>
          </w:tcPr>
          <w:p w14:paraId="36C8406C" w14:textId="77777777" w:rsidR="00764333" w:rsidRPr="002C6ACE" w:rsidRDefault="00764333" w:rsidP="00630EF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C6ACE">
              <w:rPr>
                <w:rFonts w:asciiTheme="minorHAnsi" w:hAnsiTheme="minorHAnsi" w:cstheme="minorHAnsi"/>
                <w:sz w:val="22"/>
                <w:szCs w:val="22"/>
              </w:rPr>
              <w:t>N°</w:t>
            </w:r>
          </w:p>
        </w:tc>
        <w:tc>
          <w:tcPr>
            <w:tcW w:w="1040" w:type="pct"/>
            <w:vAlign w:val="center"/>
          </w:tcPr>
          <w:p w14:paraId="3B5C47E0" w14:textId="77777777" w:rsidR="00764333" w:rsidRPr="002C6ACE" w:rsidRDefault="00764333" w:rsidP="00630EF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C6ACE">
              <w:rPr>
                <w:rFonts w:asciiTheme="minorHAnsi" w:hAnsiTheme="minorHAnsi" w:cstheme="minorHAnsi"/>
                <w:sz w:val="22"/>
                <w:szCs w:val="22"/>
              </w:rPr>
              <w:t>COGNOME E NOME</w:t>
            </w:r>
          </w:p>
        </w:tc>
        <w:tc>
          <w:tcPr>
            <w:tcW w:w="3235" w:type="pct"/>
            <w:vAlign w:val="center"/>
          </w:tcPr>
          <w:p w14:paraId="5E3E31A4" w14:textId="77777777" w:rsidR="00764333" w:rsidRDefault="00764333" w:rsidP="00630EF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ARGOMENTI AFFRONTATI NEL CORSO DELLA PROVA ORALE</w:t>
            </w:r>
          </w:p>
          <w:p w14:paraId="1303558B" w14:textId="77777777" w:rsidR="00764333" w:rsidRDefault="00764333" w:rsidP="00630EF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DI __________________________ SVOLTA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IL  _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>_______________</w:t>
            </w:r>
          </w:p>
          <w:p w14:paraId="01F57DBB" w14:textId="77777777" w:rsidR="00764333" w:rsidRPr="000F57FB" w:rsidRDefault="00764333" w:rsidP="00630EFF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(COMPILARE IN STAMPATELLO)</w:t>
            </w:r>
          </w:p>
        </w:tc>
        <w:tc>
          <w:tcPr>
            <w:tcW w:w="498" w:type="pct"/>
            <w:tcBorders>
              <w:bottom w:val="single" w:sz="4" w:space="0" w:color="auto"/>
            </w:tcBorders>
            <w:vAlign w:val="center"/>
          </w:tcPr>
          <w:p w14:paraId="41E5264E" w14:textId="77777777" w:rsidR="00764333" w:rsidRDefault="00764333" w:rsidP="00630EF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C6ACE">
              <w:rPr>
                <w:rFonts w:asciiTheme="minorHAnsi" w:hAnsiTheme="minorHAnsi" w:cstheme="minorHAnsi"/>
                <w:sz w:val="22"/>
                <w:szCs w:val="22"/>
              </w:rPr>
              <w:t>VOTO</w:t>
            </w:r>
          </w:p>
          <w:p w14:paraId="0EFB6119" w14:textId="77777777" w:rsidR="00764333" w:rsidRPr="000F57FB" w:rsidRDefault="00764333" w:rsidP="00630EFF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In cifre e in lettere</w:t>
            </w:r>
          </w:p>
        </w:tc>
      </w:tr>
      <w:tr w:rsidR="00764333" w:rsidRPr="002C6ACE" w14:paraId="0EABC34D" w14:textId="77777777" w:rsidTr="00630EFF">
        <w:trPr>
          <w:trHeight w:val="20"/>
          <w:jc w:val="center"/>
        </w:trPr>
        <w:tc>
          <w:tcPr>
            <w:tcW w:w="227" w:type="pct"/>
            <w:vMerge w:val="restart"/>
            <w:vAlign w:val="center"/>
          </w:tcPr>
          <w:p w14:paraId="1A06B27F" w14:textId="77777777" w:rsidR="00764333" w:rsidRPr="002C6ACE" w:rsidRDefault="00764333" w:rsidP="00630EF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 w:val="restart"/>
            <w:vAlign w:val="center"/>
          </w:tcPr>
          <w:p w14:paraId="0DFA610C" w14:textId="77777777" w:rsidR="00764333" w:rsidRPr="002C6ACE" w:rsidRDefault="00764333" w:rsidP="00630EFF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vAlign w:val="center"/>
          </w:tcPr>
          <w:p w14:paraId="5969B198" w14:textId="77777777" w:rsidR="00764333" w:rsidRPr="002C6ACE" w:rsidRDefault="00764333" w:rsidP="00630EFF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 w:val="restart"/>
            <w:vAlign w:val="center"/>
          </w:tcPr>
          <w:p w14:paraId="46CF02D0" w14:textId="77777777" w:rsidR="00764333" w:rsidRPr="00AC352D" w:rsidRDefault="00764333" w:rsidP="00630EFF">
            <w:pPr>
              <w:ind w:left="720" w:hanging="36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764333" w:rsidRPr="002C6ACE" w14:paraId="74F9CC62" w14:textId="77777777" w:rsidTr="00630EFF">
        <w:trPr>
          <w:trHeight w:val="20"/>
          <w:jc w:val="center"/>
        </w:trPr>
        <w:tc>
          <w:tcPr>
            <w:tcW w:w="227" w:type="pct"/>
            <w:vMerge/>
            <w:vAlign w:val="center"/>
          </w:tcPr>
          <w:p w14:paraId="6E701D5D" w14:textId="77777777" w:rsidR="00764333" w:rsidRPr="002C6ACE" w:rsidRDefault="00764333" w:rsidP="00630EFF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/>
            <w:vAlign w:val="center"/>
          </w:tcPr>
          <w:p w14:paraId="5E23620F" w14:textId="77777777" w:rsidR="00764333" w:rsidRPr="002C6ACE" w:rsidRDefault="00764333" w:rsidP="00630EF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vAlign w:val="center"/>
          </w:tcPr>
          <w:p w14:paraId="0E75BB3C" w14:textId="77777777" w:rsidR="00764333" w:rsidRPr="002C6ACE" w:rsidRDefault="00764333" w:rsidP="00630EFF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/>
            <w:vAlign w:val="center"/>
          </w:tcPr>
          <w:p w14:paraId="559CA1D8" w14:textId="77777777" w:rsidR="00764333" w:rsidRPr="00AC352D" w:rsidRDefault="00764333" w:rsidP="00630EFF">
            <w:pPr>
              <w:ind w:left="356" w:firstLine="4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764333" w:rsidRPr="002C6ACE" w14:paraId="7D0B4358" w14:textId="77777777" w:rsidTr="00630EFF">
        <w:trPr>
          <w:trHeight w:val="20"/>
          <w:jc w:val="center"/>
        </w:trPr>
        <w:tc>
          <w:tcPr>
            <w:tcW w:w="227" w:type="pct"/>
            <w:vMerge/>
            <w:vAlign w:val="center"/>
          </w:tcPr>
          <w:p w14:paraId="7B3BE5AB" w14:textId="77777777" w:rsidR="00764333" w:rsidRPr="002C6ACE" w:rsidRDefault="00764333" w:rsidP="00630EFF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/>
            <w:vAlign w:val="center"/>
          </w:tcPr>
          <w:p w14:paraId="43E6D4B2" w14:textId="77777777" w:rsidR="00764333" w:rsidRPr="002C6ACE" w:rsidRDefault="00764333" w:rsidP="00630EF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vAlign w:val="center"/>
          </w:tcPr>
          <w:p w14:paraId="097A8902" w14:textId="77777777" w:rsidR="00764333" w:rsidRPr="002C6ACE" w:rsidRDefault="00764333" w:rsidP="00630EFF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/>
            <w:vAlign w:val="center"/>
          </w:tcPr>
          <w:p w14:paraId="3CE6CB1F" w14:textId="77777777" w:rsidR="00764333" w:rsidRPr="00AC352D" w:rsidRDefault="00764333" w:rsidP="00630EFF">
            <w:pPr>
              <w:ind w:left="356" w:firstLine="4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764333" w:rsidRPr="002C6ACE" w14:paraId="613883D5" w14:textId="77777777" w:rsidTr="00630EFF">
        <w:trPr>
          <w:trHeight w:val="20"/>
          <w:jc w:val="center"/>
        </w:trPr>
        <w:tc>
          <w:tcPr>
            <w:tcW w:w="227" w:type="pct"/>
            <w:vMerge/>
            <w:vAlign w:val="center"/>
          </w:tcPr>
          <w:p w14:paraId="3F2405BA" w14:textId="77777777" w:rsidR="00764333" w:rsidRPr="002C6ACE" w:rsidRDefault="00764333" w:rsidP="00630EFF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/>
            <w:vAlign w:val="center"/>
          </w:tcPr>
          <w:p w14:paraId="63FC94D3" w14:textId="77777777" w:rsidR="00764333" w:rsidRPr="002C6ACE" w:rsidRDefault="00764333" w:rsidP="00630EF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vAlign w:val="center"/>
          </w:tcPr>
          <w:p w14:paraId="6BE63DD6" w14:textId="77777777" w:rsidR="00764333" w:rsidRPr="002C6ACE" w:rsidRDefault="00764333" w:rsidP="00630EFF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/>
            <w:vAlign w:val="center"/>
          </w:tcPr>
          <w:p w14:paraId="7ADF3D1D" w14:textId="77777777" w:rsidR="00764333" w:rsidRPr="00AC352D" w:rsidRDefault="00764333" w:rsidP="00630EFF">
            <w:pPr>
              <w:ind w:left="356" w:firstLine="4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764333" w:rsidRPr="002C6ACE" w14:paraId="7601F2BA" w14:textId="77777777" w:rsidTr="00630EFF">
        <w:trPr>
          <w:trHeight w:val="20"/>
          <w:jc w:val="center"/>
        </w:trPr>
        <w:tc>
          <w:tcPr>
            <w:tcW w:w="227" w:type="pct"/>
            <w:vMerge/>
            <w:vAlign w:val="center"/>
          </w:tcPr>
          <w:p w14:paraId="2E22C18A" w14:textId="77777777" w:rsidR="00764333" w:rsidRPr="002C6ACE" w:rsidRDefault="00764333" w:rsidP="00630EFF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/>
            <w:vAlign w:val="center"/>
          </w:tcPr>
          <w:p w14:paraId="0667A161" w14:textId="77777777" w:rsidR="00764333" w:rsidRPr="002C6ACE" w:rsidRDefault="00764333" w:rsidP="00630EF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vAlign w:val="center"/>
          </w:tcPr>
          <w:p w14:paraId="50A6BC56" w14:textId="77777777" w:rsidR="00764333" w:rsidRPr="002C6ACE" w:rsidRDefault="00764333" w:rsidP="00630EFF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/>
            <w:vAlign w:val="center"/>
          </w:tcPr>
          <w:p w14:paraId="27940EA1" w14:textId="77777777" w:rsidR="00764333" w:rsidRPr="00AC352D" w:rsidRDefault="00764333" w:rsidP="00630EFF">
            <w:pPr>
              <w:ind w:left="356" w:firstLine="4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764333" w:rsidRPr="002C6ACE" w14:paraId="5BDDD6ED" w14:textId="77777777" w:rsidTr="00630EFF">
        <w:trPr>
          <w:trHeight w:val="20"/>
          <w:jc w:val="center"/>
        </w:trPr>
        <w:tc>
          <w:tcPr>
            <w:tcW w:w="227" w:type="pct"/>
            <w:vMerge/>
            <w:vAlign w:val="center"/>
          </w:tcPr>
          <w:p w14:paraId="43C9CB45" w14:textId="77777777" w:rsidR="00764333" w:rsidRPr="002C6ACE" w:rsidRDefault="00764333" w:rsidP="00630EFF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/>
            <w:vAlign w:val="center"/>
          </w:tcPr>
          <w:p w14:paraId="2F880017" w14:textId="77777777" w:rsidR="00764333" w:rsidRPr="002C6ACE" w:rsidRDefault="00764333" w:rsidP="00630EF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vAlign w:val="center"/>
          </w:tcPr>
          <w:p w14:paraId="0F784D06" w14:textId="77777777" w:rsidR="00764333" w:rsidRPr="002C6ACE" w:rsidRDefault="00764333" w:rsidP="00630EFF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/>
            <w:vAlign w:val="center"/>
          </w:tcPr>
          <w:p w14:paraId="152F8A6B" w14:textId="77777777" w:rsidR="00764333" w:rsidRPr="00AC352D" w:rsidRDefault="00764333" w:rsidP="00630EFF">
            <w:pPr>
              <w:ind w:left="356" w:firstLine="4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764333" w:rsidRPr="002C6ACE" w14:paraId="12FE49AA" w14:textId="77777777" w:rsidTr="00630EFF">
        <w:trPr>
          <w:trHeight w:val="20"/>
          <w:jc w:val="center"/>
        </w:trPr>
        <w:tc>
          <w:tcPr>
            <w:tcW w:w="227" w:type="pct"/>
            <w:vMerge/>
            <w:vAlign w:val="center"/>
          </w:tcPr>
          <w:p w14:paraId="688B3ACE" w14:textId="77777777" w:rsidR="00764333" w:rsidRPr="002C6ACE" w:rsidRDefault="00764333" w:rsidP="00630EFF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/>
            <w:vAlign w:val="center"/>
          </w:tcPr>
          <w:p w14:paraId="405BE294" w14:textId="77777777" w:rsidR="00764333" w:rsidRPr="002C6ACE" w:rsidRDefault="00764333" w:rsidP="00630EF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vAlign w:val="center"/>
          </w:tcPr>
          <w:p w14:paraId="20101744" w14:textId="77777777" w:rsidR="00764333" w:rsidRPr="002C6ACE" w:rsidRDefault="00764333" w:rsidP="00630EFF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/>
            <w:vAlign w:val="center"/>
          </w:tcPr>
          <w:p w14:paraId="24595AD4" w14:textId="77777777" w:rsidR="00764333" w:rsidRPr="00AC352D" w:rsidRDefault="00764333" w:rsidP="00630EFF">
            <w:pPr>
              <w:ind w:left="720" w:hanging="36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764333" w:rsidRPr="002C6ACE" w14:paraId="1FAE8CBC" w14:textId="77777777" w:rsidTr="00630EFF">
        <w:trPr>
          <w:trHeight w:val="20"/>
          <w:jc w:val="center"/>
        </w:trPr>
        <w:tc>
          <w:tcPr>
            <w:tcW w:w="227" w:type="pct"/>
            <w:vMerge/>
            <w:vAlign w:val="center"/>
          </w:tcPr>
          <w:p w14:paraId="405CBFA5" w14:textId="77777777" w:rsidR="00764333" w:rsidRPr="002C6ACE" w:rsidRDefault="00764333" w:rsidP="00630EFF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/>
            <w:vAlign w:val="center"/>
          </w:tcPr>
          <w:p w14:paraId="41310252" w14:textId="77777777" w:rsidR="00764333" w:rsidRPr="002C6ACE" w:rsidRDefault="00764333" w:rsidP="00630EFF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vAlign w:val="center"/>
          </w:tcPr>
          <w:p w14:paraId="1032D46A" w14:textId="77777777" w:rsidR="00764333" w:rsidRPr="002C6ACE" w:rsidRDefault="00764333" w:rsidP="00630EFF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/>
            <w:vAlign w:val="center"/>
          </w:tcPr>
          <w:p w14:paraId="090BAB12" w14:textId="77777777" w:rsidR="00764333" w:rsidRPr="00AC352D" w:rsidRDefault="00764333" w:rsidP="00630EFF">
            <w:pPr>
              <w:ind w:left="720" w:hanging="36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764333" w:rsidRPr="002C6ACE" w14:paraId="6978F538" w14:textId="77777777" w:rsidTr="00630EFF">
        <w:trPr>
          <w:jc w:val="center"/>
        </w:trPr>
        <w:tc>
          <w:tcPr>
            <w:tcW w:w="227" w:type="pct"/>
            <w:vMerge/>
            <w:vAlign w:val="center"/>
          </w:tcPr>
          <w:p w14:paraId="0659CECF" w14:textId="77777777" w:rsidR="00764333" w:rsidRPr="002C6ACE" w:rsidRDefault="00764333" w:rsidP="00630EF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/>
            <w:vAlign w:val="center"/>
          </w:tcPr>
          <w:p w14:paraId="3E5F8BC1" w14:textId="77777777" w:rsidR="00764333" w:rsidRPr="002C6ACE" w:rsidRDefault="00764333" w:rsidP="00630EF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vAlign w:val="center"/>
          </w:tcPr>
          <w:p w14:paraId="789D390F" w14:textId="77777777" w:rsidR="008524D3" w:rsidRDefault="008524D3" w:rsidP="008524D3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GIUDIZIO ANALITICO E DETTAGLIATO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(COMPILARE IN STAMPATELLO) </w:t>
            </w:r>
          </w:p>
          <w:p w14:paraId="42A2FAA5" w14:textId="77777777" w:rsidR="008524D3" w:rsidRDefault="008524D3" w:rsidP="008524D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relativo all’anno di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corso  _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________________________________</w:t>
            </w:r>
          </w:p>
          <w:p w14:paraId="7281398F" w14:textId="37C52C97" w:rsidR="00764333" w:rsidRPr="000F57FB" w:rsidRDefault="008524D3" w:rsidP="008524D3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                        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specificare la classe a cui si riferisce il giudizio</w:t>
            </w:r>
          </w:p>
        </w:tc>
        <w:tc>
          <w:tcPr>
            <w:tcW w:w="498" w:type="pct"/>
            <w:vMerge/>
            <w:vAlign w:val="center"/>
          </w:tcPr>
          <w:p w14:paraId="628A29F8" w14:textId="77777777" w:rsidR="00764333" w:rsidRPr="00AC352D" w:rsidRDefault="00764333" w:rsidP="00630EFF">
            <w:pPr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</w:tr>
      <w:tr w:rsidR="00764333" w:rsidRPr="002C6ACE" w14:paraId="304FFAED" w14:textId="77777777" w:rsidTr="00630EFF">
        <w:trPr>
          <w:trHeight w:val="20"/>
          <w:jc w:val="center"/>
        </w:trPr>
        <w:tc>
          <w:tcPr>
            <w:tcW w:w="227" w:type="pct"/>
            <w:vMerge/>
            <w:vAlign w:val="center"/>
          </w:tcPr>
          <w:p w14:paraId="60645549" w14:textId="77777777" w:rsidR="00764333" w:rsidRPr="002C6ACE" w:rsidRDefault="00764333" w:rsidP="00630EF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/>
            <w:vAlign w:val="center"/>
          </w:tcPr>
          <w:p w14:paraId="0428B999" w14:textId="77777777" w:rsidR="00764333" w:rsidRPr="002C6ACE" w:rsidRDefault="00764333" w:rsidP="00630EFF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vAlign w:val="center"/>
          </w:tcPr>
          <w:p w14:paraId="2964E186" w14:textId="77777777" w:rsidR="00764333" w:rsidRPr="002C6ACE" w:rsidRDefault="00764333" w:rsidP="00630EFF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/>
            <w:vAlign w:val="center"/>
          </w:tcPr>
          <w:p w14:paraId="1E2C9B56" w14:textId="77777777" w:rsidR="00764333" w:rsidRPr="00AC352D" w:rsidRDefault="00764333" w:rsidP="00630EFF">
            <w:pPr>
              <w:ind w:left="720" w:hanging="36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764333" w:rsidRPr="002C6ACE" w14:paraId="2822B6DF" w14:textId="77777777" w:rsidTr="00630EFF">
        <w:trPr>
          <w:trHeight w:val="20"/>
          <w:jc w:val="center"/>
        </w:trPr>
        <w:tc>
          <w:tcPr>
            <w:tcW w:w="227" w:type="pct"/>
            <w:vMerge/>
            <w:vAlign w:val="center"/>
          </w:tcPr>
          <w:p w14:paraId="075A10EC" w14:textId="77777777" w:rsidR="00764333" w:rsidRPr="002C6ACE" w:rsidRDefault="00764333" w:rsidP="00630EFF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/>
            <w:vAlign w:val="center"/>
          </w:tcPr>
          <w:p w14:paraId="2547D167" w14:textId="77777777" w:rsidR="00764333" w:rsidRPr="002C6ACE" w:rsidRDefault="00764333" w:rsidP="00630EF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vAlign w:val="center"/>
          </w:tcPr>
          <w:p w14:paraId="4F392194" w14:textId="77777777" w:rsidR="00764333" w:rsidRPr="002C6ACE" w:rsidRDefault="00764333" w:rsidP="00630EFF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/>
            <w:vAlign w:val="center"/>
          </w:tcPr>
          <w:p w14:paraId="5DC9F757" w14:textId="77777777" w:rsidR="00764333" w:rsidRPr="00AC352D" w:rsidRDefault="00764333" w:rsidP="00630EFF">
            <w:pPr>
              <w:ind w:left="356" w:firstLine="4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764333" w:rsidRPr="002C6ACE" w14:paraId="4779900B" w14:textId="77777777" w:rsidTr="00630EFF">
        <w:trPr>
          <w:trHeight w:val="20"/>
          <w:jc w:val="center"/>
        </w:trPr>
        <w:tc>
          <w:tcPr>
            <w:tcW w:w="227" w:type="pct"/>
            <w:vMerge/>
            <w:vAlign w:val="center"/>
          </w:tcPr>
          <w:p w14:paraId="56CE62ED" w14:textId="77777777" w:rsidR="00764333" w:rsidRPr="002C6ACE" w:rsidRDefault="00764333" w:rsidP="00630EFF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/>
            <w:vAlign w:val="center"/>
          </w:tcPr>
          <w:p w14:paraId="46B5F6BD" w14:textId="77777777" w:rsidR="00764333" w:rsidRPr="002C6ACE" w:rsidRDefault="00764333" w:rsidP="00630EF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vAlign w:val="center"/>
          </w:tcPr>
          <w:p w14:paraId="4DC785EE" w14:textId="77777777" w:rsidR="00764333" w:rsidRPr="002C6ACE" w:rsidRDefault="00764333" w:rsidP="00630EFF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/>
            <w:vAlign w:val="center"/>
          </w:tcPr>
          <w:p w14:paraId="7A69CA0F" w14:textId="77777777" w:rsidR="00764333" w:rsidRPr="00AC352D" w:rsidRDefault="00764333" w:rsidP="00630EFF">
            <w:pPr>
              <w:ind w:left="720" w:hanging="36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764333" w:rsidRPr="002C6ACE" w14:paraId="733FABA0" w14:textId="77777777" w:rsidTr="00630EFF">
        <w:trPr>
          <w:trHeight w:val="20"/>
          <w:jc w:val="center"/>
        </w:trPr>
        <w:tc>
          <w:tcPr>
            <w:tcW w:w="227" w:type="pct"/>
            <w:vMerge/>
            <w:vAlign w:val="center"/>
          </w:tcPr>
          <w:p w14:paraId="431AF264" w14:textId="77777777" w:rsidR="00764333" w:rsidRPr="002C6ACE" w:rsidRDefault="00764333" w:rsidP="00630EFF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/>
            <w:vAlign w:val="center"/>
          </w:tcPr>
          <w:p w14:paraId="7BD1B12E" w14:textId="77777777" w:rsidR="00764333" w:rsidRPr="002C6ACE" w:rsidRDefault="00764333" w:rsidP="00630EFF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vAlign w:val="center"/>
          </w:tcPr>
          <w:p w14:paraId="36871D29" w14:textId="77777777" w:rsidR="00764333" w:rsidRPr="002C6ACE" w:rsidRDefault="00764333" w:rsidP="00630EFF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/>
            <w:vAlign w:val="center"/>
          </w:tcPr>
          <w:p w14:paraId="787673A6" w14:textId="77777777" w:rsidR="00764333" w:rsidRPr="00AC352D" w:rsidRDefault="00764333" w:rsidP="00630EFF">
            <w:pPr>
              <w:ind w:left="720" w:hanging="36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764333" w:rsidRPr="002C6ACE" w14:paraId="2E796A8B" w14:textId="77777777" w:rsidTr="00630EFF">
        <w:trPr>
          <w:trHeight w:val="20"/>
          <w:jc w:val="center"/>
        </w:trPr>
        <w:tc>
          <w:tcPr>
            <w:tcW w:w="227" w:type="pct"/>
            <w:vMerge/>
            <w:vAlign w:val="center"/>
          </w:tcPr>
          <w:p w14:paraId="7E01D686" w14:textId="77777777" w:rsidR="00764333" w:rsidRPr="002C6ACE" w:rsidRDefault="00764333" w:rsidP="00630EFF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/>
            <w:vAlign w:val="center"/>
          </w:tcPr>
          <w:p w14:paraId="278FC399" w14:textId="77777777" w:rsidR="00764333" w:rsidRPr="002C6ACE" w:rsidRDefault="00764333" w:rsidP="00630EFF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vAlign w:val="center"/>
          </w:tcPr>
          <w:p w14:paraId="514F943B" w14:textId="77777777" w:rsidR="00764333" w:rsidRPr="002C6ACE" w:rsidRDefault="00764333" w:rsidP="00630EFF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/>
            <w:vAlign w:val="center"/>
          </w:tcPr>
          <w:p w14:paraId="74F6787E" w14:textId="77777777" w:rsidR="00764333" w:rsidRPr="00AC352D" w:rsidRDefault="00764333" w:rsidP="00630EFF">
            <w:pPr>
              <w:ind w:left="720" w:hanging="36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764333" w:rsidRPr="002C6ACE" w14:paraId="01FD68E5" w14:textId="77777777" w:rsidTr="00630EFF">
        <w:trPr>
          <w:trHeight w:val="20"/>
          <w:jc w:val="center"/>
        </w:trPr>
        <w:tc>
          <w:tcPr>
            <w:tcW w:w="227" w:type="pct"/>
            <w:vMerge/>
            <w:vAlign w:val="center"/>
          </w:tcPr>
          <w:p w14:paraId="0DC21D43" w14:textId="77777777" w:rsidR="00764333" w:rsidRPr="002C6ACE" w:rsidRDefault="00764333" w:rsidP="00630EFF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/>
            <w:vAlign w:val="center"/>
          </w:tcPr>
          <w:p w14:paraId="6AE93C2C" w14:textId="77777777" w:rsidR="00764333" w:rsidRPr="002C6ACE" w:rsidRDefault="00764333" w:rsidP="00630EFF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vAlign w:val="center"/>
          </w:tcPr>
          <w:p w14:paraId="10B663F7" w14:textId="77777777" w:rsidR="00764333" w:rsidRPr="002C6ACE" w:rsidRDefault="00764333" w:rsidP="00630EFF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/>
            <w:vAlign w:val="center"/>
          </w:tcPr>
          <w:p w14:paraId="4025B77F" w14:textId="77777777" w:rsidR="00764333" w:rsidRPr="00AC352D" w:rsidRDefault="00764333" w:rsidP="00630EFF">
            <w:pPr>
              <w:ind w:left="720" w:hanging="36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764333" w:rsidRPr="002C6ACE" w14:paraId="155994E7" w14:textId="77777777" w:rsidTr="00630EFF">
        <w:trPr>
          <w:trHeight w:val="20"/>
          <w:jc w:val="center"/>
        </w:trPr>
        <w:tc>
          <w:tcPr>
            <w:tcW w:w="227" w:type="pct"/>
            <w:vMerge/>
            <w:vAlign w:val="center"/>
          </w:tcPr>
          <w:p w14:paraId="71ADBFED" w14:textId="77777777" w:rsidR="00764333" w:rsidRPr="002C6ACE" w:rsidRDefault="00764333" w:rsidP="00630EFF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/>
            <w:vAlign w:val="center"/>
          </w:tcPr>
          <w:p w14:paraId="31A8E3C8" w14:textId="77777777" w:rsidR="00764333" w:rsidRPr="002C6ACE" w:rsidRDefault="00764333" w:rsidP="00630EFF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tcBorders>
              <w:bottom w:val="single" w:sz="4" w:space="0" w:color="auto"/>
            </w:tcBorders>
            <w:vAlign w:val="center"/>
          </w:tcPr>
          <w:p w14:paraId="373743CD" w14:textId="77777777" w:rsidR="00764333" w:rsidRPr="002C6ACE" w:rsidRDefault="00764333" w:rsidP="00630EFF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/>
            <w:tcBorders>
              <w:bottom w:val="single" w:sz="4" w:space="0" w:color="auto"/>
            </w:tcBorders>
            <w:vAlign w:val="center"/>
          </w:tcPr>
          <w:p w14:paraId="5E30E8A3" w14:textId="77777777" w:rsidR="00764333" w:rsidRPr="00AC352D" w:rsidRDefault="00764333" w:rsidP="00630EFF">
            <w:pPr>
              <w:ind w:left="720" w:hanging="36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764333" w:rsidRPr="002C6ACE" w14:paraId="3F000FAB" w14:textId="77777777" w:rsidTr="00412063">
        <w:trPr>
          <w:trHeight w:val="20"/>
          <w:jc w:val="center"/>
        </w:trPr>
        <w:tc>
          <w:tcPr>
            <w:tcW w:w="227" w:type="pct"/>
            <w:vMerge/>
            <w:vAlign w:val="center"/>
          </w:tcPr>
          <w:p w14:paraId="28B213AC" w14:textId="77777777" w:rsidR="00764333" w:rsidRPr="002C6ACE" w:rsidRDefault="00764333" w:rsidP="00630EFF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Align w:val="center"/>
          </w:tcPr>
          <w:p w14:paraId="52A97856" w14:textId="12CF0169" w:rsidR="00764333" w:rsidRPr="00712E64" w:rsidRDefault="004B6861" w:rsidP="00630EFF">
            <w:pPr>
              <w:ind w:left="26"/>
              <w:jc w:val="both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712E6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Firma candidato</w:t>
            </w:r>
            <w: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e C.I.</w:t>
            </w:r>
          </w:p>
        </w:tc>
        <w:tc>
          <w:tcPr>
            <w:tcW w:w="3235" w:type="pct"/>
            <w:tcBorders>
              <w:right w:val="single" w:sz="4" w:space="0" w:color="auto"/>
            </w:tcBorders>
            <w:vAlign w:val="center"/>
          </w:tcPr>
          <w:p w14:paraId="4A7A66B0" w14:textId="77777777" w:rsidR="00764333" w:rsidRPr="002C6ACE" w:rsidRDefault="00764333" w:rsidP="00630EFF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4C259E9" w14:textId="77777777" w:rsidR="00764333" w:rsidRPr="00AC352D" w:rsidRDefault="00764333" w:rsidP="00630EFF">
            <w:pPr>
              <w:ind w:left="720" w:hanging="36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764333" w:rsidRPr="002C6ACE" w14:paraId="0746473B" w14:textId="77777777" w:rsidTr="00412063">
        <w:trPr>
          <w:trHeight w:val="20"/>
          <w:jc w:val="center"/>
        </w:trPr>
        <w:tc>
          <w:tcPr>
            <w:tcW w:w="227" w:type="pct"/>
            <w:vMerge/>
            <w:vAlign w:val="center"/>
          </w:tcPr>
          <w:p w14:paraId="0065ECAA" w14:textId="77777777" w:rsidR="00764333" w:rsidRPr="002C6ACE" w:rsidRDefault="00764333" w:rsidP="00630EFF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Align w:val="center"/>
          </w:tcPr>
          <w:p w14:paraId="6134EB8E" w14:textId="77777777" w:rsidR="00764333" w:rsidRPr="00712E64" w:rsidRDefault="00764333" w:rsidP="00630EFF">
            <w:pPr>
              <w:ind w:left="26"/>
              <w:jc w:val="both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712E6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Firma  docente disciplina</w:t>
            </w:r>
          </w:p>
        </w:tc>
        <w:tc>
          <w:tcPr>
            <w:tcW w:w="3235" w:type="pct"/>
            <w:tcBorders>
              <w:right w:val="single" w:sz="4" w:space="0" w:color="auto"/>
            </w:tcBorders>
            <w:vAlign w:val="center"/>
          </w:tcPr>
          <w:p w14:paraId="463D9076" w14:textId="77777777" w:rsidR="00764333" w:rsidRPr="002C6ACE" w:rsidRDefault="00764333" w:rsidP="00630EFF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/>
            <w:tcBorders>
              <w:left w:val="single" w:sz="4" w:space="0" w:color="auto"/>
              <w:right w:val="nil"/>
            </w:tcBorders>
            <w:vAlign w:val="center"/>
          </w:tcPr>
          <w:p w14:paraId="42DBD9FB" w14:textId="77777777" w:rsidR="00764333" w:rsidRPr="00AC352D" w:rsidRDefault="00764333" w:rsidP="00630EFF">
            <w:pPr>
              <w:ind w:left="720" w:hanging="36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764333" w:rsidRPr="002C6ACE" w14:paraId="51C8048C" w14:textId="77777777" w:rsidTr="00412063">
        <w:trPr>
          <w:trHeight w:val="20"/>
          <w:jc w:val="center"/>
        </w:trPr>
        <w:tc>
          <w:tcPr>
            <w:tcW w:w="227" w:type="pct"/>
            <w:vMerge/>
            <w:vAlign w:val="center"/>
          </w:tcPr>
          <w:p w14:paraId="2E275C21" w14:textId="77777777" w:rsidR="00764333" w:rsidRPr="002C6ACE" w:rsidRDefault="00764333" w:rsidP="00630EFF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Align w:val="center"/>
          </w:tcPr>
          <w:p w14:paraId="37063295" w14:textId="3E2B42B7" w:rsidR="00764333" w:rsidRPr="00712E64" w:rsidRDefault="00764333" w:rsidP="00630EFF">
            <w:pPr>
              <w:ind w:left="26"/>
              <w:jc w:val="both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712E6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Firme </w:t>
            </w:r>
            <w:r w:rsidR="009701D8" w:rsidRPr="00712E6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dei 2</w:t>
            </w:r>
            <w:r w:rsidRPr="00712E6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docenti assistenti</w:t>
            </w:r>
          </w:p>
        </w:tc>
        <w:tc>
          <w:tcPr>
            <w:tcW w:w="3235" w:type="pct"/>
            <w:tcBorders>
              <w:right w:val="single" w:sz="4" w:space="0" w:color="auto"/>
            </w:tcBorders>
            <w:vAlign w:val="center"/>
          </w:tcPr>
          <w:p w14:paraId="03CF5ABF" w14:textId="77777777" w:rsidR="00764333" w:rsidRPr="002C6ACE" w:rsidRDefault="00764333" w:rsidP="00630EFF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44D8F1FB" w14:textId="77777777" w:rsidR="00764333" w:rsidRPr="00AC352D" w:rsidRDefault="00764333" w:rsidP="00630EFF">
            <w:pPr>
              <w:ind w:left="720" w:hanging="36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</w:tbl>
    <w:p w14:paraId="1019546B" w14:textId="06072CB0" w:rsidR="00764333" w:rsidRDefault="00764333" w:rsidP="00764333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"/>
        <w:gridCol w:w="2120"/>
        <w:gridCol w:w="6596"/>
        <w:gridCol w:w="1015"/>
      </w:tblGrid>
      <w:tr w:rsidR="00764333" w:rsidRPr="002C6ACE" w14:paraId="230AF4BB" w14:textId="77777777" w:rsidTr="00630EFF">
        <w:trPr>
          <w:jc w:val="center"/>
        </w:trPr>
        <w:tc>
          <w:tcPr>
            <w:tcW w:w="227" w:type="pct"/>
            <w:vAlign w:val="center"/>
          </w:tcPr>
          <w:p w14:paraId="77F9E492" w14:textId="77777777" w:rsidR="00764333" w:rsidRPr="002C6ACE" w:rsidRDefault="00764333" w:rsidP="00630EF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C6ACE">
              <w:rPr>
                <w:rFonts w:asciiTheme="minorHAnsi" w:hAnsiTheme="minorHAnsi" w:cstheme="minorHAnsi"/>
                <w:sz w:val="22"/>
                <w:szCs w:val="22"/>
              </w:rPr>
              <w:t>N°</w:t>
            </w:r>
          </w:p>
        </w:tc>
        <w:tc>
          <w:tcPr>
            <w:tcW w:w="1040" w:type="pct"/>
            <w:vAlign w:val="center"/>
          </w:tcPr>
          <w:p w14:paraId="48C2BC82" w14:textId="77777777" w:rsidR="00764333" w:rsidRPr="002C6ACE" w:rsidRDefault="00764333" w:rsidP="00630EF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C6ACE">
              <w:rPr>
                <w:rFonts w:asciiTheme="minorHAnsi" w:hAnsiTheme="minorHAnsi" w:cstheme="minorHAnsi"/>
                <w:sz w:val="22"/>
                <w:szCs w:val="22"/>
              </w:rPr>
              <w:t>COGNOME E NOME</w:t>
            </w:r>
          </w:p>
        </w:tc>
        <w:tc>
          <w:tcPr>
            <w:tcW w:w="3235" w:type="pct"/>
            <w:vAlign w:val="center"/>
          </w:tcPr>
          <w:p w14:paraId="71C6B0A6" w14:textId="77777777" w:rsidR="00764333" w:rsidRDefault="00764333" w:rsidP="00630EF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ARGOMENTI AFFRONTATI NEL CORSO DELLA PROVA ORALE</w:t>
            </w:r>
          </w:p>
          <w:p w14:paraId="6E73BFF2" w14:textId="77777777" w:rsidR="00764333" w:rsidRDefault="00764333" w:rsidP="00630EF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DI __________________________ SVOLTA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IL  _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>_______________</w:t>
            </w:r>
          </w:p>
          <w:p w14:paraId="699799A1" w14:textId="77777777" w:rsidR="00764333" w:rsidRPr="000F57FB" w:rsidRDefault="00764333" w:rsidP="00630EFF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(COMPILARE IN STAMPATELLO)</w:t>
            </w:r>
          </w:p>
        </w:tc>
        <w:tc>
          <w:tcPr>
            <w:tcW w:w="498" w:type="pct"/>
            <w:tcBorders>
              <w:bottom w:val="single" w:sz="4" w:space="0" w:color="auto"/>
            </w:tcBorders>
            <w:vAlign w:val="center"/>
          </w:tcPr>
          <w:p w14:paraId="77ED92EC" w14:textId="77777777" w:rsidR="00764333" w:rsidRDefault="00764333" w:rsidP="00630EF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C6ACE">
              <w:rPr>
                <w:rFonts w:asciiTheme="minorHAnsi" w:hAnsiTheme="minorHAnsi" w:cstheme="minorHAnsi"/>
                <w:sz w:val="22"/>
                <w:szCs w:val="22"/>
              </w:rPr>
              <w:t>VOTO</w:t>
            </w:r>
          </w:p>
          <w:p w14:paraId="702A54FA" w14:textId="77777777" w:rsidR="00764333" w:rsidRPr="000F57FB" w:rsidRDefault="00764333" w:rsidP="00630EFF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In cifre e in lettere</w:t>
            </w:r>
          </w:p>
        </w:tc>
      </w:tr>
      <w:tr w:rsidR="00764333" w:rsidRPr="002C6ACE" w14:paraId="24927892" w14:textId="77777777" w:rsidTr="00630EFF">
        <w:trPr>
          <w:trHeight w:val="20"/>
          <w:jc w:val="center"/>
        </w:trPr>
        <w:tc>
          <w:tcPr>
            <w:tcW w:w="227" w:type="pct"/>
            <w:vMerge w:val="restart"/>
            <w:vAlign w:val="center"/>
          </w:tcPr>
          <w:p w14:paraId="765B71C9" w14:textId="77777777" w:rsidR="00764333" w:rsidRPr="002C6ACE" w:rsidRDefault="00764333" w:rsidP="00630EF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 w:val="restart"/>
            <w:vAlign w:val="center"/>
          </w:tcPr>
          <w:p w14:paraId="2D2933A4" w14:textId="77777777" w:rsidR="00764333" w:rsidRPr="002C6ACE" w:rsidRDefault="00764333" w:rsidP="00630EFF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vAlign w:val="center"/>
          </w:tcPr>
          <w:p w14:paraId="20AEEBBA" w14:textId="77777777" w:rsidR="00764333" w:rsidRPr="002C6ACE" w:rsidRDefault="00764333" w:rsidP="00630EFF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 w:val="restart"/>
            <w:vAlign w:val="center"/>
          </w:tcPr>
          <w:p w14:paraId="71960D8B" w14:textId="77777777" w:rsidR="00764333" w:rsidRPr="00AC352D" w:rsidRDefault="00764333" w:rsidP="00630EFF">
            <w:pPr>
              <w:ind w:left="720" w:hanging="36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764333" w:rsidRPr="002C6ACE" w14:paraId="61C09B57" w14:textId="77777777" w:rsidTr="00630EFF">
        <w:trPr>
          <w:trHeight w:val="20"/>
          <w:jc w:val="center"/>
        </w:trPr>
        <w:tc>
          <w:tcPr>
            <w:tcW w:w="227" w:type="pct"/>
            <w:vMerge/>
            <w:vAlign w:val="center"/>
          </w:tcPr>
          <w:p w14:paraId="2228423F" w14:textId="77777777" w:rsidR="00764333" w:rsidRPr="002C6ACE" w:rsidRDefault="00764333" w:rsidP="00630EFF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/>
            <w:vAlign w:val="center"/>
          </w:tcPr>
          <w:p w14:paraId="7D82301E" w14:textId="77777777" w:rsidR="00764333" w:rsidRPr="002C6ACE" w:rsidRDefault="00764333" w:rsidP="00630EF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vAlign w:val="center"/>
          </w:tcPr>
          <w:p w14:paraId="067CE8D0" w14:textId="77777777" w:rsidR="00764333" w:rsidRPr="002C6ACE" w:rsidRDefault="00764333" w:rsidP="00630EFF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/>
            <w:vAlign w:val="center"/>
          </w:tcPr>
          <w:p w14:paraId="00FC150F" w14:textId="77777777" w:rsidR="00764333" w:rsidRPr="00AC352D" w:rsidRDefault="00764333" w:rsidP="00630EFF">
            <w:pPr>
              <w:ind w:left="356" w:firstLine="4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764333" w:rsidRPr="002C6ACE" w14:paraId="7984C22D" w14:textId="77777777" w:rsidTr="00630EFF">
        <w:trPr>
          <w:trHeight w:val="20"/>
          <w:jc w:val="center"/>
        </w:trPr>
        <w:tc>
          <w:tcPr>
            <w:tcW w:w="227" w:type="pct"/>
            <w:vMerge/>
            <w:vAlign w:val="center"/>
          </w:tcPr>
          <w:p w14:paraId="35144FF8" w14:textId="77777777" w:rsidR="00764333" w:rsidRPr="002C6ACE" w:rsidRDefault="00764333" w:rsidP="00630EFF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/>
            <w:vAlign w:val="center"/>
          </w:tcPr>
          <w:p w14:paraId="674CA998" w14:textId="77777777" w:rsidR="00764333" w:rsidRPr="002C6ACE" w:rsidRDefault="00764333" w:rsidP="00630EF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vAlign w:val="center"/>
          </w:tcPr>
          <w:p w14:paraId="03131785" w14:textId="77777777" w:rsidR="00764333" w:rsidRPr="002C6ACE" w:rsidRDefault="00764333" w:rsidP="00630EFF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/>
            <w:vAlign w:val="center"/>
          </w:tcPr>
          <w:p w14:paraId="0E7A00FE" w14:textId="77777777" w:rsidR="00764333" w:rsidRPr="00AC352D" w:rsidRDefault="00764333" w:rsidP="00630EFF">
            <w:pPr>
              <w:ind w:left="356" w:firstLine="4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764333" w:rsidRPr="002C6ACE" w14:paraId="1A4B60E5" w14:textId="77777777" w:rsidTr="00630EFF">
        <w:trPr>
          <w:trHeight w:val="20"/>
          <w:jc w:val="center"/>
        </w:trPr>
        <w:tc>
          <w:tcPr>
            <w:tcW w:w="227" w:type="pct"/>
            <w:vMerge/>
            <w:vAlign w:val="center"/>
          </w:tcPr>
          <w:p w14:paraId="751A2823" w14:textId="77777777" w:rsidR="00764333" w:rsidRPr="002C6ACE" w:rsidRDefault="00764333" w:rsidP="00630EFF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/>
            <w:vAlign w:val="center"/>
          </w:tcPr>
          <w:p w14:paraId="0782C738" w14:textId="77777777" w:rsidR="00764333" w:rsidRPr="002C6ACE" w:rsidRDefault="00764333" w:rsidP="00630EF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vAlign w:val="center"/>
          </w:tcPr>
          <w:p w14:paraId="3F21769A" w14:textId="77777777" w:rsidR="00764333" w:rsidRPr="002C6ACE" w:rsidRDefault="00764333" w:rsidP="00630EFF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/>
            <w:vAlign w:val="center"/>
          </w:tcPr>
          <w:p w14:paraId="01CFC1D3" w14:textId="77777777" w:rsidR="00764333" w:rsidRPr="00AC352D" w:rsidRDefault="00764333" w:rsidP="00630EFF">
            <w:pPr>
              <w:ind w:left="356" w:firstLine="4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764333" w:rsidRPr="002C6ACE" w14:paraId="3CDA9895" w14:textId="77777777" w:rsidTr="00630EFF">
        <w:trPr>
          <w:trHeight w:val="20"/>
          <w:jc w:val="center"/>
        </w:trPr>
        <w:tc>
          <w:tcPr>
            <w:tcW w:w="227" w:type="pct"/>
            <w:vMerge/>
            <w:vAlign w:val="center"/>
          </w:tcPr>
          <w:p w14:paraId="58D0EF3C" w14:textId="77777777" w:rsidR="00764333" w:rsidRPr="002C6ACE" w:rsidRDefault="00764333" w:rsidP="00630EFF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/>
            <w:vAlign w:val="center"/>
          </w:tcPr>
          <w:p w14:paraId="6276AA8F" w14:textId="77777777" w:rsidR="00764333" w:rsidRPr="002C6ACE" w:rsidRDefault="00764333" w:rsidP="00630EF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vAlign w:val="center"/>
          </w:tcPr>
          <w:p w14:paraId="7D7A2103" w14:textId="77777777" w:rsidR="00764333" w:rsidRPr="002C6ACE" w:rsidRDefault="00764333" w:rsidP="00630EFF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/>
            <w:vAlign w:val="center"/>
          </w:tcPr>
          <w:p w14:paraId="515173F7" w14:textId="77777777" w:rsidR="00764333" w:rsidRPr="00AC352D" w:rsidRDefault="00764333" w:rsidP="00630EFF">
            <w:pPr>
              <w:ind w:left="356" w:firstLine="4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764333" w:rsidRPr="002C6ACE" w14:paraId="71F3B723" w14:textId="77777777" w:rsidTr="00630EFF">
        <w:trPr>
          <w:trHeight w:val="20"/>
          <w:jc w:val="center"/>
        </w:trPr>
        <w:tc>
          <w:tcPr>
            <w:tcW w:w="227" w:type="pct"/>
            <w:vMerge/>
            <w:vAlign w:val="center"/>
          </w:tcPr>
          <w:p w14:paraId="291C5B68" w14:textId="77777777" w:rsidR="00764333" w:rsidRPr="002C6ACE" w:rsidRDefault="00764333" w:rsidP="00630EFF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/>
            <w:vAlign w:val="center"/>
          </w:tcPr>
          <w:p w14:paraId="3FEB5F00" w14:textId="77777777" w:rsidR="00764333" w:rsidRPr="002C6ACE" w:rsidRDefault="00764333" w:rsidP="00630EF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vAlign w:val="center"/>
          </w:tcPr>
          <w:p w14:paraId="43A86202" w14:textId="77777777" w:rsidR="00764333" w:rsidRPr="002C6ACE" w:rsidRDefault="00764333" w:rsidP="00630EFF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/>
            <w:vAlign w:val="center"/>
          </w:tcPr>
          <w:p w14:paraId="2DC4CCDB" w14:textId="77777777" w:rsidR="00764333" w:rsidRPr="00AC352D" w:rsidRDefault="00764333" w:rsidP="00630EFF">
            <w:pPr>
              <w:ind w:left="356" w:firstLine="4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764333" w:rsidRPr="002C6ACE" w14:paraId="746C0FF0" w14:textId="77777777" w:rsidTr="00630EFF">
        <w:trPr>
          <w:trHeight w:val="20"/>
          <w:jc w:val="center"/>
        </w:trPr>
        <w:tc>
          <w:tcPr>
            <w:tcW w:w="227" w:type="pct"/>
            <w:vMerge/>
            <w:vAlign w:val="center"/>
          </w:tcPr>
          <w:p w14:paraId="2DC5A1CB" w14:textId="77777777" w:rsidR="00764333" w:rsidRPr="002C6ACE" w:rsidRDefault="00764333" w:rsidP="00630EFF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/>
            <w:vAlign w:val="center"/>
          </w:tcPr>
          <w:p w14:paraId="11DCA7C4" w14:textId="77777777" w:rsidR="00764333" w:rsidRPr="002C6ACE" w:rsidRDefault="00764333" w:rsidP="00630EF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vAlign w:val="center"/>
          </w:tcPr>
          <w:p w14:paraId="591CB476" w14:textId="77777777" w:rsidR="00764333" w:rsidRPr="002C6ACE" w:rsidRDefault="00764333" w:rsidP="00630EFF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/>
            <w:vAlign w:val="center"/>
          </w:tcPr>
          <w:p w14:paraId="3D43FDCA" w14:textId="77777777" w:rsidR="00764333" w:rsidRPr="00AC352D" w:rsidRDefault="00764333" w:rsidP="00630EFF">
            <w:pPr>
              <w:ind w:left="720" w:hanging="36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764333" w:rsidRPr="002C6ACE" w14:paraId="1DDF133C" w14:textId="77777777" w:rsidTr="00630EFF">
        <w:trPr>
          <w:trHeight w:val="20"/>
          <w:jc w:val="center"/>
        </w:trPr>
        <w:tc>
          <w:tcPr>
            <w:tcW w:w="227" w:type="pct"/>
            <w:vMerge/>
            <w:vAlign w:val="center"/>
          </w:tcPr>
          <w:p w14:paraId="70AC570E" w14:textId="77777777" w:rsidR="00764333" w:rsidRPr="002C6ACE" w:rsidRDefault="00764333" w:rsidP="00630EFF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/>
            <w:vAlign w:val="center"/>
          </w:tcPr>
          <w:p w14:paraId="1E94B171" w14:textId="77777777" w:rsidR="00764333" w:rsidRPr="002C6ACE" w:rsidRDefault="00764333" w:rsidP="00630EFF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vAlign w:val="center"/>
          </w:tcPr>
          <w:p w14:paraId="4968118B" w14:textId="77777777" w:rsidR="00764333" w:rsidRPr="002C6ACE" w:rsidRDefault="00764333" w:rsidP="00630EFF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/>
            <w:vAlign w:val="center"/>
          </w:tcPr>
          <w:p w14:paraId="3875E500" w14:textId="77777777" w:rsidR="00764333" w:rsidRPr="00AC352D" w:rsidRDefault="00764333" w:rsidP="00630EFF">
            <w:pPr>
              <w:ind w:left="720" w:hanging="36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8524D3" w:rsidRPr="002C6ACE" w14:paraId="72AE2791" w14:textId="77777777" w:rsidTr="00630EFF">
        <w:trPr>
          <w:jc w:val="center"/>
        </w:trPr>
        <w:tc>
          <w:tcPr>
            <w:tcW w:w="227" w:type="pct"/>
            <w:vMerge/>
            <w:vAlign w:val="center"/>
          </w:tcPr>
          <w:p w14:paraId="11F19D4C" w14:textId="77777777" w:rsidR="008524D3" w:rsidRPr="002C6ACE" w:rsidRDefault="008524D3" w:rsidP="008524D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/>
            <w:vAlign w:val="center"/>
          </w:tcPr>
          <w:p w14:paraId="7D2C1E6F" w14:textId="77777777" w:rsidR="008524D3" w:rsidRPr="002C6ACE" w:rsidRDefault="008524D3" w:rsidP="008524D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vAlign w:val="center"/>
          </w:tcPr>
          <w:p w14:paraId="4CD05900" w14:textId="77777777" w:rsidR="008524D3" w:rsidRDefault="008524D3" w:rsidP="008524D3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GIUDIZIO ANALITICO E DETTAGLIATO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(COMPILARE IN STAMPATELLO) </w:t>
            </w:r>
          </w:p>
          <w:p w14:paraId="6FF343AB" w14:textId="77777777" w:rsidR="008524D3" w:rsidRDefault="008524D3" w:rsidP="008524D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relativo all’anno di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corso  _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________________________________</w:t>
            </w:r>
          </w:p>
          <w:p w14:paraId="20988083" w14:textId="0538E0BA" w:rsidR="008524D3" w:rsidRPr="000F57FB" w:rsidRDefault="008524D3" w:rsidP="008524D3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                         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>
              <w:rPr>
                <w:rFonts w:asciiTheme="minorHAnsi" w:hAnsiTheme="minorHAnsi" w:cstheme="minorHAnsi"/>
                <w:sz w:val="16"/>
                <w:szCs w:val="16"/>
              </w:rPr>
              <w:t>specificare la classe a cui si riferisce il giudizio</w:t>
            </w:r>
          </w:p>
        </w:tc>
        <w:tc>
          <w:tcPr>
            <w:tcW w:w="498" w:type="pct"/>
            <w:vMerge/>
            <w:vAlign w:val="center"/>
          </w:tcPr>
          <w:p w14:paraId="1586E28E" w14:textId="77777777" w:rsidR="008524D3" w:rsidRPr="00AC352D" w:rsidRDefault="008524D3" w:rsidP="008524D3">
            <w:pPr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</w:tr>
      <w:tr w:rsidR="00764333" w:rsidRPr="002C6ACE" w14:paraId="1ED412EA" w14:textId="77777777" w:rsidTr="00630EFF">
        <w:trPr>
          <w:trHeight w:val="20"/>
          <w:jc w:val="center"/>
        </w:trPr>
        <w:tc>
          <w:tcPr>
            <w:tcW w:w="227" w:type="pct"/>
            <w:vMerge/>
            <w:vAlign w:val="center"/>
          </w:tcPr>
          <w:p w14:paraId="1E30D88B" w14:textId="77777777" w:rsidR="00764333" w:rsidRPr="002C6ACE" w:rsidRDefault="00764333" w:rsidP="00630EF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/>
            <w:vAlign w:val="center"/>
          </w:tcPr>
          <w:p w14:paraId="52F01181" w14:textId="77777777" w:rsidR="00764333" w:rsidRPr="002C6ACE" w:rsidRDefault="00764333" w:rsidP="00630EFF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vAlign w:val="center"/>
          </w:tcPr>
          <w:p w14:paraId="5EDC66DD" w14:textId="77777777" w:rsidR="00764333" w:rsidRPr="002C6ACE" w:rsidRDefault="00764333" w:rsidP="00630EFF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/>
            <w:vAlign w:val="center"/>
          </w:tcPr>
          <w:p w14:paraId="486326CB" w14:textId="77777777" w:rsidR="00764333" w:rsidRPr="00AC352D" w:rsidRDefault="00764333" w:rsidP="00630EFF">
            <w:pPr>
              <w:ind w:left="720" w:hanging="36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764333" w:rsidRPr="002C6ACE" w14:paraId="006FE4B8" w14:textId="77777777" w:rsidTr="00630EFF">
        <w:trPr>
          <w:trHeight w:val="20"/>
          <w:jc w:val="center"/>
        </w:trPr>
        <w:tc>
          <w:tcPr>
            <w:tcW w:w="227" w:type="pct"/>
            <w:vMerge/>
            <w:vAlign w:val="center"/>
          </w:tcPr>
          <w:p w14:paraId="48E65454" w14:textId="77777777" w:rsidR="00764333" w:rsidRPr="002C6ACE" w:rsidRDefault="00764333" w:rsidP="00630EFF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/>
            <w:vAlign w:val="center"/>
          </w:tcPr>
          <w:p w14:paraId="473DF2A2" w14:textId="77777777" w:rsidR="00764333" w:rsidRPr="002C6ACE" w:rsidRDefault="00764333" w:rsidP="00630EF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vAlign w:val="center"/>
          </w:tcPr>
          <w:p w14:paraId="2E91FBB5" w14:textId="77777777" w:rsidR="00764333" w:rsidRPr="002C6ACE" w:rsidRDefault="00764333" w:rsidP="00630EFF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/>
            <w:vAlign w:val="center"/>
          </w:tcPr>
          <w:p w14:paraId="317213D7" w14:textId="77777777" w:rsidR="00764333" w:rsidRPr="00AC352D" w:rsidRDefault="00764333" w:rsidP="00630EFF">
            <w:pPr>
              <w:ind w:left="356" w:firstLine="4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764333" w:rsidRPr="002C6ACE" w14:paraId="328DE90B" w14:textId="77777777" w:rsidTr="00630EFF">
        <w:trPr>
          <w:trHeight w:val="20"/>
          <w:jc w:val="center"/>
        </w:trPr>
        <w:tc>
          <w:tcPr>
            <w:tcW w:w="227" w:type="pct"/>
            <w:vMerge/>
            <w:vAlign w:val="center"/>
          </w:tcPr>
          <w:p w14:paraId="5FA61081" w14:textId="77777777" w:rsidR="00764333" w:rsidRPr="002C6ACE" w:rsidRDefault="00764333" w:rsidP="00630EFF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/>
            <w:vAlign w:val="center"/>
          </w:tcPr>
          <w:p w14:paraId="00D3FE68" w14:textId="77777777" w:rsidR="00764333" w:rsidRPr="002C6ACE" w:rsidRDefault="00764333" w:rsidP="00630EF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vAlign w:val="center"/>
          </w:tcPr>
          <w:p w14:paraId="5FD39D0B" w14:textId="77777777" w:rsidR="00764333" w:rsidRPr="002C6ACE" w:rsidRDefault="00764333" w:rsidP="00630EFF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/>
            <w:vAlign w:val="center"/>
          </w:tcPr>
          <w:p w14:paraId="543C90DA" w14:textId="77777777" w:rsidR="00764333" w:rsidRPr="00AC352D" w:rsidRDefault="00764333" w:rsidP="00630EFF">
            <w:pPr>
              <w:ind w:left="720" w:hanging="36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764333" w:rsidRPr="002C6ACE" w14:paraId="6AE2925B" w14:textId="77777777" w:rsidTr="00630EFF">
        <w:trPr>
          <w:trHeight w:val="20"/>
          <w:jc w:val="center"/>
        </w:trPr>
        <w:tc>
          <w:tcPr>
            <w:tcW w:w="227" w:type="pct"/>
            <w:vMerge/>
            <w:vAlign w:val="center"/>
          </w:tcPr>
          <w:p w14:paraId="0932096A" w14:textId="77777777" w:rsidR="00764333" w:rsidRPr="002C6ACE" w:rsidRDefault="00764333" w:rsidP="00630EFF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/>
            <w:vAlign w:val="center"/>
          </w:tcPr>
          <w:p w14:paraId="5F9FE6BF" w14:textId="77777777" w:rsidR="00764333" w:rsidRPr="002C6ACE" w:rsidRDefault="00764333" w:rsidP="00630EF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vAlign w:val="center"/>
          </w:tcPr>
          <w:p w14:paraId="146412EB" w14:textId="77777777" w:rsidR="00764333" w:rsidRPr="002C6ACE" w:rsidRDefault="00764333" w:rsidP="00630EFF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/>
            <w:vAlign w:val="center"/>
          </w:tcPr>
          <w:p w14:paraId="5E367991" w14:textId="77777777" w:rsidR="00764333" w:rsidRPr="00AC352D" w:rsidRDefault="00764333" w:rsidP="00630EFF">
            <w:pPr>
              <w:ind w:left="720" w:hanging="36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764333" w:rsidRPr="002C6ACE" w14:paraId="22C340FB" w14:textId="77777777" w:rsidTr="00630EFF">
        <w:trPr>
          <w:trHeight w:val="20"/>
          <w:jc w:val="center"/>
        </w:trPr>
        <w:tc>
          <w:tcPr>
            <w:tcW w:w="227" w:type="pct"/>
            <w:vMerge/>
            <w:vAlign w:val="center"/>
          </w:tcPr>
          <w:p w14:paraId="0C44C0AA" w14:textId="77777777" w:rsidR="00764333" w:rsidRPr="002C6ACE" w:rsidRDefault="00764333" w:rsidP="00630EFF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/>
            <w:vAlign w:val="center"/>
          </w:tcPr>
          <w:p w14:paraId="449FE298" w14:textId="77777777" w:rsidR="00764333" w:rsidRPr="002C6ACE" w:rsidRDefault="00764333" w:rsidP="00630EFF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vAlign w:val="center"/>
          </w:tcPr>
          <w:p w14:paraId="44C4BAD5" w14:textId="77777777" w:rsidR="00764333" w:rsidRPr="002C6ACE" w:rsidRDefault="00764333" w:rsidP="00630EFF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/>
            <w:vAlign w:val="center"/>
          </w:tcPr>
          <w:p w14:paraId="4A406082" w14:textId="77777777" w:rsidR="00764333" w:rsidRPr="00AC352D" w:rsidRDefault="00764333" w:rsidP="00630EFF">
            <w:pPr>
              <w:ind w:left="720" w:hanging="36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764333" w:rsidRPr="002C6ACE" w14:paraId="411E1FDE" w14:textId="77777777" w:rsidTr="00630EFF">
        <w:trPr>
          <w:trHeight w:val="20"/>
          <w:jc w:val="center"/>
        </w:trPr>
        <w:tc>
          <w:tcPr>
            <w:tcW w:w="227" w:type="pct"/>
            <w:vMerge/>
            <w:vAlign w:val="center"/>
          </w:tcPr>
          <w:p w14:paraId="37A0AA49" w14:textId="77777777" w:rsidR="00764333" w:rsidRPr="002C6ACE" w:rsidRDefault="00764333" w:rsidP="00630EFF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/>
            <w:vAlign w:val="center"/>
          </w:tcPr>
          <w:p w14:paraId="29B188D7" w14:textId="77777777" w:rsidR="00764333" w:rsidRPr="002C6ACE" w:rsidRDefault="00764333" w:rsidP="00630EFF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vAlign w:val="center"/>
          </w:tcPr>
          <w:p w14:paraId="1ADB5D2D" w14:textId="77777777" w:rsidR="00764333" w:rsidRPr="002C6ACE" w:rsidRDefault="00764333" w:rsidP="00630EFF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/>
            <w:vAlign w:val="center"/>
          </w:tcPr>
          <w:p w14:paraId="6C923C3F" w14:textId="77777777" w:rsidR="00764333" w:rsidRPr="00AC352D" w:rsidRDefault="00764333" w:rsidP="00630EFF">
            <w:pPr>
              <w:ind w:left="720" w:hanging="36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764333" w:rsidRPr="002C6ACE" w14:paraId="72B05127" w14:textId="77777777" w:rsidTr="00630EFF">
        <w:trPr>
          <w:trHeight w:val="20"/>
          <w:jc w:val="center"/>
        </w:trPr>
        <w:tc>
          <w:tcPr>
            <w:tcW w:w="227" w:type="pct"/>
            <w:vMerge/>
            <w:vAlign w:val="center"/>
          </w:tcPr>
          <w:p w14:paraId="3BB95F8A" w14:textId="77777777" w:rsidR="00764333" w:rsidRPr="002C6ACE" w:rsidRDefault="00764333" w:rsidP="00630EFF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/>
            <w:vAlign w:val="center"/>
          </w:tcPr>
          <w:p w14:paraId="51930D72" w14:textId="77777777" w:rsidR="00764333" w:rsidRPr="002C6ACE" w:rsidRDefault="00764333" w:rsidP="00630EFF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tcBorders>
              <w:bottom w:val="single" w:sz="4" w:space="0" w:color="auto"/>
            </w:tcBorders>
            <w:vAlign w:val="center"/>
          </w:tcPr>
          <w:p w14:paraId="11779FDD" w14:textId="77777777" w:rsidR="00764333" w:rsidRPr="002C6ACE" w:rsidRDefault="00764333" w:rsidP="00630EFF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/>
            <w:tcBorders>
              <w:bottom w:val="single" w:sz="4" w:space="0" w:color="auto"/>
            </w:tcBorders>
            <w:vAlign w:val="center"/>
          </w:tcPr>
          <w:p w14:paraId="353CA5C5" w14:textId="77777777" w:rsidR="00764333" w:rsidRPr="00AC352D" w:rsidRDefault="00764333" w:rsidP="00630EFF">
            <w:pPr>
              <w:ind w:left="720" w:hanging="36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764333" w:rsidRPr="002C6ACE" w14:paraId="5697CC3D" w14:textId="77777777" w:rsidTr="00630EFF">
        <w:trPr>
          <w:trHeight w:val="20"/>
          <w:jc w:val="center"/>
        </w:trPr>
        <w:tc>
          <w:tcPr>
            <w:tcW w:w="227" w:type="pct"/>
            <w:vMerge/>
            <w:vAlign w:val="center"/>
          </w:tcPr>
          <w:p w14:paraId="71263628" w14:textId="77777777" w:rsidR="00764333" w:rsidRPr="002C6ACE" w:rsidRDefault="00764333" w:rsidP="00630EFF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Align w:val="center"/>
          </w:tcPr>
          <w:p w14:paraId="61F8996F" w14:textId="05B3305E" w:rsidR="00764333" w:rsidRPr="00712E64" w:rsidRDefault="004B6861" w:rsidP="00630EFF">
            <w:pPr>
              <w:ind w:left="26"/>
              <w:jc w:val="both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712E6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Firma candidato</w:t>
            </w:r>
            <w: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e C.I.</w:t>
            </w:r>
          </w:p>
        </w:tc>
        <w:tc>
          <w:tcPr>
            <w:tcW w:w="3235" w:type="pct"/>
            <w:tcBorders>
              <w:right w:val="single" w:sz="4" w:space="0" w:color="auto"/>
            </w:tcBorders>
            <w:vAlign w:val="center"/>
          </w:tcPr>
          <w:p w14:paraId="19232FBD" w14:textId="77777777" w:rsidR="00764333" w:rsidRPr="002C6ACE" w:rsidRDefault="00764333" w:rsidP="00630EFF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75EB1529" w14:textId="77777777" w:rsidR="00764333" w:rsidRPr="00AC352D" w:rsidRDefault="00764333" w:rsidP="00630EFF">
            <w:pPr>
              <w:ind w:left="720" w:hanging="36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764333" w:rsidRPr="002C6ACE" w14:paraId="32BBDBB8" w14:textId="77777777" w:rsidTr="00630EFF">
        <w:trPr>
          <w:trHeight w:val="20"/>
          <w:jc w:val="center"/>
        </w:trPr>
        <w:tc>
          <w:tcPr>
            <w:tcW w:w="227" w:type="pct"/>
            <w:vMerge/>
            <w:vAlign w:val="center"/>
          </w:tcPr>
          <w:p w14:paraId="1883343A" w14:textId="77777777" w:rsidR="00764333" w:rsidRPr="002C6ACE" w:rsidRDefault="00764333" w:rsidP="00630EFF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Align w:val="center"/>
          </w:tcPr>
          <w:p w14:paraId="7C775668" w14:textId="77777777" w:rsidR="00764333" w:rsidRPr="00712E64" w:rsidRDefault="00764333" w:rsidP="00630EFF">
            <w:pPr>
              <w:ind w:left="26"/>
              <w:jc w:val="both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712E6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Firma  docente disciplina</w:t>
            </w:r>
          </w:p>
        </w:tc>
        <w:tc>
          <w:tcPr>
            <w:tcW w:w="3235" w:type="pct"/>
            <w:tcBorders>
              <w:right w:val="single" w:sz="4" w:space="0" w:color="auto"/>
            </w:tcBorders>
            <w:vAlign w:val="center"/>
          </w:tcPr>
          <w:p w14:paraId="093ABC9C" w14:textId="77777777" w:rsidR="00764333" w:rsidRPr="002C6ACE" w:rsidRDefault="00764333" w:rsidP="00630EFF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/>
            <w:tcBorders>
              <w:left w:val="single" w:sz="4" w:space="0" w:color="auto"/>
              <w:right w:val="nil"/>
            </w:tcBorders>
            <w:vAlign w:val="center"/>
          </w:tcPr>
          <w:p w14:paraId="2D6264A5" w14:textId="77777777" w:rsidR="00764333" w:rsidRPr="00AC352D" w:rsidRDefault="00764333" w:rsidP="00630EFF">
            <w:pPr>
              <w:ind w:left="720" w:hanging="36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764333" w:rsidRPr="002C6ACE" w14:paraId="1D285560" w14:textId="77777777" w:rsidTr="00630EFF">
        <w:trPr>
          <w:trHeight w:val="20"/>
          <w:jc w:val="center"/>
        </w:trPr>
        <w:tc>
          <w:tcPr>
            <w:tcW w:w="227" w:type="pct"/>
            <w:vMerge/>
            <w:vAlign w:val="center"/>
          </w:tcPr>
          <w:p w14:paraId="6BE8EA26" w14:textId="77777777" w:rsidR="00764333" w:rsidRPr="002C6ACE" w:rsidRDefault="00764333" w:rsidP="00630EFF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Align w:val="center"/>
          </w:tcPr>
          <w:p w14:paraId="616B9882" w14:textId="5FEC159C" w:rsidR="00764333" w:rsidRPr="00712E64" w:rsidRDefault="00764333" w:rsidP="00630EFF">
            <w:pPr>
              <w:ind w:left="26"/>
              <w:jc w:val="both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712E6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Firme </w:t>
            </w:r>
            <w:r w:rsidR="009701D8" w:rsidRPr="00712E6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dei 2</w:t>
            </w:r>
            <w:r w:rsidRPr="00712E6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docenti assistenti</w:t>
            </w:r>
          </w:p>
        </w:tc>
        <w:tc>
          <w:tcPr>
            <w:tcW w:w="3235" w:type="pct"/>
            <w:tcBorders>
              <w:right w:val="single" w:sz="4" w:space="0" w:color="auto"/>
            </w:tcBorders>
            <w:vAlign w:val="center"/>
          </w:tcPr>
          <w:p w14:paraId="77C691DC" w14:textId="77777777" w:rsidR="00764333" w:rsidRPr="002C6ACE" w:rsidRDefault="00764333" w:rsidP="00630EFF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17D68E93" w14:textId="77777777" w:rsidR="00764333" w:rsidRPr="00AC352D" w:rsidRDefault="00764333" w:rsidP="00630EFF">
            <w:pPr>
              <w:ind w:left="720" w:hanging="36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</w:tbl>
    <w:p w14:paraId="2F6011A7" w14:textId="77777777" w:rsidR="00764333" w:rsidRPr="008524D3" w:rsidRDefault="00764333" w:rsidP="00764333">
      <w:pPr>
        <w:pStyle w:val="Titolo1"/>
        <w:rPr>
          <w:sz w:val="10"/>
          <w:szCs w:val="1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"/>
        <w:gridCol w:w="2120"/>
        <w:gridCol w:w="6596"/>
        <w:gridCol w:w="1015"/>
      </w:tblGrid>
      <w:tr w:rsidR="00764333" w:rsidRPr="002C6ACE" w14:paraId="7DC2570F" w14:textId="77777777" w:rsidTr="00630EFF">
        <w:trPr>
          <w:jc w:val="center"/>
        </w:trPr>
        <w:tc>
          <w:tcPr>
            <w:tcW w:w="227" w:type="pct"/>
            <w:vAlign w:val="center"/>
          </w:tcPr>
          <w:p w14:paraId="1391FBFA" w14:textId="77777777" w:rsidR="00764333" w:rsidRPr="002C6ACE" w:rsidRDefault="00764333" w:rsidP="00630EF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C6ACE">
              <w:rPr>
                <w:rFonts w:asciiTheme="minorHAnsi" w:hAnsiTheme="minorHAnsi" w:cstheme="minorHAnsi"/>
                <w:sz w:val="22"/>
                <w:szCs w:val="22"/>
              </w:rPr>
              <w:t>N°</w:t>
            </w:r>
          </w:p>
        </w:tc>
        <w:tc>
          <w:tcPr>
            <w:tcW w:w="1040" w:type="pct"/>
            <w:vAlign w:val="center"/>
          </w:tcPr>
          <w:p w14:paraId="627C6429" w14:textId="77777777" w:rsidR="00764333" w:rsidRPr="002C6ACE" w:rsidRDefault="00764333" w:rsidP="00630EF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C6ACE">
              <w:rPr>
                <w:rFonts w:asciiTheme="minorHAnsi" w:hAnsiTheme="minorHAnsi" w:cstheme="minorHAnsi"/>
                <w:sz w:val="22"/>
                <w:szCs w:val="22"/>
              </w:rPr>
              <w:t>COGNOME E NOME</w:t>
            </w:r>
          </w:p>
        </w:tc>
        <w:tc>
          <w:tcPr>
            <w:tcW w:w="3235" w:type="pct"/>
            <w:vAlign w:val="center"/>
          </w:tcPr>
          <w:p w14:paraId="591B5787" w14:textId="77777777" w:rsidR="00764333" w:rsidRDefault="00764333" w:rsidP="00630EF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ARGOMENTI AFFRONTATI NEL CORSO DELLA PROVA ORALE</w:t>
            </w:r>
          </w:p>
          <w:p w14:paraId="08F9BFB2" w14:textId="77777777" w:rsidR="00764333" w:rsidRDefault="00764333" w:rsidP="00630EF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DI __________________________ SVOLTA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IL  _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>_______________</w:t>
            </w:r>
          </w:p>
          <w:p w14:paraId="703BC77C" w14:textId="77777777" w:rsidR="00764333" w:rsidRPr="000F57FB" w:rsidRDefault="00764333" w:rsidP="00630EFF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(COMPILARE IN STAMPATELLO)</w:t>
            </w:r>
          </w:p>
        </w:tc>
        <w:tc>
          <w:tcPr>
            <w:tcW w:w="498" w:type="pct"/>
            <w:tcBorders>
              <w:bottom w:val="single" w:sz="4" w:space="0" w:color="auto"/>
            </w:tcBorders>
            <w:vAlign w:val="center"/>
          </w:tcPr>
          <w:p w14:paraId="4060C640" w14:textId="77777777" w:rsidR="00764333" w:rsidRDefault="00764333" w:rsidP="00630EF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C6ACE">
              <w:rPr>
                <w:rFonts w:asciiTheme="minorHAnsi" w:hAnsiTheme="minorHAnsi" w:cstheme="minorHAnsi"/>
                <w:sz w:val="22"/>
                <w:szCs w:val="22"/>
              </w:rPr>
              <w:t>VOTO</w:t>
            </w:r>
          </w:p>
          <w:p w14:paraId="5BA255CC" w14:textId="77777777" w:rsidR="00764333" w:rsidRPr="000F57FB" w:rsidRDefault="00764333" w:rsidP="00630EFF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In cifre e in lettere</w:t>
            </w:r>
          </w:p>
        </w:tc>
      </w:tr>
      <w:tr w:rsidR="00764333" w:rsidRPr="002C6ACE" w14:paraId="2C233E8B" w14:textId="77777777" w:rsidTr="00630EFF">
        <w:trPr>
          <w:trHeight w:val="20"/>
          <w:jc w:val="center"/>
        </w:trPr>
        <w:tc>
          <w:tcPr>
            <w:tcW w:w="227" w:type="pct"/>
            <w:vMerge w:val="restart"/>
            <w:vAlign w:val="center"/>
          </w:tcPr>
          <w:p w14:paraId="2392E67E" w14:textId="77777777" w:rsidR="00764333" w:rsidRPr="002C6ACE" w:rsidRDefault="00764333" w:rsidP="00630EF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 w:val="restart"/>
            <w:vAlign w:val="center"/>
          </w:tcPr>
          <w:p w14:paraId="55A135FB" w14:textId="77777777" w:rsidR="00764333" w:rsidRPr="002C6ACE" w:rsidRDefault="00764333" w:rsidP="00630EFF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vAlign w:val="center"/>
          </w:tcPr>
          <w:p w14:paraId="24A0BF98" w14:textId="77777777" w:rsidR="00764333" w:rsidRPr="002C6ACE" w:rsidRDefault="00764333" w:rsidP="00630EFF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 w:val="restart"/>
            <w:vAlign w:val="center"/>
          </w:tcPr>
          <w:p w14:paraId="45E2E2CA" w14:textId="77777777" w:rsidR="00764333" w:rsidRPr="00AC352D" w:rsidRDefault="00764333" w:rsidP="00630EFF">
            <w:pPr>
              <w:ind w:left="720" w:hanging="36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764333" w:rsidRPr="002C6ACE" w14:paraId="0A185949" w14:textId="77777777" w:rsidTr="00630EFF">
        <w:trPr>
          <w:trHeight w:val="20"/>
          <w:jc w:val="center"/>
        </w:trPr>
        <w:tc>
          <w:tcPr>
            <w:tcW w:w="227" w:type="pct"/>
            <w:vMerge/>
            <w:vAlign w:val="center"/>
          </w:tcPr>
          <w:p w14:paraId="5F232832" w14:textId="77777777" w:rsidR="00764333" w:rsidRPr="002C6ACE" w:rsidRDefault="00764333" w:rsidP="00630EFF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/>
            <w:vAlign w:val="center"/>
          </w:tcPr>
          <w:p w14:paraId="62C9EDDD" w14:textId="77777777" w:rsidR="00764333" w:rsidRPr="002C6ACE" w:rsidRDefault="00764333" w:rsidP="00630EF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vAlign w:val="center"/>
          </w:tcPr>
          <w:p w14:paraId="77B7201B" w14:textId="77777777" w:rsidR="00764333" w:rsidRPr="002C6ACE" w:rsidRDefault="00764333" w:rsidP="00630EFF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/>
            <w:vAlign w:val="center"/>
          </w:tcPr>
          <w:p w14:paraId="4757B06E" w14:textId="77777777" w:rsidR="00764333" w:rsidRPr="00AC352D" w:rsidRDefault="00764333" w:rsidP="00630EFF">
            <w:pPr>
              <w:ind w:left="356" w:firstLine="4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764333" w:rsidRPr="002C6ACE" w14:paraId="0F49138B" w14:textId="77777777" w:rsidTr="00630EFF">
        <w:trPr>
          <w:trHeight w:val="20"/>
          <w:jc w:val="center"/>
        </w:trPr>
        <w:tc>
          <w:tcPr>
            <w:tcW w:w="227" w:type="pct"/>
            <w:vMerge/>
            <w:vAlign w:val="center"/>
          </w:tcPr>
          <w:p w14:paraId="6325F985" w14:textId="77777777" w:rsidR="00764333" w:rsidRPr="002C6ACE" w:rsidRDefault="00764333" w:rsidP="00630EFF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/>
            <w:vAlign w:val="center"/>
          </w:tcPr>
          <w:p w14:paraId="42E23F67" w14:textId="77777777" w:rsidR="00764333" w:rsidRPr="002C6ACE" w:rsidRDefault="00764333" w:rsidP="00630EF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vAlign w:val="center"/>
          </w:tcPr>
          <w:p w14:paraId="7CA73552" w14:textId="77777777" w:rsidR="00764333" w:rsidRPr="002C6ACE" w:rsidRDefault="00764333" w:rsidP="00630EFF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/>
            <w:vAlign w:val="center"/>
          </w:tcPr>
          <w:p w14:paraId="35B58200" w14:textId="77777777" w:rsidR="00764333" w:rsidRPr="00AC352D" w:rsidRDefault="00764333" w:rsidP="00630EFF">
            <w:pPr>
              <w:ind w:left="356" w:firstLine="4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764333" w:rsidRPr="002C6ACE" w14:paraId="21D76793" w14:textId="77777777" w:rsidTr="00630EFF">
        <w:trPr>
          <w:trHeight w:val="20"/>
          <w:jc w:val="center"/>
        </w:trPr>
        <w:tc>
          <w:tcPr>
            <w:tcW w:w="227" w:type="pct"/>
            <w:vMerge/>
            <w:vAlign w:val="center"/>
          </w:tcPr>
          <w:p w14:paraId="017F714C" w14:textId="77777777" w:rsidR="00764333" w:rsidRPr="002C6ACE" w:rsidRDefault="00764333" w:rsidP="00630EFF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/>
            <w:vAlign w:val="center"/>
          </w:tcPr>
          <w:p w14:paraId="112A341F" w14:textId="77777777" w:rsidR="00764333" w:rsidRPr="002C6ACE" w:rsidRDefault="00764333" w:rsidP="00630EF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vAlign w:val="center"/>
          </w:tcPr>
          <w:p w14:paraId="1B1E55FE" w14:textId="77777777" w:rsidR="00764333" w:rsidRPr="002C6ACE" w:rsidRDefault="00764333" w:rsidP="00630EFF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/>
            <w:vAlign w:val="center"/>
          </w:tcPr>
          <w:p w14:paraId="75D5B03F" w14:textId="77777777" w:rsidR="00764333" w:rsidRPr="00AC352D" w:rsidRDefault="00764333" w:rsidP="00630EFF">
            <w:pPr>
              <w:ind w:left="356" w:firstLine="4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764333" w:rsidRPr="002C6ACE" w14:paraId="2B8DC264" w14:textId="77777777" w:rsidTr="00630EFF">
        <w:trPr>
          <w:trHeight w:val="20"/>
          <w:jc w:val="center"/>
        </w:trPr>
        <w:tc>
          <w:tcPr>
            <w:tcW w:w="227" w:type="pct"/>
            <w:vMerge/>
            <w:vAlign w:val="center"/>
          </w:tcPr>
          <w:p w14:paraId="5FAD25E0" w14:textId="77777777" w:rsidR="00764333" w:rsidRPr="002C6ACE" w:rsidRDefault="00764333" w:rsidP="00630EFF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/>
            <w:vAlign w:val="center"/>
          </w:tcPr>
          <w:p w14:paraId="1092FA6A" w14:textId="77777777" w:rsidR="00764333" w:rsidRPr="002C6ACE" w:rsidRDefault="00764333" w:rsidP="00630EF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vAlign w:val="center"/>
          </w:tcPr>
          <w:p w14:paraId="719D6788" w14:textId="77777777" w:rsidR="00764333" w:rsidRPr="002C6ACE" w:rsidRDefault="00764333" w:rsidP="00630EFF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/>
            <w:vAlign w:val="center"/>
          </w:tcPr>
          <w:p w14:paraId="3E99C0FF" w14:textId="77777777" w:rsidR="00764333" w:rsidRPr="00AC352D" w:rsidRDefault="00764333" w:rsidP="00630EFF">
            <w:pPr>
              <w:ind w:left="356" w:firstLine="4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764333" w:rsidRPr="002C6ACE" w14:paraId="44D8D56E" w14:textId="77777777" w:rsidTr="00630EFF">
        <w:trPr>
          <w:trHeight w:val="20"/>
          <w:jc w:val="center"/>
        </w:trPr>
        <w:tc>
          <w:tcPr>
            <w:tcW w:w="227" w:type="pct"/>
            <w:vMerge/>
            <w:vAlign w:val="center"/>
          </w:tcPr>
          <w:p w14:paraId="7867424D" w14:textId="77777777" w:rsidR="00764333" w:rsidRPr="002C6ACE" w:rsidRDefault="00764333" w:rsidP="00630EFF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/>
            <w:vAlign w:val="center"/>
          </w:tcPr>
          <w:p w14:paraId="2C678B38" w14:textId="77777777" w:rsidR="00764333" w:rsidRPr="002C6ACE" w:rsidRDefault="00764333" w:rsidP="00630EF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vAlign w:val="center"/>
          </w:tcPr>
          <w:p w14:paraId="1B54B7F1" w14:textId="77777777" w:rsidR="00764333" w:rsidRPr="002C6ACE" w:rsidRDefault="00764333" w:rsidP="00630EFF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/>
            <w:vAlign w:val="center"/>
          </w:tcPr>
          <w:p w14:paraId="1C214ECD" w14:textId="77777777" w:rsidR="00764333" w:rsidRPr="00AC352D" w:rsidRDefault="00764333" w:rsidP="00630EFF">
            <w:pPr>
              <w:ind w:left="356" w:firstLine="4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764333" w:rsidRPr="002C6ACE" w14:paraId="567BEAA5" w14:textId="77777777" w:rsidTr="00630EFF">
        <w:trPr>
          <w:trHeight w:val="20"/>
          <w:jc w:val="center"/>
        </w:trPr>
        <w:tc>
          <w:tcPr>
            <w:tcW w:w="227" w:type="pct"/>
            <w:vMerge/>
            <w:vAlign w:val="center"/>
          </w:tcPr>
          <w:p w14:paraId="4D80B753" w14:textId="77777777" w:rsidR="00764333" w:rsidRPr="002C6ACE" w:rsidRDefault="00764333" w:rsidP="00630EFF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/>
            <w:vAlign w:val="center"/>
          </w:tcPr>
          <w:p w14:paraId="5E05C73D" w14:textId="77777777" w:rsidR="00764333" w:rsidRPr="002C6ACE" w:rsidRDefault="00764333" w:rsidP="00630EF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vAlign w:val="center"/>
          </w:tcPr>
          <w:p w14:paraId="1EB95211" w14:textId="77777777" w:rsidR="00764333" w:rsidRPr="002C6ACE" w:rsidRDefault="00764333" w:rsidP="00630EFF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/>
            <w:vAlign w:val="center"/>
          </w:tcPr>
          <w:p w14:paraId="468E2706" w14:textId="77777777" w:rsidR="00764333" w:rsidRPr="00AC352D" w:rsidRDefault="00764333" w:rsidP="00630EFF">
            <w:pPr>
              <w:ind w:left="720" w:hanging="36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764333" w:rsidRPr="002C6ACE" w14:paraId="0712E61B" w14:textId="77777777" w:rsidTr="00630EFF">
        <w:trPr>
          <w:trHeight w:val="20"/>
          <w:jc w:val="center"/>
        </w:trPr>
        <w:tc>
          <w:tcPr>
            <w:tcW w:w="227" w:type="pct"/>
            <w:vMerge/>
            <w:vAlign w:val="center"/>
          </w:tcPr>
          <w:p w14:paraId="6AE59122" w14:textId="77777777" w:rsidR="00764333" w:rsidRPr="002C6ACE" w:rsidRDefault="00764333" w:rsidP="00630EFF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/>
            <w:vAlign w:val="center"/>
          </w:tcPr>
          <w:p w14:paraId="03FDB35A" w14:textId="77777777" w:rsidR="00764333" w:rsidRPr="002C6ACE" w:rsidRDefault="00764333" w:rsidP="00630EFF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vAlign w:val="center"/>
          </w:tcPr>
          <w:p w14:paraId="36D629AF" w14:textId="77777777" w:rsidR="00764333" w:rsidRPr="002C6ACE" w:rsidRDefault="00764333" w:rsidP="00630EFF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/>
            <w:vAlign w:val="center"/>
          </w:tcPr>
          <w:p w14:paraId="5109FBEF" w14:textId="77777777" w:rsidR="00764333" w:rsidRPr="00AC352D" w:rsidRDefault="00764333" w:rsidP="00630EFF">
            <w:pPr>
              <w:ind w:left="720" w:hanging="36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8524D3" w:rsidRPr="002C6ACE" w14:paraId="3DCA1BBF" w14:textId="77777777" w:rsidTr="00630EFF">
        <w:trPr>
          <w:jc w:val="center"/>
        </w:trPr>
        <w:tc>
          <w:tcPr>
            <w:tcW w:w="227" w:type="pct"/>
            <w:vMerge/>
            <w:vAlign w:val="center"/>
          </w:tcPr>
          <w:p w14:paraId="7B124AF5" w14:textId="77777777" w:rsidR="008524D3" w:rsidRPr="002C6ACE" w:rsidRDefault="008524D3" w:rsidP="008524D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/>
            <w:vAlign w:val="center"/>
          </w:tcPr>
          <w:p w14:paraId="07D29F34" w14:textId="77777777" w:rsidR="008524D3" w:rsidRPr="002C6ACE" w:rsidRDefault="008524D3" w:rsidP="008524D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vAlign w:val="center"/>
          </w:tcPr>
          <w:p w14:paraId="71DD26AA" w14:textId="77777777" w:rsidR="008524D3" w:rsidRDefault="008524D3" w:rsidP="008524D3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GIUDIZIO ANALITICO E DETTAGLIATO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(COMPILARE IN STAMPATELLO) </w:t>
            </w:r>
          </w:p>
          <w:p w14:paraId="4C212D70" w14:textId="77777777" w:rsidR="008524D3" w:rsidRDefault="008524D3" w:rsidP="008524D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relativo all’anno di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corso  _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________________________________</w:t>
            </w:r>
          </w:p>
          <w:p w14:paraId="36324DA8" w14:textId="68A67107" w:rsidR="008524D3" w:rsidRPr="000F57FB" w:rsidRDefault="008524D3" w:rsidP="008524D3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                       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specificare la classe a cui si riferisce il giudizio</w:t>
            </w:r>
          </w:p>
        </w:tc>
        <w:tc>
          <w:tcPr>
            <w:tcW w:w="498" w:type="pct"/>
            <w:vMerge/>
            <w:vAlign w:val="center"/>
          </w:tcPr>
          <w:p w14:paraId="42D9EF9C" w14:textId="77777777" w:rsidR="008524D3" w:rsidRPr="00AC352D" w:rsidRDefault="008524D3" w:rsidP="008524D3">
            <w:pPr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</w:tr>
      <w:tr w:rsidR="00764333" w:rsidRPr="002C6ACE" w14:paraId="21465F02" w14:textId="77777777" w:rsidTr="00630EFF">
        <w:trPr>
          <w:trHeight w:val="20"/>
          <w:jc w:val="center"/>
        </w:trPr>
        <w:tc>
          <w:tcPr>
            <w:tcW w:w="227" w:type="pct"/>
            <w:vMerge/>
            <w:vAlign w:val="center"/>
          </w:tcPr>
          <w:p w14:paraId="0D9753B1" w14:textId="77777777" w:rsidR="00764333" w:rsidRPr="002C6ACE" w:rsidRDefault="00764333" w:rsidP="00630EF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/>
            <w:vAlign w:val="center"/>
          </w:tcPr>
          <w:p w14:paraId="017276F6" w14:textId="77777777" w:rsidR="00764333" w:rsidRPr="002C6ACE" w:rsidRDefault="00764333" w:rsidP="00630EFF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vAlign w:val="center"/>
          </w:tcPr>
          <w:p w14:paraId="1F4A5DB0" w14:textId="77777777" w:rsidR="00764333" w:rsidRPr="002C6ACE" w:rsidRDefault="00764333" w:rsidP="00630EFF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/>
            <w:vAlign w:val="center"/>
          </w:tcPr>
          <w:p w14:paraId="02F8E3C3" w14:textId="77777777" w:rsidR="00764333" w:rsidRPr="00AC352D" w:rsidRDefault="00764333" w:rsidP="00630EFF">
            <w:pPr>
              <w:ind w:left="720" w:hanging="36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764333" w:rsidRPr="002C6ACE" w14:paraId="200E1A30" w14:textId="77777777" w:rsidTr="00630EFF">
        <w:trPr>
          <w:trHeight w:val="20"/>
          <w:jc w:val="center"/>
        </w:trPr>
        <w:tc>
          <w:tcPr>
            <w:tcW w:w="227" w:type="pct"/>
            <w:vMerge/>
            <w:vAlign w:val="center"/>
          </w:tcPr>
          <w:p w14:paraId="23B7A38A" w14:textId="77777777" w:rsidR="00764333" w:rsidRPr="002C6ACE" w:rsidRDefault="00764333" w:rsidP="00630EFF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/>
            <w:vAlign w:val="center"/>
          </w:tcPr>
          <w:p w14:paraId="5709A2C3" w14:textId="77777777" w:rsidR="00764333" w:rsidRPr="002C6ACE" w:rsidRDefault="00764333" w:rsidP="00630EF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vAlign w:val="center"/>
          </w:tcPr>
          <w:p w14:paraId="27B5E8D2" w14:textId="77777777" w:rsidR="00764333" w:rsidRPr="002C6ACE" w:rsidRDefault="00764333" w:rsidP="00630EFF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/>
            <w:vAlign w:val="center"/>
          </w:tcPr>
          <w:p w14:paraId="08B19782" w14:textId="77777777" w:rsidR="00764333" w:rsidRPr="00AC352D" w:rsidRDefault="00764333" w:rsidP="00630EFF">
            <w:pPr>
              <w:ind w:left="356" w:firstLine="4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764333" w:rsidRPr="002C6ACE" w14:paraId="5DB4A010" w14:textId="77777777" w:rsidTr="00630EFF">
        <w:trPr>
          <w:trHeight w:val="20"/>
          <w:jc w:val="center"/>
        </w:trPr>
        <w:tc>
          <w:tcPr>
            <w:tcW w:w="227" w:type="pct"/>
            <w:vMerge/>
            <w:vAlign w:val="center"/>
          </w:tcPr>
          <w:p w14:paraId="580F739C" w14:textId="77777777" w:rsidR="00764333" w:rsidRPr="002C6ACE" w:rsidRDefault="00764333" w:rsidP="00630EFF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/>
            <w:vAlign w:val="center"/>
          </w:tcPr>
          <w:p w14:paraId="63D30F25" w14:textId="77777777" w:rsidR="00764333" w:rsidRPr="002C6ACE" w:rsidRDefault="00764333" w:rsidP="00630EF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vAlign w:val="center"/>
          </w:tcPr>
          <w:p w14:paraId="32F8F8BA" w14:textId="77777777" w:rsidR="00764333" w:rsidRPr="002C6ACE" w:rsidRDefault="00764333" w:rsidP="00630EFF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/>
            <w:vAlign w:val="center"/>
          </w:tcPr>
          <w:p w14:paraId="146ABBD5" w14:textId="77777777" w:rsidR="00764333" w:rsidRPr="00AC352D" w:rsidRDefault="00764333" w:rsidP="00630EFF">
            <w:pPr>
              <w:ind w:left="720" w:hanging="36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764333" w:rsidRPr="002C6ACE" w14:paraId="749E7EE2" w14:textId="77777777" w:rsidTr="00630EFF">
        <w:trPr>
          <w:trHeight w:val="20"/>
          <w:jc w:val="center"/>
        </w:trPr>
        <w:tc>
          <w:tcPr>
            <w:tcW w:w="227" w:type="pct"/>
            <w:vMerge/>
            <w:vAlign w:val="center"/>
          </w:tcPr>
          <w:p w14:paraId="756D5CCD" w14:textId="77777777" w:rsidR="00764333" w:rsidRPr="002C6ACE" w:rsidRDefault="00764333" w:rsidP="00630EFF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/>
            <w:vAlign w:val="center"/>
          </w:tcPr>
          <w:p w14:paraId="7F8E2040" w14:textId="77777777" w:rsidR="00764333" w:rsidRPr="002C6ACE" w:rsidRDefault="00764333" w:rsidP="00630EFF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vAlign w:val="center"/>
          </w:tcPr>
          <w:p w14:paraId="0A783A27" w14:textId="77777777" w:rsidR="00764333" w:rsidRPr="002C6ACE" w:rsidRDefault="00764333" w:rsidP="00630EFF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/>
            <w:vAlign w:val="center"/>
          </w:tcPr>
          <w:p w14:paraId="415BAA3B" w14:textId="77777777" w:rsidR="00764333" w:rsidRPr="00AC352D" w:rsidRDefault="00764333" w:rsidP="00630EFF">
            <w:pPr>
              <w:ind w:left="720" w:hanging="36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764333" w:rsidRPr="002C6ACE" w14:paraId="341F7B39" w14:textId="77777777" w:rsidTr="00630EFF">
        <w:trPr>
          <w:trHeight w:val="20"/>
          <w:jc w:val="center"/>
        </w:trPr>
        <w:tc>
          <w:tcPr>
            <w:tcW w:w="227" w:type="pct"/>
            <w:vMerge/>
            <w:vAlign w:val="center"/>
          </w:tcPr>
          <w:p w14:paraId="07D0A999" w14:textId="77777777" w:rsidR="00764333" w:rsidRPr="002C6ACE" w:rsidRDefault="00764333" w:rsidP="00630EFF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/>
            <w:vAlign w:val="center"/>
          </w:tcPr>
          <w:p w14:paraId="6B070981" w14:textId="77777777" w:rsidR="00764333" w:rsidRPr="002C6ACE" w:rsidRDefault="00764333" w:rsidP="00630EFF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vAlign w:val="center"/>
          </w:tcPr>
          <w:p w14:paraId="0804792D" w14:textId="77777777" w:rsidR="00764333" w:rsidRPr="002C6ACE" w:rsidRDefault="00764333" w:rsidP="00630EFF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/>
            <w:vAlign w:val="center"/>
          </w:tcPr>
          <w:p w14:paraId="2EA968A0" w14:textId="77777777" w:rsidR="00764333" w:rsidRPr="00AC352D" w:rsidRDefault="00764333" w:rsidP="00630EFF">
            <w:pPr>
              <w:ind w:left="720" w:hanging="36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764333" w:rsidRPr="002C6ACE" w14:paraId="777A868E" w14:textId="77777777" w:rsidTr="00630EFF">
        <w:trPr>
          <w:trHeight w:val="20"/>
          <w:jc w:val="center"/>
        </w:trPr>
        <w:tc>
          <w:tcPr>
            <w:tcW w:w="227" w:type="pct"/>
            <w:vMerge/>
            <w:vAlign w:val="center"/>
          </w:tcPr>
          <w:p w14:paraId="36C6FCEB" w14:textId="77777777" w:rsidR="00764333" w:rsidRPr="002C6ACE" w:rsidRDefault="00764333" w:rsidP="00630EFF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/>
            <w:vAlign w:val="center"/>
          </w:tcPr>
          <w:p w14:paraId="0AE19A97" w14:textId="77777777" w:rsidR="00764333" w:rsidRPr="002C6ACE" w:rsidRDefault="00764333" w:rsidP="00630EFF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vAlign w:val="center"/>
          </w:tcPr>
          <w:p w14:paraId="0BF456D2" w14:textId="77777777" w:rsidR="00764333" w:rsidRPr="002C6ACE" w:rsidRDefault="00764333" w:rsidP="00630EFF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/>
            <w:vAlign w:val="center"/>
          </w:tcPr>
          <w:p w14:paraId="37B3601A" w14:textId="77777777" w:rsidR="00764333" w:rsidRPr="00AC352D" w:rsidRDefault="00764333" w:rsidP="00630EFF">
            <w:pPr>
              <w:ind w:left="720" w:hanging="36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764333" w:rsidRPr="002C6ACE" w14:paraId="7FA6C888" w14:textId="77777777" w:rsidTr="00630EFF">
        <w:trPr>
          <w:trHeight w:val="20"/>
          <w:jc w:val="center"/>
        </w:trPr>
        <w:tc>
          <w:tcPr>
            <w:tcW w:w="227" w:type="pct"/>
            <w:vMerge/>
            <w:vAlign w:val="center"/>
          </w:tcPr>
          <w:p w14:paraId="3288EFDF" w14:textId="77777777" w:rsidR="00764333" w:rsidRPr="002C6ACE" w:rsidRDefault="00764333" w:rsidP="00630EFF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/>
            <w:vAlign w:val="center"/>
          </w:tcPr>
          <w:p w14:paraId="4A670245" w14:textId="77777777" w:rsidR="00764333" w:rsidRPr="002C6ACE" w:rsidRDefault="00764333" w:rsidP="00630EFF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tcBorders>
              <w:bottom w:val="single" w:sz="4" w:space="0" w:color="auto"/>
            </w:tcBorders>
            <w:vAlign w:val="center"/>
          </w:tcPr>
          <w:p w14:paraId="6CCEFD1C" w14:textId="77777777" w:rsidR="00764333" w:rsidRPr="002C6ACE" w:rsidRDefault="00764333" w:rsidP="00630EFF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/>
            <w:tcBorders>
              <w:bottom w:val="single" w:sz="4" w:space="0" w:color="auto"/>
            </w:tcBorders>
            <w:vAlign w:val="center"/>
          </w:tcPr>
          <w:p w14:paraId="5BD11887" w14:textId="77777777" w:rsidR="00764333" w:rsidRPr="00AC352D" w:rsidRDefault="00764333" w:rsidP="00630EFF">
            <w:pPr>
              <w:ind w:left="720" w:hanging="36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764333" w:rsidRPr="002C6ACE" w14:paraId="45B43166" w14:textId="77777777" w:rsidTr="00630EFF">
        <w:trPr>
          <w:trHeight w:val="20"/>
          <w:jc w:val="center"/>
        </w:trPr>
        <w:tc>
          <w:tcPr>
            <w:tcW w:w="227" w:type="pct"/>
            <w:vMerge/>
            <w:vAlign w:val="center"/>
          </w:tcPr>
          <w:p w14:paraId="3C681346" w14:textId="77777777" w:rsidR="00764333" w:rsidRPr="002C6ACE" w:rsidRDefault="00764333" w:rsidP="00630EFF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Align w:val="center"/>
          </w:tcPr>
          <w:p w14:paraId="7FB846A8" w14:textId="00BCCD7A" w:rsidR="00764333" w:rsidRPr="00712E64" w:rsidRDefault="004B6861" w:rsidP="00630EFF">
            <w:pPr>
              <w:ind w:left="26"/>
              <w:jc w:val="both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712E6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Firma candidato</w:t>
            </w:r>
            <w: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e C.I.</w:t>
            </w:r>
          </w:p>
        </w:tc>
        <w:tc>
          <w:tcPr>
            <w:tcW w:w="3235" w:type="pct"/>
            <w:tcBorders>
              <w:right w:val="single" w:sz="4" w:space="0" w:color="auto"/>
            </w:tcBorders>
            <w:vAlign w:val="center"/>
          </w:tcPr>
          <w:p w14:paraId="5B7BA041" w14:textId="77777777" w:rsidR="00764333" w:rsidRPr="002C6ACE" w:rsidRDefault="00764333" w:rsidP="00630EFF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30BFB5F4" w14:textId="77777777" w:rsidR="00764333" w:rsidRPr="00AC352D" w:rsidRDefault="00764333" w:rsidP="00630EFF">
            <w:pPr>
              <w:ind w:left="720" w:hanging="36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764333" w:rsidRPr="002C6ACE" w14:paraId="55420F5B" w14:textId="77777777" w:rsidTr="00630EFF">
        <w:trPr>
          <w:trHeight w:val="20"/>
          <w:jc w:val="center"/>
        </w:trPr>
        <w:tc>
          <w:tcPr>
            <w:tcW w:w="227" w:type="pct"/>
            <w:vMerge/>
            <w:vAlign w:val="center"/>
          </w:tcPr>
          <w:p w14:paraId="2CD7F524" w14:textId="77777777" w:rsidR="00764333" w:rsidRPr="002C6ACE" w:rsidRDefault="00764333" w:rsidP="00630EFF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Align w:val="center"/>
          </w:tcPr>
          <w:p w14:paraId="73E42CCF" w14:textId="77777777" w:rsidR="00764333" w:rsidRPr="00712E64" w:rsidRDefault="00764333" w:rsidP="00630EFF">
            <w:pPr>
              <w:ind w:left="26"/>
              <w:jc w:val="both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712E6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Firma  docente disciplina</w:t>
            </w:r>
          </w:p>
        </w:tc>
        <w:tc>
          <w:tcPr>
            <w:tcW w:w="3235" w:type="pct"/>
            <w:tcBorders>
              <w:right w:val="single" w:sz="4" w:space="0" w:color="auto"/>
            </w:tcBorders>
            <w:vAlign w:val="center"/>
          </w:tcPr>
          <w:p w14:paraId="1397ED06" w14:textId="77777777" w:rsidR="00764333" w:rsidRPr="002C6ACE" w:rsidRDefault="00764333" w:rsidP="00630EFF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/>
            <w:tcBorders>
              <w:left w:val="single" w:sz="4" w:space="0" w:color="auto"/>
              <w:right w:val="nil"/>
            </w:tcBorders>
            <w:vAlign w:val="center"/>
          </w:tcPr>
          <w:p w14:paraId="466CC157" w14:textId="77777777" w:rsidR="00764333" w:rsidRPr="00AC352D" w:rsidRDefault="00764333" w:rsidP="00630EFF">
            <w:pPr>
              <w:ind w:left="720" w:hanging="36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764333" w:rsidRPr="002C6ACE" w14:paraId="4AC418ED" w14:textId="77777777" w:rsidTr="00630EFF">
        <w:trPr>
          <w:trHeight w:val="20"/>
          <w:jc w:val="center"/>
        </w:trPr>
        <w:tc>
          <w:tcPr>
            <w:tcW w:w="227" w:type="pct"/>
            <w:vMerge/>
            <w:vAlign w:val="center"/>
          </w:tcPr>
          <w:p w14:paraId="6253ED59" w14:textId="77777777" w:rsidR="00764333" w:rsidRPr="002C6ACE" w:rsidRDefault="00764333" w:rsidP="00630EFF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Align w:val="center"/>
          </w:tcPr>
          <w:p w14:paraId="48C560A0" w14:textId="3BC1F83C" w:rsidR="00764333" w:rsidRPr="00712E64" w:rsidRDefault="00764333" w:rsidP="009701D8">
            <w:pPr>
              <w:ind w:left="26"/>
              <w:jc w:val="both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712E6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Firme  </w:t>
            </w:r>
            <w:r w:rsidR="009701D8" w:rsidRPr="00712E6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dei 2 </w:t>
            </w:r>
            <w:r w:rsidRPr="00712E6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docenti assistenti</w:t>
            </w:r>
          </w:p>
        </w:tc>
        <w:tc>
          <w:tcPr>
            <w:tcW w:w="3235" w:type="pct"/>
            <w:tcBorders>
              <w:right w:val="single" w:sz="4" w:space="0" w:color="auto"/>
            </w:tcBorders>
            <w:vAlign w:val="center"/>
          </w:tcPr>
          <w:p w14:paraId="5718A62D" w14:textId="77777777" w:rsidR="00764333" w:rsidRPr="002C6ACE" w:rsidRDefault="00764333" w:rsidP="00630EFF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67ABF432" w14:textId="77777777" w:rsidR="00764333" w:rsidRPr="00AC352D" w:rsidRDefault="00764333" w:rsidP="00630EFF">
            <w:pPr>
              <w:ind w:left="720" w:hanging="36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</w:tbl>
    <w:p w14:paraId="5FFD121D" w14:textId="77777777" w:rsidR="00764333" w:rsidRPr="00764333" w:rsidRDefault="00764333" w:rsidP="00764333"/>
    <w:p w14:paraId="1035CDDD" w14:textId="77777777" w:rsidR="004B6861" w:rsidRPr="00D5445A" w:rsidRDefault="004B6861" w:rsidP="004B6861">
      <w:pPr>
        <w:rPr>
          <w:rFonts w:asciiTheme="minorHAnsi" w:hAnsiTheme="minorHAnsi" w:cstheme="minorHAnsi"/>
          <w:sz w:val="22"/>
          <w:szCs w:val="22"/>
        </w:rPr>
      </w:pPr>
      <w:r w:rsidRPr="00D5445A">
        <w:rPr>
          <w:rFonts w:asciiTheme="minorHAnsi" w:hAnsiTheme="minorHAnsi" w:cstheme="minorHAnsi"/>
          <w:sz w:val="22"/>
          <w:szCs w:val="22"/>
        </w:rPr>
        <w:tab/>
      </w:r>
      <w:r w:rsidRPr="00D5445A">
        <w:rPr>
          <w:rFonts w:asciiTheme="minorHAnsi" w:hAnsiTheme="minorHAnsi" w:cstheme="minorHAnsi"/>
          <w:sz w:val="22"/>
          <w:szCs w:val="22"/>
        </w:rPr>
        <w:tab/>
      </w:r>
      <w:r w:rsidRPr="00D5445A">
        <w:rPr>
          <w:rFonts w:asciiTheme="minorHAnsi" w:hAnsiTheme="minorHAnsi" w:cstheme="minorHAnsi"/>
          <w:sz w:val="22"/>
          <w:szCs w:val="22"/>
        </w:rPr>
        <w:tab/>
      </w:r>
      <w:r w:rsidRPr="00D5445A">
        <w:rPr>
          <w:rFonts w:asciiTheme="minorHAnsi" w:hAnsiTheme="minorHAnsi" w:cstheme="minorHAnsi"/>
          <w:sz w:val="22"/>
          <w:szCs w:val="22"/>
        </w:rPr>
        <w:tab/>
      </w:r>
      <w:r w:rsidRPr="00D5445A">
        <w:rPr>
          <w:rFonts w:asciiTheme="minorHAnsi" w:hAnsiTheme="minorHAnsi" w:cstheme="minorHAnsi"/>
          <w:sz w:val="22"/>
          <w:szCs w:val="22"/>
        </w:rPr>
        <w:tab/>
      </w:r>
      <w:r w:rsidRPr="00D5445A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"/>
        <w:gridCol w:w="2120"/>
        <w:gridCol w:w="6596"/>
        <w:gridCol w:w="1015"/>
      </w:tblGrid>
      <w:tr w:rsidR="004B6861" w:rsidRPr="002C6ACE" w14:paraId="1B21A614" w14:textId="77777777" w:rsidTr="00E270C9">
        <w:trPr>
          <w:jc w:val="center"/>
        </w:trPr>
        <w:tc>
          <w:tcPr>
            <w:tcW w:w="227" w:type="pct"/>
            <w:vAlign w:val="center"/>
          </w:tcPr>
          <w:p w14:paraId="7B274716" w14:textId="77777777" w:rsidR="004B6861" w:rsidRPr="002C6ACE" w:rsidRDefault="004B6861" w:rsidP="00E270C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C6ACE">
              <w:rPr>
                <w:rFonts w:asciiTheme="minorHAnsi" w:hAnsiTheme="minorHAnsi" w:cstheme="minorHAnsi"/>
                <w:sz w:val="22"/>
                <w:szCs w:val="22"/>
              </w:rPr>
              <w:t>N°</w:t>
            </w:r>
          </w:p>
        </w:tc>
        <w:tc>
          <w:tcPr>
            <w:tcW w:w="1040" w:type="pct"/>
            <w:vAlign w:val="center"/>
          </w:tcPr>
          <w:p w14:paraId="2CDF12DA" w14:textId="77777777" w:rsidR="004B6861" w:rsidRPr="002C6ACE" w:rsidRDefault="004B6861" w:rsidP="00E270C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C6ACE">
              <w:rPr>
                <w:rFonts w:asciiTheme="minorHAnsi" w:hAnsiTheme="minorHAnsi" w:cstheme="minorHAnsi"/>
                <w:sz w:val="22"/>
                <w:szCs w:val="22"/>
              </w:rPr>
              <w:t>COGNOME E NOME</w:t>
            </w:r>
          </w:p>
        </w:tc>
        <w:tc>
          <w:tcPr>
            <w:tcW w:w="3235" w:type="pct"/>
            <w:vAlign w:val="center"/>
          </w:tcPr>
          <w:p w14:paraId="04E2F26A" w14:textId="77777777" w:rsidR="004B6861" w:rsidRDefault="004B6861" w:rsidP="00E270C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ARGOMENTI AFFRONTATI NEL CORSO DELLA PROVA ORALE</w:t>
            </w:r>
          </w:p>
          <w:p w14:paraId="117A8F59" w14:textId="77777777" w:rsidR="004B6861" w:rsidRDefault="004B6861" w:rsidP="00E270C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DI __________________________ SVOLTA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IL  _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>_______________</w:t>
            </w:r>
          </w:p>
          <w:p w14:paraId="25D9FDB5" w14:textId="77777777" w:rsidR="004B6861" w:rsidRPr="000F57FB" w:rsidRDefault="004B6861" w:rsidP="00E270C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(COMPILARE IN STAMPATELLO)</w:t>
            </w:r>
          </w:p>
        </w:tc>
        <w:tc>
          <w:tcPr>
            <w:tcW w:w="498" w:type="pct"/>
            <w:tcBorders>
              <w:bottom w:val="single" w:sz="4" w:space="0" w:color="auto"/>
            </w:tcBorders>
            <w:vAlign w:val="center"/>
          </w:tcPr>
          <w:p w14:paraId="36E6E152" w14:textId="77777777" w:rsidR="004B6861" w:rsidRDefault="004B6861" w:rsidP="00E270C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C6ACE">
              <w:rPr>
                <w:rFonts w:asciiTheme="minorHAnsi" w:hAnsiTheme="minorHAnsi" w:cstheme="minorHAnsi"/>
                <w:sz w:val="22"/>
                <w:szCs w:val="22"/>
              </w:rPr>
              <w:t>VOTO</w:t>
            </w:r>
          </w:p>
          <w:p w14:paraId="525ED517" w14:textId="77777777" w:rsidR="004B6861" w:rsidRPr="000F57FB" w:rsidRDefault="004B6861" w:rsidP="00E270C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In cifre e in lettere</w:t>
            </w:r>
          </w:p>
        </w:tc>
      </w:tr>
      <w:tr w:rsidR="004B6861" w:rsidRPr="002C6ACE" w14:paraId="1F5003F7" w14:textId="77777777" w:rsidTr="00E270C9">
        <w:trPr>
          <w:trHeight w:val="20"/>
          <w:jc w:val="center"/>
        </w:trPr>
        <w:tc>
          <w:tcPr>
            <w:tcW w:w="227" w:type="pct"/>
            <w:vMerge w:val="restart"/>
            <w:vAlign w:val="center"/>
          </w:tcPr>
          <w:p w14:paraId="74ED151E" w14:textId="77777777" w:rsidR="004B6861" w:rsidRPr="002C6ACE" w:rsidRDefault="004B6861" w:rsidP="00E270C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 w:val="restart"/>
            <w:vAlign w:val="center"/>
          </w:tcPr>
          <w:p w14:paraId="46502785" w14:textId="77777777" w:rsidR="004B6861" w:rsidRPr="002C6ACE" w:rsidRDefault="004B6861" w:rsidP="00E270C9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vAlign w:val="center"/>
          </w:tcPr>
          <w:p w14:paraId="0C08EA78" w14:textId="77777777" w:rsidR="004B6861" w:rsidRPr="002C6ACE" w:rsidRDefault="004B6861" w:rsidP="00E270C9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 w:val="restart"/>
            <w:vAlign w:val="center"/>
          </w:tcPr>
          <w:p w14:paraId="4D17A634" w14:textId="77777777" w:rsidR="004B6861" w:rsidRPr="00AC352D" w:rsidRDefault="004B6861" w:rsidP="00E270C9">
            <w:pPr>
              <w:ind w:left="720" w:hanging="36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4B6861" w:rsidRPr="002C6ACE" w14:paraId="129B1C9C" w14:textId="77777777" w:rsidTr="00E270C9">
        <w:trPr>
          <w:trHeight w:val="20"/>
          <w:jc w:val="center"/>
        </w:trPr>
        <w:tc>
          <w:tcPr>
            <w:tcW w:w="227" w:type="pct"/>
            <w:vMerge/>
            <w:vAlign w:val="center"/>
          </w:tcPr>
          <w:p w14:paraId="5BB4E3DC" w14:textId="77777777" w:rsidR="004B6861" w:rsidRPr="002C6ACE" w:rsidRDefault="004B6861" w:rsidP="00E270C9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/>
            <w:vAlign w:val="center"/>
          </w:tcPr>
          <w:p w14:paraId="4596538D" w14:textId="77777777" w:rsidR="004B6861" w:rsidRPr="002C6ACE" w:rsidRDefault="004B6861" w:rsidP="00E270C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vAlign w:val="center"/>
          </w:tcPr>
          <w:p w14:paraId="33101FE4" w14:textId="77777777" w:rsidR="004B6861" w:rsidRPr="002C6ACE" w:rsidRDefault="004B6861" w:rsidP="00E270C9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/>
            <w:vAlign w:val="center"/>
          </w:tcPr>
          <w:p w14:paraId="0CA4353D" w14:textId="77777777" w:rsidR="004B6861" w:rsidRPr="00AC352D" w:rsidRDefault="004B6861" w:rsidP="00E270C9">
            <w:pPr>
              <w:ind w:left="356" w:firstLine="4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4B6861" w:rsidRPr="002C6ACE" w14:paraId="1BFF51F3" w14:textId="77777777" w:rsidTr="00E270C9">
        <w:trPr>
          <w:trHeight w:val="20"/>
          <w:jc w:val="center"/>
        </w:trPr>
        <w:tc>
          <w:tcPr>
            <w:tcW w:w="227" w:type="pct"/>
            <w:vMerge/>
            <w:vAlign w:val="center"/>
          </w:tcPr>
          <w:p w14:paraId="63A55008" w14:textId="77777777" w:rsidR="004B6861" w:rsidRPr="002C6ACE" w:rsidRDefault="004B6861" w:rsidP="00E270C9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/>
            <w:vAlign w:val="center"/>
          </w:tcPr>
          <w:p w14:paraId="57FC280F" w14:textId="77777777" w:rsidR="004B6861" w:rsidRPr="002C6ACE" w:rsidRDefault="004B6861" w:rsidP="00E270C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vAlign w:val="center"/>
          </w:tcPr>
          <w:p w14:paraId="7F99A987" w14:textId="77777777" w:rsidR="004B6861" w:rsidRPr="002C6ACE" w:rsidRDefault="004B6861" w:rsidP="00E270C9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/>
            <w:vAlign w:val="center"/>
          </w:tcPr>
          <w:p w14:paraId="45099754" w14:textId="77777777" w:rsidR="004B6861" w:rsidRPr="00AC352D" w:rsidRDefault="004B6861" w:rsidP="00E270C9">
            <w:pPr>
              <w:ind w:left="356" w:firstLine="4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4B6861" w:rsidRPr="002C6ACE" w14:paraId="7A0C8C04" w14:textId="77777777" w:rsidTr="00E270C9">
        <w:trPr>
          <w:trHeight w:val="20"/>
          <w:jc w:val="center"/>
        </w:trPr>
        <w:tc>
          <w:tcPr>
            <w:tcW w:w="227" w:type="pct"/>
            <w:vMerge/>
            <w:vAlign w:val="center"/>
          </w:tcPr>
          <w:p w14:paraId="2CF7A85A" w14:textId="77777777" w:rsidR="004B6861" w:rsidRPr="002C6ACE" w:rsidRDefault="004B6861" w:rsidP="00E270C9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/>
            <w:vAlign w:val="center"/>
          </w:tcPr>
          <w:p w14:paraId="34024CB4" w14:textId="77777777" w:rsidR="004B6861" w:rsidRPr="002C6ACE" w:rsidRDefault="004B6861" w:rsidP="00E270C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vAlign w:val="center"/>
          </w:tcPr>
          <w:p w14:paraId="57455E38" w14:textId="77777777" w:rsidR="004B6861" w:rsidRPr="002C6ACE" w:rsidRDefault="004B6861" w:rsidP="00E270C9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/>
            <w:vAlign w:val="center"/>
          </w:tcPr>
          <w:p w14:paraId="1B3C7977" w14:textId="77777777" w:rsidR="004B6861" w:rsidRPr="00AC352D" w:rsidRDefault="004B6861" w:rsidP="00E270C9">
            <w:pPr>
              <w:ind w:left="356" w:firstLine="4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4B6861" w:rsidRPr="002C6ACE" w14:paraId="74DB7CE7" w14:textId="77777777" w:rsidTr="00E270C9">
        <w:trPr>
          <w:trHeight w:val="20"/>
          <w:jc w:val="center"/>
        </w:trPr>
        <w:tc>
          <w:tcPr>
            <w:tcW w:w="227" w:type="pct"/>
            <w:vMerge/>
            <w:vAlign w:val="center"/>
          </w:tcPr>
          <w:p w14:paraId="4E6461B9" w14:textId="77777777" w:rsidR="004B6861" w:rsidRPr="002C6ACE" w:rsidRDefault="004B6861" w:rsidP="00E270C9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/>
            <w:vAlign w:val="center"/>
          </w:tcPr>
          <w:p w14:paraId="7C05E22D" w14:textId="77777777" w:rsidR="004B6861" w:rsidRPr="002C6ACE" w:rsidRDefault="004B6861" w:rsidP="00E270C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vAlign w:val="center"/>
          </w:tcPr>
          <w:p w14:paraId="08C2CEBD" w14:textId="77777777" w:rsidR="004B6861" w:rsidRPr="002C6ACE" w:rsidRDefault="004B6861" w:rsidP="00E270C9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/>
            <w:vAlign w:val="center"/>
          </w:tcPr>
          <w:p w14:paraId="3481DBD6" w14:textId="77777777" w:rsidR="004B6861" w:rsidRPr="00AC352D" w:rsidRDefault="004B6861" w:rsidP="00E270C9">
            <w:pPr>
              <w:ind w:left="356" w:firstLine="4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4B6861" w:rsidRPr="002C6ACE" w14:paraId="28864740" w14:textId="77777777" w:rsidTr="00E270C9">
        <w:trPr>
          <w:trHeight w:val="20"/>
          <w:jc w:val="center"/>
        </w:trPr>
        <w:tc>
          <w:tcPr>
            <w:tcW w:w="227" w:type="pct"/>
            <w:vMerge/>
            <w:vAlign w:val="center"/>
          </w:tcPr>
          <w:p w14:paraId="235393CB" w14:textId="77777777" w:rsidR="004B6861" w:rsidRPr="002C6ACE" w:rsidRDefault="004B6861" w:rsidP="00E270C9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/>
            <w:vAlign w:val="center"/>
          </w:tcPr>
          <w:p w14:paraId="58599F8C" w14:textId="77777777" w:rsidR="004B6861" w:rsidRPr="002C6ACE" w:rsidRDefault="004B6861" w:rsidP="00E270C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vAlign w:val="center"/>
          </w:tcPr>
          <w:p w14:paraId="014A9EAC" w14:textId="77777777" w:rsidR="004B6861" w:rsidRPr="002C6ACE" w:rsidRDefault="004B6861" w:rsidP="00E270C9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/>
            <w:vAlign w:val="center"/>
          </w:tcPr>
          <w:p w14:paraId="26B5D3AC" w14:textId="77777777" w:rsidR="004B6861" w:rsidRPr="00AC352D" w:rsidRDefault="004B6861" w:rsidP="00E270C9">
            <w:pPr>
              <w:ind w:left="356" w:firstLine="4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4B6861" w:rsidRPr="002C6ACE" w14:paraId="055E9C23" w14:textId="77777777" w:rsidTr="00E270C9">
        <w:trPr>
          <w:trHeight w:val="20"/>
          <w:jc w:val="center"/>
        </w:trPr>
        <w:tc>
          <w:tcPr>
            <w:tcW w:w="227" w:type="pct"/>
            <w:vMerge/>
            <w:vAlign w:val="center"/>
          </w:tcPr>
          <w:p w14:paraId="42683875" w14:textId="77777777" w:rsidR="004B6861" w:rsidRPr="002C6ACE" w:rsidRDefault="004B6861" w:rsidP="00E270C9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/>
            <w:vAlign w:val="center"/>
          </w:tcPr>
          <w:p w14:paraId="334AA64D" w14:textId="77777777" w:rsidR="004B6861" w:rsidRPr="002C6ACE" w:rsidRDefault="004B6861" w:rsidP="00E270C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vAlign w:val="center"/>
          </w:tcPr>
          <w:p w14:paraId="51DAA632" w14:textId="77777777" w:rsidR="004B6861" w:rsidRPr="002C6ACE" w:rsidRDefault="004B6861" w:rsidP="00E270C9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/>
            <w:vAlign w:val="center"/>
          </w:tcPr>
          <w:p w14:paraId="4C26BE48" w14:textId="77777777" w:rsidR="004B6861" w:rsidRPr="00AC352D" w:rsidRDefault="004B6861" w:rsidP="00E270C9">
            <w:pPr>
              <w:ind w:left="720" w:hanging="36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4B6861" w:rsidRPr="002C6ACE" w14:paraId="53424063" w14:textId="77777777" w:rsidTr="00E270C9">
        <w:trPr>
          <w:trHeight w:val="20"/>
          <w:jc w:val="center"/>
        </w:trPr>
        <w:tc>
          <w:tcPr>
            <w:tcW w:w="227" w:type="pct"/>
            <w:vMerge/>
            <w:vAlign w:val="center"/>
          </w:tcPr>
          <w:p w14:paraId="1998A53D" w14:textId="77777777" w:rsidR="004B6861" w:rsidRPr="002C6ACE" w:rsidRDefault="004B6861" w:rsidP="00E270C9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/>
            <w:vAlign w:val="center"/>
          </w:tcPr>
          <w:p w14:paraId="1007C352" w14:textId="77777777" w:rsidR="004B6861" w:rsidRPr="002C6ACE" w:rsidRDefault="004B6861" w:rsidP="00E270C9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vAlign w:val="center"/>
          </w:tcPr>
          <w:p w14:paraId="14DCD012" w14:textId="77777777" w:rsidR="004B6861" w:rsidRPr="002C6ACE" w:rsidRDefault="004B6861" w:rsidP="00E270C9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/>
            <w:vAlign w:val="center"/>
          </w:tcPr>
          <w:p w14:paraId="76270D9D" w14:textId="77777777" w:rsidR="004B6861" w:rsidRPr="00AC352D" w:rsidRDefault="004B6861" w:rsidP="00E270C9">
            <w:pPr>
              <w:ind w:left="720" w:hanging="36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8524D3" w:rsidRPr="002C6ACE" w14:paraId="56C196CF" w14:textId="77777777" w:rsidTr="00E270C9">
        <w:trPr>
          <w:jc w:val="center"/>
        </w:trPr>
        <w:tc>
          <w:tcPr>
            <w:tcW w:w="227" w:type="pct"/>
            <w:vMerge/>
            <w:vAlign w:val="center"/>
          </w:tcPr>
          <w:p w14:paraId="2FACF5A6" w14:textId="77777777" w:rsidR="008524D3" w:rsidRPr="002C6ACE" w:rsidRDefault="008524D3" w:rsidP="008524D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/>
            <w:vAlign w:val="center"/>
          </w:tcPr>
          <w:p w14:paraId="1958B96C" w14:textId="77777777" w:rsidR="008524D3" w:rsidRPr="002C6ACE" w:rsidRDefault="008524D3" w:rsidP="008524D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vAlign w:val="center"/>
          </w:tcPr>
          <w:p w14:paraId="0D182F2D" w14:textId="77777777" w:rsidR="008524D3" w:rsidRDefault="008524D3" w:rsidP="008524D3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GIUDIZIO ANALITICO E DETTAGLIATO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(COMPILARE IN STAMPATELLO) </w:t>
            </w:r>
          </w:p>
          <w:p w14:paraId="73D67ADB" w14:textId="77777777" w:rsidR="008524D3" w:rsidRDefault="008524D3" w:rsidP="008524D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relativo all’anno di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corso  _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________________________________</w:t>
            </w:r>
          </w:p>
          <w:p w14:paraId="7BCE2F16" w14:textId="5B6A7CA2" w:rsidR="008524D3" w:rsidRPr="000F57FB" w:rsidRDefault="008524D3" w:rsidP="008524D3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                        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specificare la classe a cui si riferisce il giudizio</w:t>
            </w:r>
          </w:p>
        </w:tc>
        <w:tc>
          <w:tcPr>
            <w:tcW w:w="498" w:type="pct"/>
            <w:vMerge/>
            <w:vAlign w:val="center"/>
          </w:tcPr>
          <w:p w14:paraId="2FF14A71" w14:textId="77777777" w:rsidR="008524D3" w:rsidRPr="00AC352D" w:rsidRDefault="008524D3" w:rsidP="008524D3">
            <w:pPr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</w:tr>
      <w:tr w:rsidR="004B6861" w:rsidRPr="002C6ACE" w14:paraId="28108F3C" w14:textId="77777777" w:rsidTr="00E270C9">
        <w:trPr>
          <w:trHeight w:val="20"/>
          <w:jc w:val="center"/>
        </w:trPr>
        <w:tc>
          <w:tcPr>
            <w:tcW w:w="227" w:type="pct"/>
            <w:vMerge/>
            <w:vAlign w:val="center"/>
          </w:tcPr>
          <w:p w14:paraId="5BC36128" w14:textId="77777777" w:rsidR="004B6861" w:rsidRPr="002C6ACE" w:rsidRDefault="004B6861" w:rsidP="00E270C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/>
            <w:vAlign w:val="center"/>
          </w:tcPr>
          <w:p w14:paraId="71733330" w14:textId="77777777" w:rsidR="004B6861" w:rsidRPr="002C6ACE" w:rsidRDefault="004B6861" w:rsidP="00E270C9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vAlign w:val="center"/>
          </w:tcPr>
          <w:p w14:paraId="6B7FBBB6" w14:textId="77777777" w:rsidR="004B6861" w:rsidRPr="002C6ACE" w:rsidRDefault="004B6861" w:rsidP="00E270C9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/>
            <w:vAlign w:val="center"/>
          </w:tcPr>
          <w:p w14:paraId="1E5117F3" w14:textId="77777777" w:rsidR="004B6861" w:rsidRPr="00AC352D" w:rsidRDefault="004B6861" w:rsidP="00E270C9">
            <w:pPr>
              <w:ind w:left="720" w:hanging="36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4B6861" w:rsidRPr="002C6ACE" w14:paraId="794DE3AF" w14:textId="77777777" w:rsidTr="00E270C9">
        <w:trPr>
          <w:trHeight w:val="20"/>
          <w:jc w:val="center"/>
        </w:trPr>
        <w:tc>
          <w:tcPr>
            <w:tcW w:w="227" w:type="pct"/>
            <w:vMerge/>
            <w:vAlign w:val="center"/>
          </w:tcPr>
          <w:p w14:paraId="1E53AEFD" w14:textId="77777777" w:rsidR="004B6861" w:rsidRPr="002C6ACE" w:rsidRDefault="004B6861" w:rsidP="00E270C9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/>
            <w:vAlign w:val="center"/>
          </w:tcPr>
          <w:p w14:paraId="0B6CF09D" w14:textId="77777777" w:rsidR="004B6861" w:rsidRPr="002C6ACE" w:rsidRDefault="004B6861" w:rsidP="00E270C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vAlign w:val="center"/>
          </w:tcPr>
          <w:p w14:paraId="6D575C32" w14:textId="77777777" w:rsidR="004B6861" w:rsidRPr="002C6ACE" w:rsidRDefault="004B6861" w:rsidP="00E270C9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/>
            <w:vAlign w:val="center"/>
          </w:tcPr>
          <w:p w14:paraId="4B78EDF6" w14:textId="77777777" w:rsidR="004B6861" w:rsidRPr="00AC352D" w:rsidRDefault="004B6861" w:rsidP="00E270C9">
            <w:pPr>
              <w:ind w:left="356" w:firstLine="4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4B6861" w:rsidRPr="002C6ACE" w14:paraId="56C7363A" w14:textId="77777777" w:rsidTr="00E270C9">
        <w:trPr>
          <w:trHeight w:val="20"/>
          <w:jc w:val="center"/>
        </w:trPr>
        <w:tc>
          <w:tcPr>
            <w:tcW w:w="227" w:type="pct"/>
            <w:vMerge/>
            <w:vAlign w:val="center"/>
          </w:tcPr>
          <w:p w14:paraId="3C24B14D" w14:textId="77777777" w:rsidR="004B6861" w:rsidRPr="002C6ACE" w:rsidRDefault="004B6861" w:rsidP="00E270C9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/>
            <w:vAlign w:val="center"/>
          </w:tcPr>
          <w:p w14:paraId="66B2B335" w14:textId="77777777" w:rsidR="004B6861" w:rsidRPr="002C6ACE" w:rsidRDefault="004B6861" w:rsidP="00E270C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vAlign w:val="center"/>
          </w:tcPr>
          <w:p w14:paraId="7091E918" w14:textId="77777777" w:rsidR="004B6861" w:rsidRPr="002C6ACE" w:rsidRDefault="004B6861" w:rsidP="00E270C9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/>
            <w:vAlign w:val="center"/>
          </w:tcPr>
          <w:p w14:paraId="28A82CB0" w14:textId="77777777" w:rsidR="004B6861" w:rsidRPr="00AC352D" w:rsidRDefault="004B6861" w:rsidP="00E270C9">
            <w:pPr>
              <w:ind w:left="720" w:hanging="36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4B6861" w:rsidRPr="002C6ACE" w14:paraId="45EE73AC" w14:textId="77777777" w:rsidTr="00E270C9">
        <w:trPr>
          <w:trHeight w:val="20"/>
          <w:jc w:val="center"/>
        </w:trPr>
        <w:tc>
          <w:tcPr>
            <w:tcW w:w="227" w:type="pct"/>
            <w:vMerge/>
            <w:vAlign w:val="center"/>
          </w:tcPr>
          <w:p w14:paraId="33782431" w14:textId="77777777" w:rsidR="004B6861" w:rsidRPr="002C6ACE" w:rsidRDefault="004B6861" w:rsidP="00E270C9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/>
            <w:vAlign w:val="center"/>
          </w:tcPr>
          <w:p w14:paraId="23112C77" w14:textId="77777777" w:rsidR="004B6861" w:rsidRPr="002C6ACE" w:rsidRDefault="004B6861" w:rsidP="00E270C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vAlign w:val="center"/>
          </w:tcPr>
          <w:p w14:paraId="64E3A1B4" w14:textId="77777777" w:rsidR="004B6861" w:rsidRPr="002C6ACE" w:rsidRDefault="004B6861" w:rsidP="00E270C9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/>
            <w:vAlign w:val="center"/>
          </w:tcPr>
          <w:p w14:paraId="0BBF5361" w14:textId="77777777" w:rsidR="004B6861" w:rsidRPr="00AC352D" w:rsidRDefault="004B6861" w:rsidP="00E270C9">
            <w:pPr>
              <w:ind w:left="720" w:hanging="36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4B6861" w:rsidRPr="002C6ACE" w14:paraId="3AECF744" w14:textId="77777777" w:rsidTr="00E270C9">
        <w:trPr>
          <w:trHeight w:val="20"/>
          <w:jc w:val="center"/>
        </w:trPr>
        <w:tc>
          <w:tcPr>
            <w:tcW w:w="227" w:type="pct"/>
            <w:vMerge/>
            <w:vAlign w:val="center"/>
          </w:tcPr>
          <w:p w14:paraId="29BF9FC7" w14:textId="77777777" w:rsidR="004B6861" w:rsidRPr="002C6ACE" w:rsidRDefault="004B6861" w:rsidP="00E270C9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/>
            <w:vAlign w:val="center"/>
          </w:tcPr>
          <w:p w14:paraId="37616F22" w14:textId="77777777" w:rsidR="004B6861" w:rsidRPr="002C6ACE" w:rsidRDefault="004B6861" w:rsidP="00E270C9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vAlign w:val="center"/>
          </w:tcPr>
          <w:p w14:paraId="2FF13D06" w14:textId="77777777" w:rsidR="004B6861" w:rsidRPr="002C6ACE" w:rsidRDefault="004B6861" w:rsidP="00E270C9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/>
            <w:vAlign w:val="center"/>
          </w:tcPr>
          <w:p w14:paraId="54BEE891" w14:textId="77777777" w:rsidR="004B6861" w:rsidRPr="00AC352D" w:rsidRDefault="004B6861" w:rsidP="00E270C9">
            <w:pPr>
              <w:ind w:left="720" w:hanging="36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4B6861" w:rsidRPr="002C6ACE" w14:paraId="38E858CF" w14:textId="77777777" w:rsidTr="00E270C9">
        <w:trPr>
          <w:trHeight w:val="20"/>
          <w:jc w:val="center"/>
        </w:trPr>
        <w:tc>
          <w:tcPr>
            <w:tcW w:w="227" w:type="pct"/>
            <w:vMerge/>
            <w:vAlign w:val="center"/>
          </w:tcPr>
          <w:p w14:paraId="2FD6B775" w14:textId="77777777" w:rsidR="004B6861" w:rsidRPr="002C6ACE" w:rsidRDefault="004B6861" w:rsidP="00E270C9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/>
            <w:vAlign w:val="center"/>
          </w:tcPr>
          <w:p w14:paraId="5B48CF7B" w14:textId="77777777" w:rsidR="004B6861" w:rsidRPr="002C6ACE" w:rsidRDefault="004B6861" w:rsidP="00E270C9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vAlign w:val="center"/>
          </w:tcPr>
          <w:p w14:paraId="134C8292" w14:textId="77777777" w:rsidR="004B6861" w:rsidRPr="002C6ACE" w:rsidRDefault="004B6861" w:rsidP="00E270C9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/>
            <w:vAlign w:val="center"/>
          </w:tcPr>
          <w:p w14:paraId="7939C931" w14:textId="77777777" w:rsidR="004B6861" w:rsidRPr="00AC352D" w:rsidRDefault="004B6861" w:rsidP="00E270C9">
            <w:pPr>
              <w:ind w:left="720" w:hanging="36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4B6861" w:rsidRPr="002C6ACE" w14:paraId="58B6FF8A" w14:textId="77777777" w:rsidTr="00E270C9">
        <w:trPr>
          <w:trHeight w:val="20"/>
          <w:jc w:val="center"/>
        </w:trPr>
        <w:tc>
          <w:tcPr>
            <w:tcW w:w="227" w:type="pct"/>
            <w:vMerge/>
            <w:vAlign w:val="center"/>
          </w:tcPr>
          <w:p w14:paraId="44A3C85A" w14:textId="77777777" w:rsidR="004B6861" w:rsidRPr="002C6ACE" w:rsidRDefault="004B6861" w:rsidP="00E270C9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/>
            <w:vAlign w:val="center"/>
          </w:tcPr>
          <w:p w14:paraId="5A4A05A7" w14:textId="77777777" w:rsidR="004B6861" w:rsidRPr="002C6ACE" w:rsidRDefault="004B6861" w:rsidP="00E270C9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tcBorders>
              <w:bottom w:val="single" w:sz="4" w:space="0" w:color="auto"/>
            </w:tcBorders>
            <w:vAlign w:val="center"/>
          </w:tcPr>
          <w:p w14:paraId="64C7B327" w14:textId="77777777" w:rsidR="004B6861" w:rsidRPr="002C6ACE" w:rsidRDefault="004B6861" w:rsidP="00E270C9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/>
            <w:tcBorders>
              <w:bottom w:val="single" w:sz="4" w:space="0" w:color="auto"/>
            </w:tcBorders>
            <w:vAlign w:val="center"/>
          </w:tcPr>
          <w:p w14:paraId="5C30D70D" w14:textId="77777777" w:rsidR="004B6861" w:rsidRPr="00AC352D" w:rsidRDefault="004B6861" w:rsidP="00E270C9">
            <w:pPr>
              <w:ind w:left="720" w:hanging="36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4B6861" w:rsidRPr="002C6ACE" w14:paraId="32BB0124" w14:textId="77777777" w:rsidTr="00E270C9">
        <w:trPr>
          <w:trHeight w:val="20"/>
          <w:jc w:val="center"/>
        </w:trPr>
        <w:tc>
          <w:tcPr>
            <w:tcW w:w="227" w:type="pct"/>
            <w:vMerge/>
            <w:vAlign w:val="center"/>
          </w:tcPr>
          <w:p w14:paraId="7F762799" w14:textId="77777777" w:rsidR="004B6861" w:rsidRPr="002C6ACE" w:rsidRDefault="004B6861" w:rsidP="00E270C9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Align w:val="center"/>
          </w:tcPr>
          <w:p w14:paraId="72DA09F2" w14:textId="77777777" w:rsidR="004B6861" w:rsidRPr="00712E64" w:rsidRDefault="004B6861" w:rsidP="00E270C9">
            <w:pPr>
              <w:ind w:left="26"/>
              <w:jc w:val="both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712E6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Firma candidato</w:t>
            </w:r>
            <w: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e C.I.</w:t>
            </w:r>
          </w:p>
        </w:tc>
        <w:tc>
          <w:tcPr>
            <w:tcW w:w="3235" w:type="pct"/>
            <w:tcBorders>
              <w:right w:val="single" w:sz="4" w:space="0" w:color="auto"/>
            </w:tcBorders>
            <w:vAlign w:val="center"/>
          </w:tcPr>
          <w:p w14:paraId="31BC8260" w14:textId="77777777" w:rsidR="004B6861" w:rsidRPr="002C6ACE" w:rsidRDefault="004B6861" w:rsidP="00E270C9">
            <w:pPr>
              <w:ind w:left="17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27E26149" w14:textId="77777777" w:rsidR="004B6861" w:rsidRPr="00AC352D" w:rsidRDefault="004B6861" w:rsidP="00E270C9">
            <w:pPr>
              <w:ind w:left="720" w:hanging="36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4B6861" w:rsidRPr="002C6ACE" w14:paraId="1149A3F2" w14:textId="77777777" w:rsidTr="00E270C9">
        <w:trPr>
          <w:trHeight w:val="20"/>
          <w:jc w:val="center"/>
        </w:trPr>
        <w:tc>
          <w:tcPr>
            <w:tcW w:w="227" w:type="pct"/>
            <w:vMerge/>
            <w:vAlign w:val="center"/>
          </w:tcPr>
          <w:p w14:paraId="4B2790D4" w14:textId="77777777" w:rsidR="004B6861" w:rsidRPr="002C6ACE" w:rsidRDefault="004B6861" w:rsidP="00E270C9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Align w:val="center"/>
          </w:tcPr>
          <w:p w14:paraId="47EBEB2F" w14:textId="77777777" w:rsidR="004B6861" w:rsidRPr="00712E64" w:rsidRDefault="004B6861" w:rsidP="00E270C9">
            <w:pPr>
              <w:ind w:left="26"/>
              <w:jc w:val="both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712E6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Firma  docente disciplina</w:t>
            </w:r>
          </w:p>
        </w:tc>
        <w:tc>
          <w:tcPr>
            <w:tcW w:w="3235" w:type="pct"/>
            <w:tcBorders>
              <w:right w:val="single" w:sz="4" w:space="0" w:color="auto"/>
            </w:tcBorders>
            <w:vAlign w:val="center"/>
          </w:tcPr>
          <w:p w14:paraId="40AA3F91" w14:textId="77777777" w:rsidR="004B6861" w:rsidRPr="002C6ACE" w:rsidRDefault="004B6861" w:rsidP="00E270C9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/>
            <w:tcBorders>
              <w:left w:val="single" w:sz="4" w:space="0" w:color="auto"/>
              <w:right w:val="nil"/>
            </w:tcBorders>
            <w:vAlign w:val="center"/>
          </w:tcPr>
          <w:p w14:paraId="5E55812E" w14:textId="77777777" w:rsidR="004B6861" w:rsidRPr="00AC352D" w:rsidRDefault="004B6861" w:rsidP="00E270C9">
            <w:pPr>
              <w:ind w:left="720" w:hanging="36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4B6861" w:rsidRPr="002C6ACE" w14:paraId="204FC823" w14:textId="77777777" w:rsidTr="00E270C9">
        <w:trPr>
          <w:trHeight w:val="20"/>
          <w:jc w:val="center"/>
        </w:trPr>
        <w:tc>
          <w:tcPr>
            <w:tcW w:w="227" w:type="pct"/>
            <w:vMerge/>
            <w:vAlign w:val="center"/>
          </w:tcPr>
          <w:p w14:paraId="51233369" w14:textId="77777777" w:rsidR="004B6861" w:rsidRPr="002C6ACE" w:rsidRDefault="004B6861" w:rsidP="00E270C9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Align w:val="center"/>
          </w:tcPr>
          <w:p w14:paraId="4E781B56" w14:textId="77777777" w:rsidR="004B6861" w:rsidRPr="00712E64" w:rsidRDefault="004B6861" w:rsidP="00E270C9">
            <w:pPr>
              <w:ind w:left="26"/>
              <w:jc w:val="both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712E6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Firme  dei 2 docenti assistenti</w:t>
            </w:r>
          </w:p>
        </w:tc>
        <w:tc>
          <w:tcPr>
            <w:tcW w:w="3235" w:type="pct"/>
            <w:tcBorders>
              <w:right w:val="single" w:sz="4" w:space="0" w:color="auto"/>
            </w:tcBorders>
            <w:vAlign w:val="center"/>
          </w:tcPr>
          <w:p w14:paraId="70BD8410" w14:textId="77777777" w:rsidR="004B6861" w:rsidRPr="002C6ACE" w:rsidRDefault="004B6861" w:rsidP="00E270C9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31804124" w14:textId="77777777" w:rsidR="004B6861" w:rsidRPr="00AC352D" w:rsidRDefault="004B6861" w:rsidP="00E270C9">
            <w:pPr>
              <w:ind w:left="720" w:hanging="36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</w:tbl>
    <w:p w14:paraId="2FBDBA30" w14:textId="77777777" w:rsidR="004B6861" w:rsidRPr="008524D3" w:rsidRDefault="004B6861" w:rsidP="004B6861">
      <w:pPr>
        <w:pStyle w:val="Titolo1"/>
        <w:rPr>
          <w:sz w:val="10"/>
          <w:szCs w:val="1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"/>
        <w:gridCol w:w="2120"/>
        <w:gridCol w:w="6596"/>
        <w:gridCol w:w="1015"/>
      </w:tblGrid>
      <w:tr w:rsidR="004B6861" w:rsidRPr="002C6ACE" w14:paraId="1B5E60EB" w14:textId="77777777" w:rsidTr="00E270C9">
        <w:trPr>
          <w:jc w:val="center"/>
        </w:trPr>
        <w:tc>
          <w:tcPr>
            <w:tcW w:w="227" w:type="pct"/>
            <w:vAlign w:val="center"/>
          </w:tcPr>
          <w:p w14:paraId="1C9C8441" w14:textId="77777777" w:rsidR="004B6861" w:rsidRPr="002C6ACE" w:rsidRDefault="004B6861" w:rsidP="00E270C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C6ACE">
              <w:rPr>
                <w:rFonts w:asciiTheme="minorHAnsi" w:hAnsiTheme="minorHAnsi" w:cstheme="minorHAnsi"/>
                <w:sz w:val="22"/>
                <w:szCs w:val="22"/>
              </w:rPr>
              <w:t>N°</w:t>
            </w:r>
          </w:p>
        </w:tc>
        <w:tc>
          <w:tcPr>
            <w:tcW w:w="1040" w:type="pct"/>
            <w:vAlign w:val="center"/>
          </w:tcPr>
          <w:p w14:paraId="3B8A69A9" w14:textId="77777777" w:rsidR="004B6861" w:rsidRPr="002C6ACE" w:rsidRDefault="004B6861" w:rsidP="00E270C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C6ACE">
              <w:rPr>
                <w:rFonts w:asciiTheme="minorHAnsi" w:hAnsiTheme="minorHAnsi" w:cstheme="minorHAnsi"/>
                <w:sz w:val="22"/>
                <w:szCs w:val="22"/>
              </w:rPr>
              <w:t>COGNOME E NOME</w:t>
            </w:r>
          </w:p>
        </w:tc>
        <w:tc>
          <w:tcPr>
            <w:tcW w:w="3235" w:type="pct"/>
            <w:vAlign w:val="center"/>
          </w:tcPr>
          <w:p w14:paraId="48044D23" w14:textId="77777777" w:rsidR="004B6861" w:rsidRDefault="004B6861" w:rsidP="00E270C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ARGOMENTI AFFRONTATI NEL CORSO DELLA PROVA ORALE</w:t>
            </w:r>
          </w:p>
          <w:p w14:paraId="68102243" w14:textId="77777777" w:rsidR="004B6861" w:rsidRDefault="004B6861" w:rsidP="00E270C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DI __________________________ SVOLTA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IL  _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>_______________</w:t>
            </w:r>
          </w:p>
          <w:p w14:paraId="4DFF496B" w14:textId="77777777" w:rsidR="004B6861" w:rsidRPr="000F57FB" w:rsidRDefault="004B6861" w:rsidP="00E270C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(COMPILARE IN STAMPATELLO)</w:t>
            </w:r>
          </w:p>
        </w:tc>
        <w:tc>
          <w:tcPr>
            <w:tcW w:w="498" w:type="pct"/>
            <w:tcBorders>
              <w:bottom w:val="single" w:sz="4" w:space="0" w:color="auto"/>
            </w:tcBorders>
            <w:vAlign w:val="center"/>
          </w:tcPr>
          <w:p w14:paraId="55B068FC" w14:textId="77777777" w:rsidR="004B6861" w:rsidRDefault="004B6861" w:rsidP="00E270C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C6ACE">
              <w:rPr>
                <w:rFonts w:asciiTheme="minorHAnsi" w:hAnsiTheme="minorHAnsi" w:cstheme="minorHAnsi"/>
                <w:sz w:val="22"/>
                <w:szCs w:val="22"/>
              </w:rPr>
              <w:t>VOTO</w:t>
            </w:r>
          </w:p>
          <w:p w14:paraId="6BB86097" w14:textId="77777777" w:rsidR="004B6861" w:rsidRPr="000F57FB" w:rsidRDefault="004B6861" w:rsidP="00E270C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In cifre e in lettere</w:t>
            </w:r>
          </w:p>
        </w:tc>
      </w:tr>
      <w:tr w:rsidR="004B6861" w:rsidRPr="002C6ACE" w14:paraId="5BB603C4" w14:textId="77777777" w:rsidTr="00E270C9">
        <w:trPr>
          <w:trHeight w:val="20"/>
          <w:jc w:val="center"/>
        </w:trPr>
        <w:tc>
          <w:tcPr>
            <w:tcW w:w="227" w:type="pct"/>
            <w:vMerge w:val="restart"/>
            <w:vAlign w:val="center"/>
          </w:tcPr>
          <w:p w14:paraId="0EB8C5C1" w14:textId="77777777" w:rsidR="004B6861" w:rsidRPr="002C6ACE" w:rsidRDefault="004B6861" w:rsidP="00E270C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 w:val="restart"/>
            <w:vAlign w:val="center"/>
          </w:tcPr>
          <w:p w14:paraId="6187414C" w14:textId="77777777" w:rsidR="004B6861" w:rsidRPr="002C6ACE" w:rsidRDefault="004B6861" w:rsidP="00E270C9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vAlign w:val="center"/>
          </w:tcPr>
          <w:p w14:paraId="1CE0E5B1" w14:textId="77777777" w:rsidR="004B6861" w:rsidRPr="002C6ACE" w:rsidRDefault="004B6861" w:rsidP="00E270C9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 w:val="restart"/>
            <w:vAlign w:val="center"/>
          </w:tcPr>
          <w:p w14:paraId="7AD86C0C" w14:textId="77777777" w:rsidR="004B6861" w:rsidRPr="00AC352D" w:rsidRDefault="004B6861" w:rsidP="00E270C9">
            <w:pPr>
              <w:ind w:left="720" w:hanging="36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4B6861" w:rsidRPr="002C6ACE" w14:paraId="1EA89375" w14:textId="77777777" w:rsidTr="00E270C9">
        <w:trPr>
          <w:trHeight w:val="20"/>
          <w:jc w:val="center"/>
        </w:trPr>
        <w:tc>
          <w:tcPr>
            <w:tcW w:w="227" w:type="pct"/>
            <w:vMerge/>
            <w:vAlign w:val="center"/>
          </w:tcPr>
          <w:p w14:paraId="70BB5655" w14:textId="77777777" w:rsidR="004B6861" w:rsidRPr="002C6ACE" w:rsidRDefault="004B6861" w:rsidP="00E270C9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/>
            <w:vAlign w:val="center"/>
          </w:tcPr>
          <w:p w14:paraId="5DEBFCCE" w14:textId="77777777" w:rsidR="004B6861" w:rsidRPr="002C6ACE" w:rsidRDefault="004B6861" w:rsidP="00E270C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vAlign w:val="center"/>
          </w:tcPr>
          <w:p w14:paraId="414E437A" w14:textId="77777777" w:rsidR="004B6861" w:rsidRPr="002C6ACE" w:rsidRDefault="004B6861" w:rsidP="00E270C9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/>
            <w:vAlign w:val="center"/>
          </w:tcPr>
          <w:p w14:paraId="727F7496" w14:textId="77777777" w:rsidR="004B6861" w:rsidRPr="00AC352D" w:rsidRDefault="004B6861" w:rsidP="00E270C9">
            <w:pPr>
              <w:ind w:left="356" w:firstLine="4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4B6861" w:rsidRPr="002C6ACE" w14:paraId="3DB33B32" w14:textId="77777777" w:rsidTr="00E270C9">
        <w:trPr>
          <w:trHeight w:val="20"/>
          <w:jc w:val="center"/>
        </w:trPr>
        <w:tc>
          <w:tcPr>
            <w:tcW w:w="227" w:type="pct"/>
            <w:vMerge/>
            <w:vAlign w:val="center"/>
          </w:tcPr>
          <w:p w14:paraId="442DB7CF" w14:textId="77777777" w:rsidR="004B6861" w:rsidRPr="002C6ACE" w:rsidRDefault="004B6861" w:rsidP="00E270C9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/>
            <w:vAlign w:val="center"/>
          </w:tcPr>
          <w:p w14:paraId="28F164E8" w14:textId="77777777" w:rsidR="004B6861" w:rsidRPr="002C6ACE" w:rsidRDefault="004B6861" w:rsidP="00E270C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vAlign w:val="center"/>
          </w:tcPr>
          <w:p w14:paraId="4FB8D08D" w14:textId="77777777" w:rsidR="004B6861" w:rsidRPr="002C6ACE" w:rsidRDefault="004B6861" w:rsidP="00E270C9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/>
            <w:vAlign w:val="center"/>
          </w:tcPr>
          <w:p w14:paraId="00259AE0" w14:textId="77777777" w:rsidR="004B6861" w:rsidRPr="00AC352D" w:rsidRDefault="004B6861" w:rsidP="00E270C9">
            <w:pPr>
              <w:ind w:left="356" w:firstLine="4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4B6861" w:rsidRPr="002C6ACE" w14:paraId="1B212455" w14:textId="77777777" w:rsidTr="00E270C9">
        <w:trPr>
          <w:trHeight w:val="20"/>
          <w:jc w:val="center"/>
        </w:trPr>
        <w:tc>
          <w:tcPr>
            <w:tcW w:w="227" w:type="pct"/>
            <w:vMerge/>
            <w:vAlign w:val="center"/>
          </w:tcPr>
          <w:p w14:paraId="1FF2D35F" w14:textId="77777777" w:rsidR="004B6861" w:rsidRPr="002C6ACE" w:rsidRDefault="004B6861" w:rsidP="00E270C9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/>
            <w:vAlign w:val="center"/>
          </w:tcPr>
          <w:p w14:paraId="41A39C15" w14:textId="77777777" w:rsidR="004B6861" w:rsidRPr="002C6ACE" w:rsidRDefault="004B6861" w:rsidP="00E270C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vAlign w:val="center"/>
          </w:tcPr>
          <w:p w14:paraId="3CA7B0CA" w14:textId="77777777" w:rsidR="004B6861" w:rsidRPr="002C6ACE" w:rsidRDefault="004B6861" w:rsidP="00E270C9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/>
            <w:vAlign w:val="center"/>
          </w:tcPr>
          <w:p w14:paraId="08360316" w14:textId="77777777" w:rsidR="004B6861" w:rsidRPr="00AC352D" w:rsidRDefault="004B6861" w:rsidP="00E270C9">
            <w:pPr>
              <w:ind w:left="356" w:firstLine="4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4B6861" w:rsidRPr="002C6ACE" w14:paraId="56F43BCA" w14:textId="77777777" w:rsidTr="00E270C9">
        <w:trPr>
          <w:trHeight w:val="20"/>
          <w:jc w:val="center"/>
        </w:trPr>
        <w:tc>
          <w:tcPr>
            <w:tcW w:w="227" w:type="pct"/>
            <w:vMerge/>
            <w:vAlign w:val="center"/>
          </w:tcPr>
          <w:p w14:paraId="617B9357" w14:textId="77777777" w:rsidR="004B6861" w:rsidRPr="002C6ACE" w:rsidRDefault="004B6861" w:rsidP="00E270C9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/>
            <w:vAlign w:val="center"/>
          </w:tcPr>
          <w:p w14:paraId="5CD04EDD" w14:textId="77777777" w:rsidR="004B6861" w:rsidRPr="002C6ACE" w:rsidRDefault="004B6861" w:rsidP="00E270C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vAlign w:val="center"/>
          </w:tcPr>
          <w:p w14:paraId="3E6E6175" w14:textId="77777777" w:rsidR="004B6861" w:rsidRPr="002C6ACE" w:rsidRDefault="004B6861" w:rsidP="00E270C9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/>
            <w:vAlign w:val="center"/>
          </w:tcPr>
          <w:p w14:paraId="2B9D91EF" w14:textId="77777777" w:rsidR="004B6861" w:rsidRPr="00AC352D" w:rsidRDefault="004B6861" w:rsidP="00E270C9">
            <w:pPr>
              <w:ind w:left="356" w:firstLine="4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4B6861" w:rsidRPr="002C6ACE" w14:paraId="472E05F4" w14:textId="77777777" w:rsidTr="00E270C9">
        <w:trPr>
          <w:trHeight w:val="20"/>
          <w:jc w:val="center"/>
        </w:trPr>
        <w:tc>
          <w:tcPr>
            <w:tcW w:w="227" w:type="pct"/>
            <w:vMerge/>
            <w:vAlign w:val="center"/>
          </w:tcPr>
          <w:p w14:paraId="72A69689" w14:textId="77777777" w:rsidR="004B6861" w:rsidRPr="002C6ACE" w:rsidRDefault="004B6861" w:rsidP="00E270C9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/>
            <w:vAlign w:val="center"/>
          </w:tcPr>
          <w:p w14:paraId="7BEA0405" w14:textId="77777777" w:rsidR="004B6861" w:rsidRPr="002C6ACE" w:rsidRDefault="004B6861" w:rsidP="00E270C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vAlign w:val="center"/>
          </w:tcPr>
          <w:p w14:paraId="5BA93691" w14:textId="77777777" w:rsidR="004B6861" w:rsidRPr="002C6ACE" w:rsidRDefault="004B6861" w:rsidP="00E270C9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/>
            <w:vAlign w:val="center"/>
          </w:tcPr>
          <w:p w14:paraId="059F312C" w14:textId="77777777" w:rsidR="004B6861" w:rsidRPr="00AC352D" w:rsidRDefault="004B6861" w:rsidP="00E270C9">
            <w:pPr>
              <w:ind w:left="356" w:firstLine="4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4B6861" w:rsidRPr="002C6ACE" w14:paraId="5888B45B" w14:textId="77777777" w:rsidTr="00E270C9">
        <w:trPr>
          <w:trHeight w:val="20"/>
          <w:jc w:val="center"/>
        </w:trPr>
        <w:tc>
          <w:tcPr>
            <w:tcW w:w="227" w:type="pct"/>
            <w:vMerge/>
            <w:vAlign w:val="center"/>
          </w:tcPr>
          <w:p w14:paraId="4BA7387B" w14:textId="77777777" w:rsidR="004B6861" w:rsidRPr="002C6ACE" w:rsidRDefault="004B6861" w:rsidP="00E270C9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/>
            <w:vAlign w:val="center"/>
          </w:tcPr>
          <w:p w14:paraId="692EB487" w14:textId="77777777" w:rsidR="004B6861" w:rsidRPr="002C6ACE" w:rsidRDefault="004B6861" w:rsidP="00E270C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vAlign w:val="center"/>
          </w:tcPr>
          <w:p w14:paraId="3FD083D2" w14:textId="77777777" w:rsidR="004B6861" w:rsidRPr="002C6ACE" w:rsidRDefault="004B6861" w:rsidP="00E270C9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/>
            <w:vAlign w:val="center"/>
          </w:tcPr>
          <w:p w14:paraId="3D5DF4E4" w14:textId="77777777" w:rsidR="004B6861" w:rsidRPr="00AC352D" w:rsidRDefault="004B6861" w:rsidP="00E270C9">
            <w:pPr>
              <w:ind w:left="720" w:hanging="36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4B6861" w:rsidRPr="002C6ACE" w14:paraId="5D4874B7" w14:textId="77777777" w:rsidTr="00E270C9">
        <w:trPr>
          <w:trHeight w:val="20"/>
          <w:jc w:val="center"/>
        </w:trPr>
        <w:tc>
          <w:tcPr>
            <w:tcW w:w="227" w:type="pct"/>
            <w:vMerge/>
            <w:vAlign w:val="center"/>
          </w:tcPr>
          <w:p w14:paraId="0F7BE59F" w14:textId="77777777" w:rsidR="004B6861" w:rsidRPr="002C6ACE" w:rsidRDefault="004B6861" w:rsidP="00E270C9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/>
            <w:vAlign w:val="center"/>
          </w:tcPr>
          <w:p w14:paraId="1F24C115" w14:textId="77777777" w:rsidR="004B6861" w:rsidRPr="002C6ACE" w:rsidRDefault="004B6861" w:rsidP="00E270C9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vAlign w:val="center"/>
          </w:tcPr>
          <w:p w14:paraId="600FFE92" w14:textId="77777777" w:rsidR="004B6861" w:rsidRPr="002C6ACE" w:rsidRDefault="004B6861" w:rsidP="00E270C9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/>
            <w:vAlign w:val="center"/>
          </w:tcPr>
          <w:p w14:paraId="60A60CDD" w14:textId="77777777" w:rsidR="004B6861" w:rsidRPr="00AC352D" w:rsidRDefault="004B6861" w:rsidP="00E270C9">
            <w:pPr>
              <w:ind w:left="720" w:hanging="36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8524D3" w:rsidRPr="002C6ACE" w14:paraId="2A9D06EF" w14:textId="77777777" w:rsidTr="00E270C9">
        <w:trPr>
          <w:jc w:val="center"/>
        </w:trPr>
        <w:tc>
          <w:tcPr>
            <w:tcW w:w="227" w:type="pct"/>
            <w:vMerge/>
            <w:vAlign w:val="center"/>
          </w:tcPr>
          <w:p w14:paraId="3FB2890A" w14:textId="77777777" w:rsidR="008524D3" w:rsidRPr="002C6ACE" w:rsidRDefault="008524D3" w:rsidP="008524D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/>
            <w:vAlign w:val="center"/>
          </w:tcPr>
          <w:p w14:paraId="3F402870" w14:textId="77777777" w:rsidR="008524D3" w:rsidRPr="002C6ACE" w:rsidRDefault="008524D3" w:rsidP="008524D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vAlign w:val="center"/>
          </w:tcPr>
          <w:p w14:paraId="0B479BDA" w14:textId="77777777" w:rsidR="008524D3" w:rsidRDefault="008524D3" w:rsidP="008524D3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GIUDIZIO ANALITICO E DETTAGLIATO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(COMPILARE IN STAMPATELLO) </w:t>
            </w:r>
          </w:p>
          <w:p w14:paraId="5532B22B" w14:textId="77777777" w:rsidR="008524D3" w:rsidRDefault="008524D3" w:rsidP="008524D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relativo all’anno di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corso  _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________________________________</w:t>
            </w:r>
          </w:p>
          <w:p w14:paraId="1B5C286E" w14:textId="6462BEC3" w:rsidR="008524D3" w:rsidRPr="000F57FB" w:rsidRDefault="008524D3" w:rsidP="008524D3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                        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specificare la classe a cui si riferisce il giudizio</w:t>
            </w:r>
          </w:p>
        </w:tc>
        <w:tc>
          <w:tcPr>
            <w:tcW w:w="498" w:type="pct"/>
            <w:vMerge/>
            <w:vAlign w:val="center"/>
          </w:tcPr>
          <w:p w14:paraId="3987D256" w14:textId="77777777" w:rsidR="008524D3" w:rsidRPr="00AC352D" w:rsidRDefault="008524D3" w:rsidP="008524D3">
            <w:pPr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</w:tr>
      <w:tr w:rsidR="004B6861" w:rsidRPr="002C6ACE" w14:paraId="366869A2" w14:textId="77777777" w:rsidTr="00E270C9">
        <w:trPr>
          <w:trHeight w:val="20"/>
          <w:jc w:val="center"/>
        </w:trPr>
        <w:tc>
          <w:tcPr>
            <w:tcW w:w="227" w:type="pct"/>
            <w:vMerge/>
            <w:vAlign w:val="center"/>
          </w:tcPr>
          <w:p w14:paraId="651FC28F" w14:textId="77777777" w:rsidR="004B6861" w:rsidRPr="002C6ACE" w:rsidRDefault="004B6861" w:rsidP="00E270C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/>
            <w:vAlign w:val="center"/>
          </w:tcPr>
          <w:p w14:paraId="0E77C996" w14:textId="77777777" w:rsidR="004B6861" w:rsidRPr="002C6ACE" w:rsidRDefault="004B6861" w:rsidP="00E270C9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vAlign w:val="center"/>
          </w:tcPr>
          <w:p w14:paraId="247D269B" w14:textId="77777777" w:rsidR="004B6861" w:rsidRPr="002C6ACE" w:rsidRDefault="004B6861" w:rsidP="00E270C9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/>
            <w:vAlign w:val="center"/>
          </w:tcPr>
          <w:p w14:paraId="703EDB1A" w14:textId="77777777" w:rsidR="004B6861" w:rsidRPr="00AC352D" w:rsidRDefault="004B6861" w:rsidP="00E270C9">
            <w:pPr>
              <w:ind w:left="720" w:hanging="36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4B6861" w:rsidRPr="002C6ACE" w14:paraId="4DD56F70" w14:textId="77777777" w:rsidTr="00E270C9">
        <w:trPr>
          <w:trHeight w:val="20"/>
          <w:jc w:val="center"/>
        </w:trPr>
        <w:tc>
          <w:tcPr>
            <w:tcW w:w="227" w:type="pct"/>
            <w:vMerge/>
            <w:vAlign w:val="center"/>
          </w:tcPr>
          <w:p w14:paraId="5EA948FC" w14:textId="77777777" w:rsidR="004B6861" w:rsidRPr="002C6ACE" w:rsidRDefault="004B6861" w:rsidP="00E270C9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/>
            <w:vAlign w:val="center"/>
          </w:tcPr>
          <w:p w14:paraId="1F61E349" w14:textId="77777777" w:rsidR="004B6861" w:rsidRPr="002C6ACE" w:rsidRDefault="004B6861" w:rsidP="00E270C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vAlign w:val="center"/>
          </w:tcPr>
          <w:p w14:paraId="0959250A" w14:textId="77777777" w:rsidR="004B6861" w:rsidRPr="002C6ACE" w:rsidRDefault="004B6861" w:rsidP="00E270C9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/>
            <w:vAlign w:val="center"/>
          </w:tcPr>
          <w:p w14:paraId="3BEEA8FB" w14:textId="77777777" w:rsidR="004B6861" w:rsidRPr="00AC352D" w:rsidRDefault="004B6861" w:rsidP="00E270C9">
            <w:pPr>
              <w:ind w:left="356" w:firstLine="4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4B6861" w:rsidRPr="002C6ACE" w14:paraId="3E489918" w14:textId="77777777" w:rsidTr="00E270C9">
        <w:trPr>
          <w:trHeight w:val="20"/>
          <w:jc w:val="center"/>
        </w:trPr>
        <w:tc>
          <w:tcPr>
            <w:tcW w:w="227" w:type="pct"/>
            <w:vMerge/>
            <w:vAlign w:val="center"/>
          </w:tcPr>
          <w:p w14:paraId="1020F5C1" w14:textId="77777777" w:rsidR="004B6861" w:rsidRPr="002C6ACE" w:rsidRDefault="004B6861" w:rsidP="00E270C9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/>
            <w:vAlign w:val="center"/>
          </w:tcPr>
          <w:p w14:paraId="5B80AD53" w14:textId="77777777" w:rsidR="004B6861" w:rsidRPr="002C6ACE" w:rsidRDefault="004B6861" w:rsidP="00E270C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vAlign w:val="center"/>
          </w:tcPr>
          <w:p w14:paraId="72863C8A" w14:textId="77777777" w:rsidR="004B6861" w:rsidRPr="002C6ACE" w:rsidRDefault="004B6861" w:rsidP="00E270C9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/>
            <w:vAlign w:val="center"/>
          </w:tcPr>
          <w:p w14:paraId="22CD6FD9" w14:textId="77777777" w:rsidR="004B6861" w:rsidRPr="00AC352D" w:rsidRDefault="004B6861" w:rsidP="00E270C9">
            <w:pPr>
              <w:ind w:left="720" w:hanging="36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4B6861" w:rsidRPr="002C6ACE" w14:paraId="18772440" w14:textId="77777777" w:rsidTr="00E270C9">
        <w:trPr>
          <w:trHeight w:val="20"/>
          <w:jc w:val="center"/>
        </w:trPr>
        <w:tc>
          <w:tcPr>
            <w:tcW w:w="227" w:type="pct"/>
            <w:vMerge/>
            <w:vAlign w:val="center"/>
          </w:tcPr>
          <w:p w14:paraId="02260F94" w14:textId="77777777" w:rsidR="004B6861" w:rsidRPr="002C6ACE" w:rsidRDefault="004B6861" w:rsidP="00E270C9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/>
            <w:vAlign w:val="center"/>
          </w:tcPr>
          <w:p w14:paraId="09305CC9" w14:textId="77777777" w:rsidR="004B6861" w:rsidRPr="002C6ACE" w:rsidRDefault="004B6861" w:rsidP="00E270C9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vAlign w:val="center"/>
          </w:tcPr>
          <w:p w14:paraId="1F645175" w14:textId="77777777" w:rsidR="004B6861" w:rsidRPr="002C6ACE" w:rsidRDefault="004B6861" w:rsidP="00E270C9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/>
            <w:vAlign w:val="center"/>
          </w:tcPr>
          <w:p w14:paraId="6695B615" w14:textId="77777777" w:rsidR="004B6861" w:rsidRPr="00AC352D" w:rsidRDefault="004B6861" w:rsidP="00E270C9">
            <w:pPr>
              <w:ind w:left="720" w:hanging="36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4B6861" w:rsidRPr="002C6ACE" w14:paraId="0FD69CC8" w14:textId="77777777" w:rsidTr="00E270C9">
        <w:trPr>
          <w:trHeight w:val="20"/>
          <w:jc w:val="center"/>
        </w:trPr>
        <w:tc>
          <w:tcPr>
            <w:tcW w:w="227" w:type="pct"/>
            <w:vMerge/>
            <w:vAlign w:val="center"/>
          </w:tcPr>
          <w:p w14:paraId="2564155D" w14:textId="77777777" w:rsidR="004B6861" w:rsidRPr="002C6ACE" w:rsidRDefault="004B6861" w:rsidP="00E270C9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/>
            <w:vAlign w:val="center"/>
          </w:tcPr>
          <w:p w14:paraId="0B944B9B" w14:textId="77777777" w:rsidR="004B6861" w:rsidRPr="002C6ACE" w:rsidRDefault="004B6861" w:rsidP="00E270C9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vAlign w:val="center"/>
          </w:tcPr>
          <w:p w14:paraId="53254356" w14:textId="77777777" w:rsidR="004B6861" w:rsidRPr="002C6ACE" w:rsidRDefault="004B6861" w:rsidP="00E270C9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/>
            <w:vAlign w:val="center"/>
          </w:tcPr>
          <w:p w14:paraId="579525C3" w14:textId="77777777" w:rsidR="004B6861" w:rsidRPr="00AC352D" w:rsidRDefault="004B6861" w:rsidP="00E270C9">
            <w:pPr>
              <w:ind w:left="720" w:hanging="36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4B6861" w:rsidRPr="002C6ACE" w14:paraId="7BBD32BF" w14:textId="77777777" w:rsidTr="00E270C9">
        <w:trPr>
          <w:trHeight w:val="20"/>
          <w:jc w:val="center"/>
        </w:trPr>
        <w:tc>
          <w:tcPr>
            <w:tcW w:w="227" w:type="pct"/>
            <w:vMerge/>
            <w:vAlign w:val="center"/>
          </w:tcPr>
          <w:p w14:paraId="3749708F" w14:textId="77777777" w:rsidR="004B6861" w:rsidRPr="002C6ACE" w:rsidRDefault="004B6861" w:rsidP="00E270C9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/>
            <w:vAlign w:val="center"/>
          </w:tcPr>
          <w:p w14:paraId="176FF7DE" w14:textId="77777777" w:rsidR="004B6861" w:rsidRPr="002C6ACE" w:rsidRDefault="004B6861" w:rsidP="00E270C9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vAlign w:val="center"/>
          </w:tcPr>
          <w:p w14:paraId="3D84B1ED" w14:textId="77777777" w:rsidR="004B6861" w:rsidRPr="002C6ACE" w:rsidRDefault="004B6861" w:rsidP="00E270C9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/>
            <w:vAlign w:val="center"/>
          </w:tcPr>
          <w:p w14:paraId="26AAA65E" w14:textId="77777777" w:rsidR="004B6861" w:rsidRPr="00AC352D" w:rsidRDefault="004B6861" w:rsidP="00E270C9">
            <w:pPr>
              <w:ind w:left="720" w:hanging="36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4B6861" w:rsidRPr="002C6ACE" w14:paraId="581EF043" w14:textId="77777777" w:rsidTr="00E270C9">
        <w:trPr>
          <w:trHeight w:val="20"/>
          <w:jc w:val="center"/>
        </w:trPr>
        <w:tc>
          <w:tcPr>
            <w:tcW w:w="227" w:type="pct"/>
            <w:vMerge/>
            <w:vAlign w:val="center"/>
          </w:tcPr>
          <w:p w14:paraId="2450B7FC" w14:textId="77777777" w:rsidR="004B6861" w:rsidRPr="002C6ACE" w:rsidRDefault="004B6861" w:rsidP="00E270C9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/>
            <w:vAlign w:val="center"/>
          </w:tcPr>
          <w:p w14:paraId="47AEF5EB" w14:textId="77777777" w:rsidR="004B6861" w:rsidRPr="002C6ACE" w:rsidRDefault="004B6861" w:rsidP="00E270C9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tcBorders>
              <w:bottom w:val="single" w:sz="4" w:space="0" w:color="auto"/>
            </w:tcBorders>
            <w:vAlign w:val="center"/>
          </w:tcPr>
          <w:p w14:paraId="1E1D1B21" w14:textId="77777777" w:rsidR="004B6861" w:rsidRPr="002C6ACE" w:rsidRDefault="004B6861" w:rsidP="00E270C9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/>
            <w:tcBorders>
              <w:bottom w:val="single" w:sz="4" w:space="0" w:color="auto"/>
            </w:tcBorders>
            <w:vAlign w:val="center"/>
          </w:tcPr>
          <w:p w14:paraId="5DA683E6" w14:textId="77777777" w:rsidR="004B6861" w:rsidRPr="00AC352D" w:rsidRDefault="004B6861" w:rsidP="00E270C9">
            <w:pPr>
              <w:ind w:left="720" w:hanging="36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4B6861" w:rsidRPr="002C6ACE" w14:paraId="703D978E" w14:textId="77777777" w:rsidTr="00E270C9">
        <w:trPr>
          <w:trHeight w:val="20"/>
          <w:jc w:val="center"/>
        </w:trPr>
        <w:tc>
          <w:tcPr>
            <w:tcW w:w="227" w:type="pct"/>
            <w:vMerge/>
            <w:vAlign w:val="center"/>
          </w:tcPr>
          <w:p w14:paraId="35F40EC9" w14:textId="77777777" w:rsidR="004B6861" w:rsidRPr="002C6ACE" w:rsidRDefault="004B6861" w:rsidP="00E270C9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Align w:val="center"/>
          </w:tcPr>
          <w:p w14:paraId="6EE803B1" w14:textId="77777777" w:rsidR="004B6861" w:rsidRPr="00712E64" w:rsidRDefault="004B6861" w:rsidP="00E270C9">
            <w:pPr>
              <w:ind w:left="26"/>
              <w:jc w:val="both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712E6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Firma candidato</w:t>
            </w:r>
            <w: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e C.I.</w:t>
            </w:r>
          </w:p>
        </w:tc>
        <w:tc>
          <w:tcPr>
            <w:tcW w:w="3235" w:type="pct"/>
            <w:tcBorders>
              <w:right w:val="single" w:sz="4" w:space="0" w:color="auto"/>
            </w:tcBorders>
            <w:vAlign w:val="center"/>
          </w:tcPr>
          <w:p w14:paraId="55E292DD" w14:textId="77777777" w:rsidR="004B6861" w:rsidRPr="002C6ACE" w:rsidRDefault="004B6861" w:rsidP="00E270C9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702901F9" w14:textId="77777777" w:rsidR="004B6861" w:rsidRPr="00AC352D" w:rsidRDefault="004B6861" w:rsidP="00E270C9">
            <w:pPr>
              <w:ind w:left="720" w:hanging="36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4B6861" w:rsidRPr="002C6ACE" w14:paraId="19510D58" w14:textId="77777777" w:rsidTr="00E270C9">
        <w:trPr>
          <w:trHeight w:val="20"/>
          <w:jc w:val="center"/>
        </w:trPr>
        <w:tc>
          <w:tcPr>
            <w:tcW w:w="227" w:type="pct"/>
            <w:vMerge/>
            <w:vAlign w:val="center"/>
          </w:tcPr>
          <w:p w14:paraId="05EC0439" w14:textId="77777777" w:rsidR="004B6861" w:rsidRPr="002C6ACE" w:rsidRDefault="004B6861" w:rsidP="00E270C9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Align w:val="center"/>
          </w:tcPr>
          <w:p w14:paraId="4A6AA5E5" w14:textId="77777777" w:rsidR="004B6861" w:rsidRPr="00712E64" w:rsidRDefault="004B6861" w:rsidP="00E270C9">
            <w:pPr>
              <w:ind w:left="26"/>
              <w:jc w:val="both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712E6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Firma  docente disciplina</w:t>
            </w:r>
          </w:p>
        </w:tc>
        <w:tc>
          <w:tcPr>
            <w:tcW w:w="3235" w:type="pct"/>
            <w:tcBorders>
              <w:right w:val="single" w:sz="4" w:space="0" w:color="auto"/>
            </w:tcBorders>
            <w:vAlign w:val="center"/>
          </w:tcPr>
          <w:p w14:paraId="786B1BF4" w14:textId="77777777" w:rsidR="004B6861" w:rsidRPr="002C6ACE" w:rsidRDefault="004B6861" w:rsidP="00E270C9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/>
            <w:tcBorders>
              <w:left w:val="single" w:sz="4" w:space="0" w:color="auto"/>
              <w:right w:val="nil"/>
            </w:tcBorders>
            <w:vAlign w:val="center"/>
          </w:tcPr>
          <w:p w14:paraId="401C50B5" w14:textId="77777777" w:rsidR="004B6861" w:rsidRPr="00AC352D" w:rsidRDefault="004B6861" w:rsidP="00E270C9">
            <w:pPr>
              <w:ind w:left="720" w:hanging="36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4B6861" w:rsidRPr="002C6ACE" w14:paraId="11B6880C" w14:textId="77777777" w:rsidTr="00E270C9">
        <w:trPr>
          <w:trHeight w:val="20"/>
          <w:jc w:val="center"/>
        </w:trPr>
        <w:tc>
          <w:tcPr>
            <w:tcW w:w="227" w:type="pct"/>
            <w:vMerge/>
            <w:vAlign w:val="center"/>
          </w:tcPr>
          <w:p w14:paraId="5579976C" w14:textId="77777777" w:rsidR="004B6861" w:rsidRPr="002C6ACE" w:rsidRDefault="004B6861" w:rsidP="00E270C9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Align w:val="center"/>
          </w:tcPr>
          <w:p w14:paraId="34B2FBC0" w14:textId="77777777" w:rsidR="004B6861" w:rsidRPr="00712E64" w:rsidRDefault="004B6861" w:rsidP="00E270C9">
            <w:pPr>
              <w:ind w:left="26"/>
              <w:jc w:val="both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712E6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Firme dei 2 docenti assistenti</w:t>
            </w:r>
          </w:p>
        </w:tc>
        <w:tc>
          <w:tcPr>
            <w:tcW w:w="3235" w:type="pct"/>
            <w:tcBorders>
              <w:right w:val="single" w:sz="4" w:space="0" w:color="auto"/>
            </w:tcBorders>
            <w:vAlign w:val="center"/>
          </w:tcPr>
          <w:p w14:paraId="5170D5B5" w14:textId="77777777" w:rsidR="004B6861" w:rsidRPr="002C6ACE" w:rsidRDefault="004B6861" w:rsidP="00E270C9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70C35C3D" w14:textId="77777777" w:rsidR="004B6861" w:rsidRPr="00AC352D" w:rsidRDefault="004B6861" w:rsidP="00E270C9">
            <w:pPr>
              <w:ind w:left="720" w:hanging="36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</w:tbl>
    <w:p w14:paraId="228DFFD0" w14:textId="77777777" w:rsidR="004B6861" w:rsidRDefault="004B6861" w:rsidP="004B6861"/>
    <w:p w14:paraId="1CD833AB" w14:textId="77777777" w:rsidR="004B6861" w:rsidRPr="00D5445A" w:rsidRDefault="004B6861" w:rsidP="004B6861">
      <w:pPr>
        <w:rPr>
          <w:rFonts w:asciiTheme="minorHAnsi" w:hAnsiTheme="minorHAnsi" w:cstheme="minorHAnsi"/>
          <w:sz w:val="22"/>
          <w:szCs w:val="22"/>
        </w:rPr>
      </w:pPr>
      <w:bookmarkStart w:id="2" w:name="_GoBack"/>
      <w:bookmarkEnd w:id="2"/>
      <w:r w:rsidRPr="00D5445A">
        <w:rPr>
          <w:rFonts w:asciiTheme="minorHAnsi" w:hAnsiTheme="minorHAnsi" w:cstheme="minorHAnsi"/>
          <w:sz w:val="22"/>
          <w:szCs w:val="22"/>
        </w:rPr>
        <w:tab/>
      </w:r>
      <w:r w:rsidRPr="00D5445A">
        <w:rPr>
          <w:rFonts w:asciiTheme="minorHAnsi" w:hAnsiTheme="minorHAnsi" w:cstheme="minorHAnsi"/>
          <w:sz w:val="22"/>
          <w:szCs w:val="22"/>
        </w:rPr>
        <w:tab/>
      </w:r>
      <w:r w:rsidRPr="00D5445A">
        <w:rPr>
          <w:rFonts w:asciiTheme="minorHAnsi" w:hAnsiTheme="minorHAnsi" w:cstheme="minorHAnsi"/>
          <w:sz w:val="22"/>
          <w:szCs w:val="22"/>
        </w:rPr>
        <w:tab/>
      </w:r>
      <w:r w:rsidRPr="00D5445A">
        <w:rPr>
          <w:rFonts w:asciiTheme="minorHAnsi" w:hAnsiTheme="minorHAnsi" w:cstheme="minorHAnsi"/>
          <w:sz w:val="22"/>
          <w:szCs w:val="22"/>
        </w:rPr>
        <w:tab/>
      </w:r>
      <w:r w:rsidRPr="00D5445A">
        <w:rPr>
          <w:rFonts w:asciiTheme="minorHAnsi" w:hAnsiTheme="minorHAnsi" w:cstheme="minorHAnsi"/>
          <w:sz w:val="22"/>
          <w:szCs w:val="22"/>
        </w:rPr>
        <w:tab/>
      </w:r>
      <w:r w:rsidRPr="00D5445A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"/>
        <w:gridCol w:w="2120"/>
        <w:gridCol w:w="6596"/>
        <w:gridCol w:w="1015"/>
      </w:tblGrid>
      <w:tr w:rsidR="004B6861" w:rsidRPr="002C6ACE" w14:paraId="3A17542D" w14:textId="77777777" w:rsidTr="00E270C9">
        <w:trPr>
          <w:jc w:val="center"/>
        </w:trPr>
        <w:tc>
          <w:tcPr>
            <w:tcW w:w="227" w:type="pct"/>
            <w:vAlign w:val="center"/>
          </w:tcPr>
          <w:p w14:paraId="2D42E47D" w14:textId="77777777" w:rsidR="004B6861" w:rsidRPr="002C6ACE" w:rsidRDefault="004B6861" w:rsidP="00E270C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C6ACE">
              <w:rPr>
                <w:rFonts w:asciiTheme="minorHAnsi" w:hAnsiTheme="minorHAnsi" w:cstheme="minorHAnsi"/>
                <w:sz w:val="22"/>
                <w:szCs w:val="22"/>
              </w:rPr>
              <w:t>N°</w:t>
            </w:r>
          </w:p>
        </w:tc>
        <w:tc>
          <w:tcPr>
            <w:tcW w:w="1040" w:type="pct"/>
            <w:vAlign w:val="center"/>
          </w:tcPr>
          <w:p w14:paraId="7A44602E" w14:textId="77777777" w:rsidR="004B6861" w:rsidRPr="002C6ACE" w:rsidRDefault="004B6861" w:rsidP="00E270C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C6ACE">
              <w:rPr>
                <w:rFonts w:asciiTheme="minorHAnsi" w:hAnsiTheme="minorHAnsi" w:cstheme="minorHAnsi"/>
                <w:sz w:val="22"/>
                <w:szCs w:val="22"/>
              </w:rPr>
              <w:t>COGNOME E NOME</w:t>
            </w:r>
          </w:p>
        </w:tc>
        <w:tc>
          <w:tcPr>
            <w:tcW w:w="3235" w:type="pct"/>
            <w:vAlign w:val="center"/>
          </w:tcPr>
          <w:p w14:paraId="2C2ABD92" w14:textId="77777777" w:rsidR="004B6861" w:rsidRDefault="004B6861" w:rsidP="00E270C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ARGOMENTI AFFRONTATI NEL CORSO DELLA PROVA ORALE</w:t>
            </w:r>
          </w:p>
          <w:p w14:paraId="7EB7636D" w14:textId="77777777" w:rsidR="004B6861" w:rsidRDefault="004B6861" w:rsidP="00E270C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DI __________________________ SVOLTA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IL  _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>_______________</w:t>
            </w:r>
          </w:p>
          <w:p w14:paraId="5C6E412F" w14:textId="77777777" w:rsidR="004B6861" w:rsidRPr="000F57FB" w:rsidRDefault="004B6861" w:rsidP="00E270C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(COMPILARE IN STAMPATELLO)</w:t>
            </w:r>
          </w:p>
        </w:tc>
        <w:tc>
          <w:tcPr>
            <w:tcW w:w="498" w:type="pct"/>
            <w:tcBorders>
              <w:bottom w:val="single" w:sz="4" w:space="0" w:color="auto"/>
            </w:tcBorders>
            <w:vAlign w:val="center"/>
          </w:tcPr>
          <w:p w14:paraId="0CC79A32" w14:textId="77777777" w:rsidR="004B6861" w:rsidRDefault="004B6861" w:rsidP="00E270C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C6ACE">
              <w:rPr>
                <w:rFonts w:asciiTheme="minorHAnsi" w:hAnsiTheme="minorHAnsi" w:cstheme="minorHAnsi"/>
                <w:sz w:val="22"/>
                <w:szCs w:val="22"/>
              </w:rPr>
              <w:t>VOTO</w:t>
            </w:r>
          </w:p>
          <w:p w14:paraId="607315C7" w14:textId="77777777" w:rsidR="004B6861" w:rsidRPr="000F57FB" w:rsidRDefault="004B6861" w:rsidP="00E270C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In cifre e in lettere</w:t>
            </w:r>
          </w:p>
        </w:tc>
      </w:tr>
      <w:tr w:rsidR="004B6861" w:rsidRPr="002C6ACE" w14:paraId="663BE6AF" w14:textId="77777777" w:rsidTr="00E270C9">
        <w:trPr>
          <w:trHeight w:val="20"/>
          <w:jc w:val="center"/>
        </w:trPr>
        <w:tc>
          <w:tcPr>
            <w:tcW w:w="227" w:type="pct"/>
            <w:vMerge w:val="restart"/>
            <w:vAlign w:val="center"/>
          </w:tcPr>
          <w:p w14:paraId="2C0516DE" w14:textId="77777777" w:rsidR="004B6861" w:rsidRPr="002C6ACE" w:rsidRDefault="004B6861" w:rsidP="00E270C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 w:val="restart"/>
            <w:vAlign w:val="center"/>
          </w:tcPr>
          <w:p w14:paraId="5A4B184A" w14:textId="77777777" w:rsidR="004B6861" w:rsidRPr="002C6ACE" w:rsidRDefault="004B6861" w:rsidP="00E270C9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vAlign w:val="center"/>
          </w:tcPr>
          <w:p w14:paraId="0DEFC054" w14:textId="77777777" w:rsidR="004B6861" w:rsidRPr="002C6ACE" w:rsidRDefault="004B6861" w:rsidP="00E270C9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 w:val="restart"/>
            <w:vAlign w:val="center"/>
          </w:tcPr>
          <w:p w14:paraId="41B20A24" w14:textId="77777777" w:rsidR="004B6861" w:rsidRPr="00AC352D" w:rsidRDefault="004B6861" w:rsidP="00E270C9">
            <w:pPr>
              <w:ind w:left="720" w:hanging="36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4B6861" w:rsidRPr="002C6ACE" w14:paraId="4D73E25C" w14:textId="77777777" w:rsidTr="00E270C9">
        <w:trPr>
          <w:trHeight w:val="20"/>
          <w:jc w:val="center"/>
        </w:trPr>
        <w:tc>
          <w:tcPr>
            <w:tcW w:w="227" w:type="pct"/>
            <w:vMerge/>
            <w:vAlign w:val="center"/>
          </w:tcPr>
          <w:p w14:paraId="230DBF16" w14:textId="77777777" w:rsidR="004B6861" w:rsidRPr="002C6ACE" w:rsidRDefault="004B6861" w:rsidP="00E270C9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/>
            <w:vAlign w:val="center"/>
          </w:tcPr>
          <w:p w14:paraId="61687DF7" w14:textId="77777777" w:rsidR="004B6861" w:rsidRPr="002C6ACE" w:rsidRDefault="004B6861" w:rsidP="00E270C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vAlign w:val="center"/>
          </w:tcPr>
          <w:p w14:paraId="00B557CF" w14:textId="77777777" w:rsidR="004B6861" w:rsidRPr="002C6ACE" w:rsidRDefault="004B6861" w:rsidP="00E270C9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/>
            <w:vAlign w:val="center"/>
          </w:tcPr>
          <w:p w14:paraId="47F642F7" w14:textId="77777777" w:rsidR="004B6861" w:rsidRPr="00AC352D" w:rsidRDefault="004B6861" w:rsidP="00E270C9">
            <w:pPr>
              <w:ind w:left="356" w:firstLine="4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4B6861" w:rsidRPr="002C6ACE" w14:paraId="4758ECEF" w14:textId="77777777" w:rsidTr="00E270C9">
        <w:trPr>
          <w:trHeight w:val="20"/>
          <w:jc w:val="center"/>
        </w:trPr>
        <w:tc>
          <w:tcPr>
            <w:tcW w:w="227" w:type="pct"/>
            <w:vMerge/>
            <w:vAlign w:val="center"/>
          </w:tcPr>
          <w:p w14:paraId="71BFC68D" w14:textId="77777777" w:rsidR="004B6861" w:rsidRPr="002C6ACE" w:rsidRDefault="004B6861" w:rsidP="00E270C9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/>
            <w:vAlign w:val="center"/>
          </w:tcPr>
          <w:p w14:paraId="6530F4F9" w14:textId="77777777" w:rsidR="004B6861" w:rsidRPr="002C6ACE" w:rsidRDefault="004B6861" w:rsidP="00E270C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vAlign w:val="center"/>
          </w:tcPr>
          <w:p w14:paraId="2232E813" w14:textId="77777777" w:rsidR="004B6861" w:rsidRPr="002C6ACE" w:rsidRDefault="004B6861" w:rsidP="00E270C9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/>
            <w:vAlign w:val="center"/>
          </w:tcPr>
          <w:p w14:paraId="15FDDECC" w14:textId="77777777" w:rsidR="004B6861" w:rsidRPr="00AC352D" w:rsidRDefault="004B6861" w:rsidP="00E270C9">
            <w:pPr>
              <w:ind w:left="356" w:firstLine="4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4B6861" w:rsidRPr="002C6ACE" w14:paraId="04DAAAEF" w14:textId="77777777" w:rsidTr="00E270C9">
        <w:trPr>
          <w:trHeight w:val="20"/>
          <w:jc w:val="center"/>
        </w:trPr>
        <w:tc>
          <w:tcPr>
            <w:tcW w:w="227" w:type="pct"/>
            <w:vMerge/>
            <w:vAlign w:val="center"/>
          </w:tcPr>
          <w:p w14:paraId="398668D6" w14:textId="77777777" w:rsidR="004B6861" w:rsidRPr="002C6ACE" w:rsidRDefault="004B6861" w:rsidP="00E270C9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/>
            <w:vAlign w:val="center"/>
          </w:tcPr>
          <w:p w14:paraId="7470B5AD" w14:textId="77777777" w:rsidR="004B6861" w:rsidRPr="002C6ACE" w:rsidRDefault="004B6861" w:rsidP="00E270C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vAlign w:val="center"/>
          </w:tcPr>
          <w:p w14:paraId="22F6A92F" w14:textId="77777777" w:rsidR="004B6861" w:rsidRPr="002C6ACE" w:rsidRDefault="004B6861" w:rsidP="00E270C9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/>
            <w:vAlign w:val="center"/>
          </w:tcPr>
          <w:p w14:paraId="6BC522F3" w14:textId="77777777" w:rsidR="004B6861" w:rsidRPr="00AC352D" w:rsidRDefault="004B6861" w:rsidP="00E270C9">
            <w:pPr>
              <w:ind w:left="356" w:firstLine="4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4B6861" w:rsidRPr="002C6ACE" w14:paraId="67D2BE84" w14:textId="77777777" w:rsidTr="00E270C9">
        <w:trPr>
          <w:trHeight w:val="20"/>
          <w:jc w:val="center"/>
        </w:trPr>
        <w:tc>
          <w:tcPr>
            <w:tcW w:w="227" w:type="pct"/>
            <w:vMerge/>
            <w:vAlign w:val="center"/>
          </w:tcPr>
          <w:p w14:paraId="53DC409B" w14:textId="77777777" w:rsidR="004B6861" w:rsidRPr="002C6ACE" w:rsidRDefault="004B6861" w:rsidP="00E270C9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/>
            <w:vAlign w:val="center"/>
          </w:tcPr>
          <w:p w14:paraId="43A75379" w14:textId="77777777" w:rsidR="004B6861" w:rsidRPr="002C6ACE" w:rsidRDefault="004B6861" w:rsidP="00E270C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vAlign w:val="center"/>
          </w:tcPr>
          <w:p w14:paraId="053A28A5" w14:textId="77777777" w:rsidR="004B6861" w:rsidRPr="002C6ACE" w:rsidRDefault="004B6861" w:rsidP="00E270C9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/>
            <w:vAlign w:val="center"/>
          </w:tcPr>
          <w:p w14:paraId="2335F3B2" w14:textId="77777777" w:rsidR="004B6861" w:rsidRPr="00AC352D" w:rsidRDefault="004B6861" w:rsidP="00E270C9">
            <w:pPr>
              <w:ind w:left="356" w:firstLine="4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4B6861" w:rsidRPr="002C6ACE" w14:paraId="2938AC25" w14:textId="77777777" w:rsidTr="00E270C9">
        <w:trPr>
          <w:trHeight w:val="20"/>
          <w:jc w:val="center"/>
        </w:trPr>
        <w:tc>
          <w:tcPr>
            <w:tcW w:w="227" w:type="pct"/>
            <w:vMerge/>
            <w:vAlign w:val="center"/>
          </w:tcPr>
          <w:p w14:paraId="1AE3B967" w14:textId="77777777" w:rsidR="004B6861" w:rsidRPr="002C6ACE" w:rsidRDefault="004B6861" w:rsidP="00E270C9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/>
            <w:vAlign w:val="center"/>
          </w:tcPr>
          <w:p w14:paraId="2D4C6A07" w14:textId="77777777" w:rsidR="004B6861" w:rsidRPr="002C6ACE" w:rsidRDefault="004B6861" w:rsidP="00E270C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vAlign w:val="center"/>
          </w:tcPr>
          <w:p w14:paraId="678C5E90" w14:textId="77777777" w:rsidR="004B6861" w:rsidRPr="002C6ACE" w:rsidRDefault="004B6861" w:rsidP="00E270C9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/>
            <w:vAlign w:val="center"/>
          </w:tcPr>
          <w:p w14:paraId="0F14BA38" w14:textId="77777777" w:rsidR="004B6861" w:rsidRPr="00AC352D" w:rsidRDefault="004B6861" w:rsidP="00E270C9">
            <w:pPr>
              <w:ind w:left="356" w:firstLine="4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4B6861" w:rsidRPr="002C6ACE" w14:paraId="26A57E85" w14:textId="77777777" w:rsidTr="00E270C9">
        <w:trPr>
          <w:trHeight w:val="20"/>
          <w:jc w:val="center"/>
        </w:trPr>
        <w:tc>
          <w:tcPr>
            <w:tcW w:w="227" w:type="pct"/>
            <w:vMerge/>
            <w:vAlign w:val="center"/>
          </w:tcPr>
          <w:p w14:paraId="7E30CAF3" w14:textId="77777777" w:rsidR="004B6861" w:rsidRPr="002C6ACE" w:rsidRDefault="004B6861" w:rsidP="00E270C9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/>
            <w:vAlign w:val="center"/>
          </w:tcPr>
          <w:p w14:paraId="30E6BF5E" w14:textId="77777777" w:rsidR="004B6861" w:rsidRPr="002C6ACE" w:rsidRDefault="004B6861" w:rsidP="00E270C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vAlign w:val="center"/>
          </w:tcPr>
          <w:p w14:paraId="1F4852FD" w14:textId="77777777" w:rsidR="004B6861" w:rsidRPr="002C6ACE" w:rsidRDefault="004B6861" w:rsidP="00E270C9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/>
            <w:vAlign w:val="center"/>
          </w:tcPr>
          <w:p w14:paraId="34A48595" w14:textId="77777777" w:rsidR="004B6861" w:rsidRPr="00AC352D" w:rsidRDefault="004B6861" w:rsidP="00E270C9">
            <w:pPr>
              <w:ind w:left="720" w:hanging="36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4B6861" w:rsidRPr="002C6ACE" w14:paraId="3FFB0F29" w14:textId="77777777" w:rsidTr="00E270C9">
        <w:trPr>
          <w:trHeight w:val="20"/>
          <w:jc w:val="center"/>
        </w:trPr>
        <w:tc>
          <w:tcPr>
            <w:tcW w:w="227" w:type="pct"/>
            <w:vMerge/>
            <w:vAlign w:val="center"/>
          </w:tcPr>
          <w:p w14:paraId="35F3828B" w14:textId="77777777" w:rsidR="004B6861" w:rsidRPr="002C6ACE" w:rsidRDefault="004B6861" w:rsidP="00E270C9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/>
            <w:vAlign w:val="center"/>
          </w:tcPr>
          <w:p w14:paraId="59E3DA3F" w14:textId="77777777" w:rsidR="004B6861" w:rsidRPr="002C6ACE" w:rsidRDefault="004B6861" w:rsidP="00E270C9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vAlign w:val="center"/>
          </w:tcPr>
          <w:p w14:paraId="1538953B" w14:textId="77777777" w:rsidR="004B6861" w:rsidRPr="002C6ACE" w:rsidRDefault="004B6861" w:rsidP="00E270C9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/>
            <w:vAlign w:val="center"/>
          </w:tcPr>
          <w:p w14:paraId="36C1B2F4" w14:textId="77777777" w:rsidR="004B6861" w:rsidRPr="00AC352D" w:rsidRDefault="004B6861" w:rsidP="00E270C9">
            <w:pPr>
              <w:ind w:left="720" w:hanging="36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8524D3" w:rsidRPr="002C6ACE" w14:paraId="0E15B086" w14:textId="77777777" w:rsidTr="00E270C9">
        <w:trPr>
          <w:jc w:val="center"/>
        </w:trPr>
        <w:tc>
          <w:tcPr>
            <w:tcW w:w="227" w:type="pct"/>
            <w:vMerge/>
            <w:vAlign w:val="center"/>
          </w:tcPr>
          <w:p w14:paraId="1D816D8A" w14:textId="77777777" w:rsidR="008524D3" w:rsidRPr="002C6ACE" w:rsidRDefault="008524D3" w:rsidP="008524D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/>
            <w:vAlign w:val="center"/>
          </w:tcPr>
          <w:p w14:paraId="09541237" w14:textId="77777777" w:rsidR="008524D3" w:rsidRPr="002C6ACE" w:rsidRDefault="008524D3" w:rsidP="008524D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vAlign w:val="center"/>
          </w:tcPr>
          <w:p w14:paraId="4702D66A" w14:textId="77777777" w:rsidR="008524D3" w:rsidRDefault="008524D3" w:rsidP="008524D3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GIUDIZIO ANALITICO E DETTAGLIATO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(COMPILARE IN STAMPATELLO) </w:t>
            </w:r>
          </w:p>
          <w:p w14:paraId="52E8728E" w14:textId="77777777" w:rsidR="008524D3" w:rsidRDefault="008524D3" w:rsidP="008524D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relativo all’anno di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corso  _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________________________________</w:t>
            </w:r>
          </w:p>
          <w:p w14:paraId="794B7B9A" w14:textId="340AC450" w:rsidR="008524D3" w:rsidRPr="000F57FB" w:rsidRDefault="008524D3" w:rsidP="008524D3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                        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specificare la classe a cui si riferisce il giudizio</w:t>
            </w:r>
          </w:p>
        </w:tc>
        <w:tc>
          <w:tcPr>
            <w:tcW w:w="498" w:type="pct"/>
            <w:vMerge/>
            <w:vAlign w:val="center"/>
          </w:tcPr>
          <w:p w14:paraId="5FD1C8EA" w14:textId="77777777" w:rsidR="008524D3" w:rsidRPr="00AC352D" w:rsidRDefault="008524D3" w:rsidP="008524D3">
            <w:pPr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</w:tr>
      <w:tr w:rsidR="004B6861" w:rsidRPr="002C6ACE" w14:paraId="14202CBE" w14:textId="77777777" w:rsidTr="00E270C9">
        <w:trPr>
          <w:trHeight w:val="20"/>
          <w:jc w:val="center"/>
        </w:trPr>
        <w:tc>
          <w:tcPr>
            <w:tcW w:w="227" w:type="pct"/>
            <w:vMerge/>
            <w:vAlign w:val="center"/>
          </w:tcPr>
          <w:p w14:paraId="7121AD4A" w14:textId="77777777" w:rsidR="004B6861" w:rsidRPr="002C6ACE" w:rsidRDefault="004B6861" w:rsidP="00E270C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/>
            <w:vAlign w:val="center"/>
          </w:tcPr>
          <w:p w14:paraId="3401DAF5" w14:textId="77777777" w:rsidR="004B6861" w:rsidRPr="002C6ACE" w:rsidRDefault="004B6861" w:rsidP="00E270C9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vAlign w:val="center"/>
          </w:tcPr>
          <w:p w14:paraId="4639B235" w14:textId="77777777" w:rsidR="004B6861" w:rsidRPr="002C6ACE" w:rsidRDefault="004B6861" w:rsidP="00E270C9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/>
            <w:vAlign w:val="center"/>
          </w:tcPr>
          <w:p w14:paraId="2E7686DA" w14:textId="77777777" w:rsidR="004B6861" w:rsidRPr="00AC352D" w:rsidRDefault="004B6861" w:rsidP="00E270C9">
            <w:pPr>
              <w:ind w:left="720" w:hanging="36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4B6861" w:rsidRPr="002C6ACE" w14:paraId="5C35DC32" w14:textId="77777777" w:rsidTr="00E270C9">
        <w:trPr>
          <w:trHeight w:val="20"/>
          <w:jc w:val="center"/>
        </w:trPr>
        <w:tc>
          <w:tcPr>
            <w:tcW w:w="227" w:type="pct"/>
            <w:vMerge/>
            <w:vAlign w:val="center"/>
          </w:tcPr>
          <w:p w14:paraId="31613CCE" w14:textId="77777777" w:rsidR="004B6861" w:rsidRPr="002C6ACE" w:rsidRDefault="004B6861" w:rsidP="00E270C9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/>
            <w:vAlign w:val="center"/>
          </w:tcPr>
          <w:p w14:paraId="7A66851F" w14:textId="77777777" w:rsidR="004B6861" w:rsidRPr="002C6ACE" w:rsidRDefault="004B6861" w:rsidP="00E270C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vAlign w:val="center"/>
          </w:tcPr>
          <w:p w14:paraId="4A0DF1BE" w14:textId="77777777" w:rsidR="004B6861" w:rsidRPr="002C6ACE" w:rsidRDefault="004B6861" w:rsidP="00E270C9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/>
            <w:vAlign w:val="center"/>
          </w:tcPr>
          <w:p w14:paraId="13FFED0E" w14:textId="77777777" w:rsidR="004B6861" w:rsidRPr="00AC352D" w:rsidRDefault="004B6861" w:rsidP="00E270C9">
            <w:pPr>
              <w:ind w:left="356" w:firstLine="4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4B6861" w:rsidRPr="002C6ACE" w14:paraId="7113AD21" w14:textId="77777777" w:rsidTr="00E270C9">
        <w:trPr>
          <w:trHeight w:val="20"/>
          <w:jc w:val="center"/>
        </w:trPr>
        <w:tc>
          <w:tcPr>
            <w:tcW w:w="227" w:type="pct"/>
            <w:vMerge/>
            <w:vAlign w:val="center"/>
          </w:tcPr>
          <w:p w14:paraId="6249A000" w14:textId="77777777" w:rsidR="004B6861" w:rsidRPr="002C6ACE" w:rsidRDefault="004B6861" w:rsidP="00E270C9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/>
            <w:vAlign w:val="center"/>
          </w:tcPr>
          <w:p w14:paraId="3D8C02D5" w14:textId="77777777" w:rsidR="004B6861" w:rsidRPr="002C6ACE" w:rsidRDefault="004B6861" w:rsidP="00E270C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vAlign w:val="center"/>
          </w:tcPr>
          <w:p w14:paraId="3F556F42" w14:textId="77777777" w:rsidR="004B6861" w:rsidRPr="002C6ACE" w:rsidRDefault="004B6861" w:rsidP="00E270C9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/>
            <w:vAlign w:val="center"/>
          </w:tcPr>
          <w:p w14:paraId="4B9A1490" w14:textId="77777777" w:rsidR="004B6861" w:rsidRPr="00AC352D" w:rsidRDefault="004B6861" w:rsidP="00E270C9">
            <w:pPr>
              <w:ind w:left="720" w:hanging="36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4B6861" w:rsidRPr="002C6ACE" w14:paraId="117D1453" w14:textId="77777777" w:rsidTr="00E270C9">
        <w:trPr>
          <w:trHeight w:val="20"/>
          <w:jc w:val="center"/>
        </w:trPr>
        <w:tc>
          <w:tcPr>
            <w:tcW w:w="227" w:type="pct"/>
            <w:vMerge/>
            <w:vAlign w:val="center"/>
          </w:tcPr>
          <w:p w14:paraId="1AE5BC82" w14:textId="77777777" w:rsidR="004B6861" w:rsidRPr="002C6ACE" w:rsidRDefault="004B6861" w:rsidP="00E270C9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/>
            <w:vAlign w:val="center"/>
          </w:tcPr>
          <w:p w14:paraId="7A7D81E4" w14:textId="77777777" w:rsidR="004B6861" w:rsidRPr="002C6ACE" w:rsidRDefault="004B6861" w:rsidP="00E270C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vAlign w:val="center"/>
          </w:tcPr>
          <w:p w14:paraId="3BED10A6" w14:textId="77777777" w:rsidR="004B6861" w:rsidRPr="002C6ACE" w:rsidRDefault="004B6861" w:rsidP="00E270C9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/>
            <w:vAlign w:val="center"/>
          </w:tcPr>
          <w:p w14:paraId="10A47DDC" w14:textId="77777777" w:rsidR="004B6861" w:rsidRPr="00AC352D" w:rsidRDefault="004B6861" w:rsidP="00E270C9">
            <w:pPr>
              <w:ind w:left="720" w:hanging="36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4B6861" w:rsidRPr="002C6ACE" w14:paraId="64107CAD" w14:textId="77777777" w:rsidTr="00E270C9">
        <w:trPr>
          <w:trHeight w:val="20"/>
          <w:jc w:val="center"/>
        </w:trPr>
        <w:tc>
          <w:tcPr>
            <w:tcW w:w="227" w:type="pct"/>
            <w:vMerge/>
            <w:vAlign w:val="center"/>
          </w:tcPr>
          <w:p w14:paraId="06817EDC" w14:textId="77777777" w:rsidR="004B6861" w:rsidRPr="002C6ACE" w:rsidRDefault="004B6861" w:rsidP="00E270C9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/>
            <w:vAlign w:val="center"/>
          </w:tcPr>
          <w:p w14:paraId="30EC7512" w14:textId="77777777" w:rsidR="004B6861" w:rsidRPr="002C6ACE" w:rsidRDefault="004B6861" w:rsidP="00E270C9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vAlign w:val="center"/>
          </w:tcPr>
          <w:p w14:paraId="7A540163" w14:textId="77777777" w:rsidR="004B6861" w:rsidRPr="002C6ACE" w:rsidRDefault="004B6861" w:rsidP="00E270C9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/>
            <w:vAlign w:val="center"/>
          </w:tcPr>
          <w:p w14:paraId="03C6289B" w14:textId="77777777" w:rsidR="004B6861" w:rsidRPr="00AC352D" w:rsidRDefault="004B6861" w:rsidP="00E270C9">
            <w:pPr>
              <w:ind w:left="720" w:hanging="36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4B6861" w:rsidRPr="002C6ACE" w14:paraId="3376A77B" w14:textId="77777777" w:rsidTr="00E270C9">
        <w:trPr>
          <w:trHeight w:val="20"/>
          <w:jc w:val="center"/>
        </w:trPr>
        <w:tc>
          <w:tcPr>
            <w:tcW w:w="227" w:type="pct"/>
            <w:vMerge/>
            <w:vAlign w:val="center"/>
          </w:tcPr>
          <w:p w14:paraId="678BE5CB" w14:textId="77777777" w:rsidR="004B6861" w:rsidRPr="002C6ACE" w:rsidRDefault="004B6861" w:rsidP="00E270C9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/>
            <w:vAlign w:val="center"/>
          </w:tcPr>
          <w:p w14:paraId="7CFB7AA1" w14:textId="77777777" w:rsidR="004B6861" w:rsidRPr="002C6ACE" w:rsidRDefault="004B6861" w:rsidP="00E270C9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vAlign w:val="center"/>
          </w:tcPr>
          <w:p w14:paraId="569C632E" w14:textId="77777777" w:rsidR="004B6861" w:rsidRPr="002C6ACE" w:rsidRDefault="004B6861" w:rsidP="00E270C9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/>
            <w:vAlign w:val="center"/>
          </w:tcPr>
          <w:p w14:paraId="4895BCBE" w14:textId="77777777" w:rsidR="004B6861" w:rsidRPr="00AC352D" w:rsidRDefault="004B6861" w:rsidP="00E270C9">
            <w:pPr>
              <w:ind w:left="720" w:hanging="36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4B6861" w:rsidRPr="002C6ACE" w14:paraId="3BFD61D8" w14:textId="77777777" w:rsidTr="00E270C9">
        <w:trPr>
          <w:trHeight w:val="20"/>
          <w:jc w:val="center"/>
        </w:trPr>
        <w:tc>
          <w:tcPr>
            <w:tcW w:w="227" w:type="pct"/>
            <w:vMerge/>
            <w:vAlign w:val="center"/>
          </w:tcPr>
          <w:p w14:paraId="6A03E715" w14:textId="77777777" w:rsidR="004B6861" w:rsidRPr="002C6ACE" w:rsidRDefault="004B6861" w:rsidP="00E270C9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/>
            <w:vAlign w:val="center"/>
          </w:tcPr>
          <w:p w14:paraId="32C502D2" w14:textId="77777777" w:rsidR="004B6861" w:rsidRPr="002C6ACE" w:rsidRDefault="004B6861" w:rsidP="00E270C9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tcBorders>
              <w:bottom w:val="single" w:sz="4" w:space="0" w:color="auto"/>
            </w:tcBorders>
            <w:vAlign w:val="center"/>
          </w:tcPr>
          <w:p w14:paraId="4B0A053C" w14:textId="77777777" w:rsidR="004B6861" w:rsidRPr="002C6ACE" w:rsidRDefault="004B6861" w:rsidP="00E270C9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/>
            <w:tcBorders>
              <w:bottom w:val="single" w:sz="4" w:space="0" w:color="auto"/>
            </w:tcBorders>
            <w:vAlign w:val="center"/>
          </w:tcPr>
          <w:p w14:paraId="5A77AB8F" w14:textId="77777777" w:rsidR="004B6861" w:rsidRPr="00AC352D" w:rsidRDefault="004B6861" w:rsidP="00E270C9">
            <w:pPr>
              <w:ind w:left="720" w:hanging="36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4B6861" w:rsidRPr="002C6ACE" w14:paraId="7ED1AE7B" w14:textId="77777777" w:rsidTr="00E270C9">
        <w:trPr>
          <w:trHeight w:val="20"/>
          <w:jc w:val="center"/>
        </w:trPr>
        <w:tc>
          <w:tcPr>
            <w:tcW w:w="227" w:type="pct"/>
            <w:vMerge/>
            <w:vAlign w:val="center"/>
          </w:tcPr>
          <w:p w14:paraId="029F6D98" w14:textId="77777777" w:rsidR="004B6861" w:rsidRPr="002C6ACE" w:rsidRDefault="004B6861" w:rsidP="00E270C9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Align w:val="center"/>
          </w:tcPr>
          <w:p w14:paraId="393C16B1" w14:textId="77777777" w:rsidR="004B6861" w:rsidRPr="00712E64" w:rsidRDefault="004B6861" w:rsidP="00E270C9">
            <w:pPr>
              <w:ind w:left="26"/>
              <w:jc w:val="both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712E6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Firma candidato</w:t>
            </w:r>
            <w: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e C.I.</w:t>
            </w:r>
          </w:p>
        </w:tc>
        <w:tc>
          <w:tcPr>
            <w:tcW w:w="3235" w:type="pct"/>
            <w:tcBorders>
              <w:right w:val="single" w:sz="4" w:space="0" w:color="auto"/>
            </w:tcBorders>
            <w:vAlign w:val="center"/>
          </w:tcPr>
          <w:p w14:paraId="513F602A" w14:textId="77777777" w:rsidR="004B6861" w:rsidRPr="002C6ACE" w:rsidRDefault="004B6861" w:rsidP="00E270C9">
            <w:pPr>
              <w:ind w:left="17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07591044" w14:textId="77777777" w:rsidR="004B6861" w:rsidRPr="00AC352D" w:rsidRDefault="004B6861" w:rsidP="00E270C9">
            <w:pPr>
              <w:ind w:left="720" w:hanging="36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4B6861" w:rsidRPr="002C6ACE" w14:paraId="73524F1B" w14:textId="77777777" w:rsidTr="00E270C9">
        <w:trPr>
          <w:trHeight w:val="20"/>
          <w:jc w:val="center"/>
        </w:trPr>
        <w:tc>
          <w:tcPr>
            <w:tcW w:w="227" w:type="pct"/>
            <w:vMerge/>
            <w:vAlign w:val="center"/>
          </w:tcPr>
          <w:p w14:paraId="4D1FA436" w14:textId="77777777" w:rsidR="004B6861" w:rsidRPr="002C6ACE" w:rsidRDefault="004B6861" w:rsidP="00E270C9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Align w:val="center"/>
          </w:tcPr>
          <w:p w14:paraId="51EB8B73" w14:textId="77777777" w:rsidR="004B6861" w:rsidRPr="00712E64" w:rsidRDefault="004B6861" w:rsidP="00E270C9">
            <w:pPr>
              <w:ind w:left="26"/>
              <w:jc w:val="both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712E6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Firma  docente disciplina</w:t>
            </w:r>
          </w:p>
        </w:tc>
        <w:tc>
          <w:tcPr>
            <w:tcW w:w="3235" w:type="pct"/>
            <w:tcBorders>
              <w:right w:val="single" w:sz="4" w:space="0" w:color="auto"/>
            </w:tcBorders>
            <w:vAlign w:val="center"/>
          </w:tcPr>
          <w:p w14:paraId="5451A0D4" w14:textId="77777777" w:rsidR="004B6861" w:rsidRPr="002C6ACE" w:rsidRDefault="004B6861" w:rsidP="00E270C9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/>
            <w:tcBorders>
              <w:left w:val="single" w:sz="4" w:space="0" w:color="auto"/>
              <w:right w:val="nil"/>
            </w:tcBorders>
            <w:vAlign w:val="center"/>
          </w:tcPr>
          <w:p w14:paraId="5A93CDFD" w14:textId="77777777" w:rsidR="004B6861" w:rsidRPr="00AC352D" w:rsidRDefault="004B6861" w:rsidP="00E270C9">
            <w:pPr>
              <w:ind w:left="720" w:hanging="36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4B6861" w:rsidRPr="002C6ACE" w14:paraId="5CC58B09" w14:textId="77777777" w:rsidTr="00E270C9">
        <w:trPr>
          <w:trHeight w:val="20"/>
          <w:jc w:val="center"/>
        </w:trPr>
        <w:tc>
          <w:tcPr>
            <w:tcW w:w="227" w:type="pct"/>
            <w:vMerge/>
            <w:vAlign w:val="center"/>
          </w:tcPr>
          <w:p w14:paraId="37B1A3BD" w14:textId="77777777" w:rsidR="004B6861" w:rsidRPr="002C6ACE" w:rsidRDefault="004B6861" w:rsidP="00E270C9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Align w:val="center"/>
          </w:tcPr>
          <w:p w14:paraId="34E356EA" w14:textId="77777777" w:rsidR="004B6861" w:rsidRPr="00712E64" w:rsidRDefault="004B6861" w:rsidP="00E270C9">
            <w:pPr>
              <w:ind w:left="26"/>
              <w:jc w:val="both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712E6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Firme  dei 2 docenti assistenti</w:t>
            </w:r>
          </w:p>
        </w:tc>
        <w:tc>
          <w:tcPr>
            <w:tcW w:w="3235" w:type="pct"/>
            <w:tcBorders>
              <w:right w:val="single" w:sz="4" w:space="0" w:color="auto"/>
            </w:tcBorders>
            <w:vAlign w:val="center"/>
          </w:tcPr>
          <w:p w14:paraId="108A0CE7" w14:textId="77777777" w:rsidR="004B6861" w:rsidRPr="002C6ACE" w:rsidRDefault="004B6861" w:rsidP="00E270C9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1B1DAEBF" w14:textId="77777777" w:rsidR="004B6861" w:rsidRPr="00AC352D" w:rsidRDefault="004B6861" w:rsidP="00E270C9">
            <w:pPr>
              <w:ind w:left="720" w:hanging="36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</w:tbl>
    <w:p w14:paraId="2173B435" w14:textId="77777777" w:rsidR="004B6861" w:rsidRDefault="004B6861" w:rsidP="004B6861">
      <w:pPr>
        <w:pStyle w:val="Titolo1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"/>
        <w:gridCol w:w="2120"/>
        <w:gridCol w:w="6596"/>
        <w:gridCol w:w="1015"/>
      </w:tblGrid>
      <w:tr w:rsidR="004B6861" w:rsidRPr="002C6ACE" w14:paraId="4CE4FB87" w14:textId="77777777" w:rsidTr="00E270C9">
        <w:trPr>
          <w:jc w:val="center"/>
        </w:trPr>
        <w:tc>
          <w:tcPr>
            <w:tcW w:w="227" w:type="pct"/>
            <w:vAlign w:val="center"/>
          </w:tcPr>
          <w:p w14:paraId="6ED52A38" w14:textId="77777777" w:rsidR="004B6861" w:rsidRPr="002C6ACE" w:rsidRDefault="004B6861" w:rsidP="00E270C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C6ACE">
              <w:rPr>
                <w:rFonts w:asciiTheme="minorHAnsi" w:hAnsiTheme="minorHAnsi" w:cstheme="minorHAnsi"/>
                <w:sz w:val="22"/>
                <w:szCs w:val="22"/>
              </w:rPr>
              <w:t>N°</w:t>
            </w:r>
          </w:p>
        </w:tc>
        <w:tc>
          <w:tcPr>
            <w:tcW w:w="1040" w:type="pct"/>
            <w:vAlign w:val="center"/>
          </w:tcPr>
          <w:p w14:paraId="02C1A5CD" w14:textId="77777777" w:rsidR="004B6861" w:rsidRPr="002C6ACE" w:rsidRDefault="004B6861" w:rsidP="00E270C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C6ACE">
              <w:rPr>
                <w:rFonts w:asciiTheme="minorHAnsi" w:hAnsiTheme="minorHAnsi" w:cstheme="minorHAnsi"/>
                <w:sz w:val="22"/>
                <w:szCs w:val="22"/>
              </w:rPr>
              <w:t>COGNOME E NOME</w:t>
            </w:r>
          </w:p>
        </w:tc>
        <w:tc>
          <w:tcPr>
            <w:tcW w:w="3235" w:type="pct"/>
            <w:vAlign w:val="center"/>
          </w:tcPr>
          <w:p w14:paraId="5A025BE6" w14:textId="77777777" w:rsidR="004B6861" w:rsidRDefault="004B6861" w:rsidP="00E270C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ARGOMENTI AFFRONTATI NEL CORSO DELLA PROVA ORALE</w:t>
            </w:r>
          </w:p>
          <w:p w14:paraId="278C69C4" w14:textId="77777777" w:rsidR="004B6861" w:rsidRDefault="004B6861" w:rsidP="00E270C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DI __________________________ SVOLTA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IL  _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>_______________</w:t>
            </w:r>
          </w:p>
          <w:p w14:paraId="50C23B33" w14:textId="77777777" w:rsidR="004B6861" w:rsidRPr="000F57FB" w:rsidRDefault="004B6861" w:rsidP="00E270C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(COMPILARE IN STAMPATELLO)</w:t>
            </w:r>
          </w:p>
        </w:tc>
        <w:tc>
          <w:tcPr>
            <w:tcW w:w="498" w:type="pct"/>
            <w:tcBorders>
              <w:bottom w:val="single" w:sz="4" w:space="0" w:color="auto"/>
            </w:tcBorders>
            <w:vAlign w:val="center"/>
          </w:tcPr>
          <w:p w14:paraId="4665F9CE" w14:textId="77777777" w:rsidR="004B6861" w:rsidRDefault="004B6861" w:rsidP="00E270C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C6ACE">
              <w:rPr>
                <w:rFonts w:asciiTheme="minorHAnsi" w:hAnsiTheme="minorHAnsi" w:cstheme="minorHAnsi"/>
                <w:sz w:val="22"/>
                <w:szCs w:val="22"/>
              </w:rPr>
              <w:t>VOTO</w:t>
            </w:r>
          </w:p>
          <w:p w14:paraId="512D2B5A" w14:textId="77777777" w:rsidR="004B6861" w:rsidRPr="000F57FB" w:rsidRDefault="004B6861" w:rsidP="00E270C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In cifre e in lettere</w:t>
            </w:r>
          </w:p>
        </w:tc>
      </w:tr>
      <w:tr w:rsidR="004B6861" w:rsidRPr="002C6ACE" w14:paraId="7DB6C959" w14:textId="77777777" w:rsidTr="00E270C9">
        <w:trPr>
          <w:trHeight w:val="20"/>
          <w:jc w:val="center"/>
        </w:trPr>
        <w:tc>
          <w:tcPr>
            <w:tcW w:w="227" w:type="pct"/>
            <w:vMerge w:val="restart"/>
            <w:vAlign w:val="center"/>
          </w:tcPr>
          <w:p w14:paraId="07925019" w14:textId="77777777" w:rsidR="004B6861" w:rsidRPr="002C6ACE" w:rsidRDefault="004B6861" w:rsidP="00E270C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 w:val="restart"/>
            <w:vAlign w:val="center"/>
          </w:tcPr>
          <w:p w14:paraId="131791B2" w14:textId="77777777" w:rsidR="004B6861" w:rsidRPr="002C6ACE" w:rsidRDefault="004B6861" w:rsidP="00E270C9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vAlign w:val="center"/>
          </w:tcPr>
          <w:p w14:paraId="0A3D1F80" w14:textId="77777777" w:rsidR="004B6861" w:rsidRPr="002C6ACE" w:rsidRDefault="004B6861" w:rsidP="00E270C9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 w:val="restart"/>
            <w:vAlign w:val="center"/>
          </w:tcPr>
          <w:p w14:paraId="65EE3010" w14:textId="77777777" w:rsidR="004B6861" w:rsidRPr="00AC352D" w:rsidRDefault="004B6861" w:rsidP="00E270C9">
            <w:pPr>
              <w:ind w:left="720" w:hanging="36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4B6861" w:rsidRPr="002C6ACE" w14:paraId="374D2BB9" w14:textId="77777777" w:rsidTr="00E270C9">
        <w:trPr>
          <w:trHeight w:val="20"/>
          <w:jc w:val="center"/>
        </w:trPr>
        <w:tc>
          <w:tcPr>
            <w:tcW w:w="227" w:type="pct"/>
            <w:vMerge/>
            <w:vAlign w:val="center"/>
          </w:tcPr>
          <w:p w14:paraId="68575EFB" w14:textId="77777777" w:rsidR="004B6861" w:rsidRPr="002C6ACE" w:rsidRDefault="004B6861" w:rsidP="00E270C9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/>
            <w:vAlign w:val="center"/>
          </w:tcPr>
          <w:p w14:paraId="7AE3A290" w14:textId="77777777" w:rsidR="004B6861" w:rsidRPr="002C6ACE" w:rsidRDefault="004B6861" w:rsidP="00E270C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vAlign w:val="center"/>
          </w:tcPr>
          <w:p w14:paraId="09E07749" w14:textId="77777777" w:rsidR="004B6861" w:rsidRPr="002C6ACE" w:rsidRDefault="004B6861" w:rsidP="00E270C9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/>
            <w:vAlign w:val="center"/>
          </w:tcPr>
          <w:p w14:paraId="034CE07F" w14:textId="77777777" w:rsidR="004B6861" w:rsidRPr="00AC352D" w:rsidRDefault="004B6861" w:rsidP="00E270C9">
            <w:pPr>
              <w:ind w:left="356" w:firstLine="4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4B6861" w:rsidRPr="002C6ACE" w14:paraId="1427F03B" w14:textId="77777777" w:rsidTr="00E270C9">
        <w:trPr>
          <w:trHeight w:val="20"/>
          <w:jc w:val="center"/>
        </w:trPr>
        <w:tc>
          <w:tcPr>
            <w:tcW w:w="227" w:type="pct"/>
            <w:vMerge/>
            <w:vAlign w:val="center"/>
          </w:tcPr>
          <w:p w14:paraId="26932BE8" w14:textId="77777777" w:rsidR="004B6861" w:rsidRPr="002C6ACE" w:rsidRDefault="004B6861" w:rsidP="00E270C9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/>
            <w:vAlign w:val="center"/>
          </w:tcPr>
          <w:p w14:paraId="770829A3" w14:textId="77777777" w:rsidR="004B6861" w:rsidRPr="002C6ACE" w:rsidRDefault="004B6861" w:rsidP="00E270C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vAlign w:val="center"/>
          </w:tcPr>
          <w:p w14:paraId="0F324190" w14:textId="77777777" w:rsidR="004B6861" w:rsidRPr="002C6ACE" w:rsidRDefault="004B6861" w:rsidP="00E270C9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/>
            <w:vAlign w:val="center"/>
          </w:tcPr>
          <w:p w14:paraId="1609E1CB" w14:textId="77777777" w:rsidR="004B6861" w:rsidRPr="00AC352D" w:rsidRDefault="004B6861" w:rsidP="00E270C9">
            <w:pPr>
              <w:ind w:left="356" w:firstLine="4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4B6861" w:rsidRPr="002C6ACE" w14:paraId="766279F1" w14:textId="77777777" w:rsidTr="00E270C9">
        <w:trPr>
          <w:trHeight w:val="20"/>
          <w:jc w:val="center"/>
        </w:trPr>
        <w:tc>
          <w:tcPr>
            <w:tcW w:w="227" w:type="pct"/>
            <w:vMerge/>
            <w:vAlign w:val="center"/>
          </w:tcPr>
          <w:p w14:paraId="5B37C5D9" w14:textId="77777777" w:rsidR="004B6861" w:rsidRPr="002C6ACE" w:rsidRDefault="004B6861" w:rsidP="00E270C9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/>
            <w:vAlign w:val="center"/>
          </w:tcPr>
          <w:p w14:paraId="05ADFB70" w14:textId="77777777" w:rsidR="004B6861" w:rsidRPr="002C6ACE" w:rsidRDefault="004B6861" w:rsidP="00E270C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vAlign w:val="center"/>
          </w:tcPr>
          <w:p w14:paraId="7E93B6D9" w14:textId="77777777" w:rsidR="004B6861" w:rsidRPr="002C6ACE" w:rsidRDefault="004B6861" w:rsidP="00E270C9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/>
            <w:vAlign w:val="center"/>
          </w:tcPr>
          <w:p w14:paraId="03DAA7C2" w14:textId="77777777" w:rsidR="004B6861" w:rsidRPr="00AC352D" w:rsidRDefault="004B6861" w:rsidP="00E270C9">
            <w:pPr>
              <w:ind w:left="356" w:firstLine="4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4B6861" w:rsidRPr="002C6ACE" w14:paraId="71D1B412" w14:textId="77777777" w:rsidTr="00E270C9">
        <w:trPr>
          <w:trHeight w:val="20"/>
          <w:jc w:val="center"/>
        </w:trPr>
        <w:tc>
          <w:tcPr>
            <w:tcW w:w="227" w:type="pct"/>
            <w:vMerge/>
            <w:vAlign w:val="center"/>
          </w:tcPr>
          <w:p w14:paraId="3AED02CB" w14:textId="77777777" w:rsidR="004B6861" w:rsidRPr="002C6ACE" w:rsidRDefault="004B6861" w:rsidP="00E270C9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/>
            <w:vAlign w:val="center"/>
          </w:tcPr>
          <w:p w14:paraId="3191037C" w14:textId="77777777" w:rsidR="004B6861" w:rsidRPr="002C6ACE" w:rsidRDefault="004B6861" w:rsidP="00E270C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vAlign w:val="center"/>
          </w:tcPr>
          <w:p w14:paraId="233F6871" w14:textId="77777777" w:rsidR="004B6861" w:rsidRPr="002C6ACE" w:rsidRDefault="004B6861" w:rsidP="00E270C9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/>
            <w:vAlign w:val="center"/>
          </w:tcPr>
          <w:p w14:paraId="529679F6" w14:textId="77777777" w:rsidR="004B6861" w:rsidRPr="00AC352D" w:rsidRDefault="004B6861" w:rsidP="00E270C9">
            <w:pPr>
              <w:ind w:left="356" w:firstLine="4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4B6861" w:rsidRPr="002C6ACE" w14:paraId="6D330F73" w14:textId="77777777" w:rsidTr="00E270C9">
        <w:trPr>
          <w:trHeight w:val="20"/>
          <w:jc w:val="center"/>
        </w:trPr>
        <w:tc>
          <w:tcPr>
            <w:tcW w:w="227" w:type="pct"/>
            <w:vMerge/>
            <w:vAlign w:val="center"/>
          </w:tcPr>
          <w:p w14:paraId="14F61159" w14:textId="77777777" w:rsidR="004B6861" w:rsidRPr="002C6ACE" w:rsidRDefault="004B6861" w:rsidP="00E270C9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/>
            <w:vAlign w:val="center"/>
          </w:tcPr>
          <w:p w14:paraId="3F045215" w14:textId="77777777" w:rsidR="004B6861" w:rsidRPr="002C6ACE" w:rsidRDefault="004B6861" w:rsidP="00E270C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vAlign w:val="center"/>
          </w:tcPr>
          <w:p w14:paraId="23CDC5CC" w14:textId="77777777" w:rsidR="004B6861" w:rsidRPr="002C6ACE" w:rsidRDefault="004B6861" w:rsidP="00E270C9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/>
            <w:vAlign w:val="center"/>
          </w:tcPr>
          <w:p w14:paraId="2829F89B" w14:textId="77777777" w:rsidR="004B6861" w:rsidRPr="00AC352D" w:rsidRDefault="004B6861" w:rsidP="00E270C9">
            <w:pPr>
              <w:ind w:left="356" w:firstLine="4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4B6861" w:rsidRPr="002C6ACE" w14:paraId="6449F338" w14:textId="77777777" w:rsidTr="00E270C9">
        <w:trPr>
          <w:trHeight w:val="20"/>
          <w:jc w:val="center"/>
        </w:trPr>
        <w:tc>
          <w:tcPr>
            <w:tcW w:w="227" w:type="pct"/>
            <w:vMerge/>
            <w:vAlign w:val="center"/>
          </w:tcPr>
          <w:p w14:paraId="5AE49102" w14:textId="77777777" w:rsidR="004B6861" w:rsidRPr="002C6ACE" w:rsidRDefault="004B6861" w:rsidP="00E270C9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/>
            <w:vAlign w:val="center"/>
          </w:tcPr>
          <w:p w14:paraId="0D9BD8AA" w14:textId="77777777" w:rsidR="004B6861" w:rsidRPr="002C6ACE" w:rsidRDefault="004B6861" w:rsidP="00E270C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vAlign w:val="center"/>
          </w:tcPr>
          <w:p w14:paraId="2ED3AA8E" w14:textId="77777777" w:rsidR="004B6861" w:rsidRPr="002C6ACE" w:rsidRDefault="004B6861" w:rsidP="00E270C9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/>
            <w:vAlign w:val="center"/>
          </w:tcPr>
          <w:p w14:paraId="0942D74A" w14:textId="77777777" w:rsidR="004B6861" w:rsidRPr="00AC352D" w:rsidRDefault="004B6861" w:rsidP="00E270C9">
            <w:pPr>
              <w:ind w:left="720" w:hanging="36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4B6861" w:rsidRPr="002C6ACE" w14:paraId="0CA334DF" w14:textId="77777777" w:rsidTr="00E270C9">
        <w:trPr>
          <w:trHeight w:val="20"/>
          <w:jc w:val="center"/>
        </w:trPr>
        <w:tc>
          <w:tcPr>
            <w:tcW w:w="227" w:type="pct"/>
            <w:vMerge/>
            <w:vAlign w:val="center"/>
          </w:tcPr>
          <w:p w14:paraId="0404942C" w14:textId="77777777" w:rsidR="004B6861" w:rsidRPr="002C6ACE" w:rsidRDefault="004B6861" w:rsidP="00E270C9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/>
            <w:vAlign w:val="center"/>
          </w:tcPr>
          <w:p w14:paraId="3EB513E2" w14:textId="77777777" w:rsidR="004B6861" w:rsidRPr="002C6ACE" w:rsidRDefault="004B6861" w:rsidP="00E270C9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vAlign w:val="center"/>
          </w:tcPr>
          <w:p w14:paraId="43C88BE9" w14:textId="77777777" w:rsidR="004B6861" w:rsidRPr="002C6ACE" w:rsidRDefault="004B6861" w:rsidP="00E270C9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/>
            <w:vAlign w:val="center"/>
          </w:tcPr>
          <w:p w14:paraId="7FAC3611" w14:textId="77777777" w:rsidR="004B6861" w:rsidRPr="00AC352D" w:rsidRDefault="004B6861" w:rsidP="00E270C9">
            <w:pPr>
              <w:ind w:left="720" w:hanging="36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8524D3" w:rsidRPr="002C6ACE" w14:paraId="4D91AEDB" w14:textId="77777777" w:rsidTr="00E270C9">
        <w:trPr>
          <w:jc w:val="center"/>
        </w:trPr>
        <w:tc>
          <w:tcPr>
            <w:tcW w:w="227" w:type="pct"/>
            <w:vMerge/>
            <w:vAlign w:val="center"/>
          </w:tcPr>
          <w:p w14:paraId="6C300AE1" w14:textId="77777777" w:rsidR="008524D3" w:rsidRPr="002C6ACE" w:rsidRDefault="008524D3" w:rsidP="008524D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/>
            <w:vAlign w:val="center"/>
          </w:tcPr>
          <w:p w14:paraId="0A1E389A" w14:textId="77777777" w:rsidR="008524D3" w:rsidRPr="002C6ACE" w:rsidRDefault="008524D3" w:rsidP="008524D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vAlign w:val="center"/>
          </w:tcPr>
          <w:p w14:paraId="53EB2D72" w14:textId="77777777" w:rsidR="008524D3" w:rsidRDefault="008524D3" w:rsidP="008524D3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GIUDIZIO ANALITICO E DETTAGLIATO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(COMPILARE IN STAMPATELLO) </w:t>
            </w:r>
          </w:p>
          <w:p w14:paraId="003B4735" w14:textId="77777777" w:rsidR="008524D3" w:rsidRDefault="008524D3" w:rsidP="008524D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relativo all’anno di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corso  _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________________________________</w:t>
            </w:r>
          </w:p>
          <w:p w14:paraId="446E1DEC" w14:textId="2BB42D87" w:rsidR="008524D3" w:rsidRPr="000F57FB" w:rsidRDefault="008524D3" w:rsidP="008524D3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                         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>
              <w:rPr>
                <w:rFonts w:asciiTheme="minorHAnsi" w:hAnsiTheme="minorHAnsi" w:cstheme="minorHAnsi"/>
                <w:sz w:val="16"/>
                <w:szCs w:val="16"/>
              </w:rPr>
              <w:t>specificare la classe a cui si riferisce il giudizio</w:t>
            </w:r>
          </w:p>
        </w:tc>
        <w:tc>
          <w:tcPr>
            <w:tcW w:w="498" w:type="pct"/>
            <w:vMerge/>
            <w:vAlign w:val="center"/>
          </w:tcPr>
          <w:p w14:paraId="4F7EC67E" w14:textId="77777777" w:rsidR="008524D3" w:rsidRPr="00AC352D" w:rsidRDefault="008524D3" w:rsidP="008524D3">
            <w:pPr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</w:tr>
      <w:tr w:rsidR="004B6861" w:rsidRPr="002C6ACE" w14:paraId="177192CE" w14:textId="77777777" w:rsidTr="00E270C9">
        <w:trPr>
          <w:trHeight w:val="20"/>
          <w:jc w:val="center"/>
        </w:trPr>
        <w:tc>
          <w:tcPr>
            <w:tcW w:w="227" w:type="pct"/>
            <w:vMerge/>
            <w:vAlign w:val="center"/>
          </w:tcPr>
          <w:p w14:paraId="68EDF4A7" w14:textId="77777777" w:rsidR="004B6861" w:rsidRPr="002C6ACE" w:rsidRDefault="004B6861" w:rsidP="00E270C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/>
            <w:vAlign w:val="center"/>
          </w:tcPr>
          <w:p w14:paraId="0BCF967E" w14:textId="77777777" w:rsidR="004B6861" w:rsidRPr="002C6ACE" w:rsidRDefault="004B6861" w:rsidP="00E270C9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vAlign w:val="center"/>
          </w:tcPr>
          <w:p w14:paraId="35CD21DC" w14:textId="77777777" w:rsidR="004B6861" w:rsidRPr="002C6ACE" w:rsidRDefault="004B6861" w:rsidP="00E270C9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/>
            <w:vAlign w:val="center"/>
          </w:tcPr>
          <w:p w14:paraId="1998D6B5" w14:textId="77777777" w:rsidR="004B6861" w:rsidRPr="00AC352D" w:rsidRDefault="004B6861" w:rsidP="00E270C9">
            <w:pPr>
              <w:ind w:left="720" w:hanging="36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4B6861" w:rsidRPr="002C6ACE" w14:paraId="76310D70" w14:textId="77777777" w:rsidTr="00E270C9">
        <w:trPr>
          <w:trHeight w:val="20"/>
          <w:jc w:val="center"/>
        </w:trPr>
        <w:tc>
          <w:tcPr>
            <w:tcW w:w="227" w:type="pct"/>
            <w:vMerge/>
            <w:vAlign w:val="center"/>
          </w:tcPr>
          <w:p w14:paraId="7B19B363" w14:textId="77777777" w:rsidR="004B6861" w:rsidRPr="002C6ACE" w:rsidRDefault="004B6861" w:rsidP="00E270C9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/>
            <w:vAlign w:val="center"/>
          </w:tcPr>
          <w:p w14:paraId="2403D2E7" w14:textId="77777777" w:rsidR="004B6861" w:rsidRPr="002C6ACE" w:rsidRDefault="004B6861" w:rsidP="00E270C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vAlign w:val="center"/>
          </w:tcPr>
          <w:p w14:paraId="41BEBE29" w14:textId="77777777" w:rsidR="004B6861" w:rsidRPr="002C6ACE" w:rsidRDefault="004B6861" w:rsidP="00E270C9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/>
            <w:vAlign w:val="center"/>
          </w:tcPr>
          <w:p w14:paraId="4D92075B" w14:textId="77777777" w:rsidR="004B6861" w:rsidRPr="00AC352D" w:rsidRDefault="004B6861" w:rsidP="00E270C9">
            <w:pPr>
              <w:ind w:left="356" w:firstLine="4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4B6861" w:rsidRPr="002C6ACE" w14:paraId="7C708402" w14:textId="77777777" w:rsidTr="00E270C9">
        <w:trPr>
          <w:trHeight w:val="20"/>
          <w:jc w:val="center"/>
        </w:trPr>
        <w:tc>
          <w:tcPr>
            <w:tcW w:w="227" w:type="pct"/>
            <w:vMerge/>
            <w:vAlign w:val="center"/>
          </w:tcPr>
          <w:p w14:paraId="52DD8AA8" w14:textId="77777777" w:rsidR="004B6861" w:rsidRPr="002C6ACE" w:rsidRDefault="004B6861" w:rsidP="00E270C9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/>
            <w:vAlign w:val="center"/>
          </w:tcPr>
          <w:p w14:paraId="181D2A5F" w14:textId="77777777" w:rsidR="004B6861" w:rsidRPr="002C6ACE" w:rsidRDefault="004B6861" w:rsidP="00E270C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vAlign w:val="center"/>
          </w:tcPr>
          <w:p w14:paraId="31EF4219" w14:textId="77777777" w:rsidR="004B6861" w:rsidRPr="002C6ACE" w:rsidRDefault="004B6861" w:rsidP="00E270C9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/>
            <w:vAlign w:val="center"/>
          </w:tcPr>
          <w:p w14:paraId="42C78CC7" w14:textId="77777777" w:rsidR="004B6861" w:rsidRPr="00AC352D" w:rsidRDefault="004B6861" w:rsidP="00E270C9">
            <w:pPr>
              <w:ind w:left="720" w:hanging="36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4B6861" w:rsidRPr="002C6ACE" w14:paraId="53F2E4D4" w14:textId="77777777" w:rsidTr="00E270C9">
        <w:trPr>
          <w:trHeight w:val="20"/>
          <w:jc w:val="center"/>
        </w:trPr>
        <w:tc>
          <w:tcPr>
            <w:tcW w:w="227" w:type="pct"/>
            <w:vMerge/>
            <w:vAlign w:val="center"/>
          </w:tcPr>
          <w:p w14:paraId="03853924" w14:textId="77777777" w:rsidR="004B6861" w:rsidRPr="002C6ACE" w:rsidRDefault="004B6861" w:rsidP="00E270C9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/>
            <w:vAlign w:val="center"/>
          </w:tcPr>
          <w:p w14:paraId="28EDC9A9" w14:textId="77777777" w:rsidR="004B6861" w:rsidRPr="002C6ACE" w:rsidRDefault="004B6861" w:rsidP="00E270C9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vAlign w:val="center"/>
          </w:tcPr>
          <w:p w14:paraId="455E18FC" w14:textId="77777777" w:rsidR="004B6861" w:rsidRPr="002C6ACE" w:rsidRDefault="004B6861" w:rsidP="00E270C9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/>
            <w:vAlign w:val="center"/>
          </w:tcPr>
          <w:p w14:paraId="45F1450D" w14:textId="77777777" w:rsidR="004B6861" w:rsidRPr="00AC352D" w:rsidRDefault="004B6861" w:rsidP="00E270C9">
            <w:pPr>
              <w:ind w:left="720" w:hanging="36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4B6861" w:rsidRPr="002C6ACE" w14:paraId="068B0D1E" w14:textId="77777777" w:rsidTr="00E270C9">
        <w:trPr>
          <w:trHeight w:val="20"/>
          <w:jc w:val="center"/>
        </w:trPr>
        <w:tc>
          <w:tcPr>
            <w:tcW w:w="227" w:type="pct"/>
            <w:vMerge/>
            <w:vAlign w:val="center"/>
          </w:tcPr>
          <w:p w14:paraId="28418271" w14:textId="77777777" w:rsidR="004B6861" w:rsidRPr="002C6ACE" w:rsidRDefault="004B6861" w:rsidP="00E270C9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/>
            <w:vAlign w:val="center"/>
          </w:tcPr>
          <w:p w14:paraId="7435F254" w14:textId="77777777" w:rsidR="004B6861" w:rsidRPr="002C6ACE" w:rsidRDefault="004B6861" w:rsidP="00E270C9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vAlign w:val="center"/>
          </w:tcPr>
          <w:p w14:paraId="549E7314" w14:textId="77777777" w:rsidR="004B6861" w:rsidRPr="002C6ACE" w:rsidRDefault="004B6861" w:rsidP="00E270C9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/>
            <w:vAlign w:val="center"/>
          </w:tcPr>
          <w:p w14:paraId="5DB1BC20" w14:textId="77777777" w:rsidR="004B6861" w:rsidRPr="00AC352D" w:rsidRDefault="004B6861" w:rsidP="00E270C9">
            <w:pPr>
              <w:ind w:left="720" w:hanging="36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4B6861" w:rsidRPr="002C6ACE" w14:paraId="5A945511" w14:textId="77777777" w:rsidTr="00E270C9">
        <w:trPr>
          <w:trHeight w:val="20"/>
          <w:jc w:val="center"/>
        </w:trPr>
        <w:tc>
          <w:tcPr>
            <w:tcW w:w="227" w:type="pct"/>
            <w:vMerge/>
            <w:vAlign w:val="center"/>
          </w:tcPr>
          <w:p w14:paraId="5197AFC0" w14:textId="77777777" w:rsidR="004B6861" w:rsidRPr="002C6ACE" w:rsidRDefault="004B6861" w:rsidP="00E270C9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/>
            <w:vAlign w:val="center"/>
          </w:tcPr>
          <w:p w14:paraId="433E45FF" w14:textId="77777777" w:rsidR="004B6861" w:rsidRPr="002C6ACE" w:rsidRDefault="004B6861" w:rsidP="00E270C9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vAlign w:val="center"/>
          </w:tcPr>
          <w:p w14:paraId="47101B08" w14:textId="77777777" w:rsidR="004B6861" w:rsidRPr="002C6ACE" w:rsidRDefault="004B6861" w:rsidP="00E270C9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/>
            <w:vAlign w:val="center"/>
          </w:tcPr>
          <w:p w14:paraId="4FE9E21D" w14:textId="77777777" w:rsidR="004B6861" w:rsidRPr="00AC352D" w:rsidRDefault="004B6861" w:rsidP="00E270C9">
            <w:pPr>
              <w:ind w:left="720" w:hanging="36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4B6861" w:rsidRPr="002C6ACE" w14:paraId="38537B07" w14:textId="77777777" w:rsidTr="00E270C9">
        <w:trPr>
          <w:trHeight w:val="20"/>
          <w:jc w:val="center"/>
        </w:trPr>
        <w:tc>
          <w:tcPr>
            <w:tcW w:w="227" w:type="pct"/>
            <w:vMerge/>
            <w:vAlign w:val="center"/>
          </w:tcPr>
          <w:p w14:paraId="0790418C" w14:textId="77777777" w:rsidR="004B6861" w:rsidRPr="002C6ACE" w:rsidRDefault="004B6861" w:rsidP="00E270C9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/>
            <w:vAlign w:val="center"/>
          </w:tcPr>
          <w:p w14:paraId="442F5F91" w14:textId="77777777" w:rsidR="004B6861" w:rsidRPr="002C6ACE" w:rsidRDefault="004B6861" w:rsidP="00E270C9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tcBorders>
              <w:bottom w:val="single" w:sz="4" w:space="0" w:color="auto"/>
            </w:tcBorders>
            <w:vAlign w:val="center"/>
          </w:tcPr>
          <w:p w14:paraId="687210FE" w14:textId="77777777" w:rsidR="004B6861" w:rsidRPr="002C6ACE" w:rsidRDefault="004B6861" w:rsidP="00E270C9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/>
            <w:tcBorders>
              <w:bottom w:val="single" w:sz="4" w:space="0" w:color="auto"/>
            </w:tcBorders>
            <w:vAlign w:val="center"/>
          </w:tcPr>
          <w:p w14:paraId="7B02DFDF" w14:textId="77777777" w:rsidR="004B6861" w:rsidRPr="00AC352D" w:rsidRDefault="004B6861" w:rsidP="00E270C9">
            <w:pPr>
              <w:ind w:left="720" w:hanging="36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4B6861" w:rsidRPr="002C6ACE" w14:paraId="6E089571" w14:textId="77777777" w:rsidTr="00E270C9">
        <w:trPr>
          <w:trHeight w:val="20"/>
          <w:jc w:val="center"/>
        </w:trPr>
        <w:tc>
          <w:tcPr>
            <w:tcW w:w="227" w:type="pct"/>
            <w:vMerge/>
            <w:vAlign w:val="center"/>
          </w:tcPr>
          <w:p w14:paraId="75A38FAF" w14:textId="77777777" w:rsidR="004B6861" w:rsidRPr="002C6ACE" w:rsidRDefault="004B6861" w:rsidP="00E270C9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Align w:val="center"/>
          </w:tcPr>
          <w:p w14:paraId="1ECC2C1B" w14:textId="77777777" w:rsidR="004B6861" w:rsidRPr="00712E64" w:rsidRDefault="004B6861" w:rsidP="00E270C9">
            <w:pPr>
              <w:ind w:left="26"/>
              <w:jc w:val="both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712E6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Firma candidato</w:t>
            </w:r>
            <w: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e C.I.</w:t>
            </w:r>
          </w:p>
        </w:tc>
        <w:tc>
          <w:tcPr>
            <w:tcW w:w="3235" w:type="pct"/>
            <w:tcBorders>
              <w:right w:val="single" w:sz="4" w:space="0" w:color="auto"/>
            </w:tcBorders>
            <w:vAlign w:val="center"/>
          </w:tcPr>
          <w:p w14:paraId="19C4C148" w14:textId="77777777" w:rsidR="004B6861" w:rsidRPr="002C6ACE" w:rsidRDefault="004B6861" w:rsidP="00E270C9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2C37A6D9" w14:textId="77777777" w:rsidR="004B6861" w:rsidRPr="00AC352D" w:rsidRDefault="004B6861" w:rsidP="00E270C9">
            <w:pPr>
              <w:ind w:left="720" w:hanging="36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4B6861" w:rsidRPr="002C6ACE" w14:paraId="77451B3D" w14:textId="77777777" w:rsidTr="00E270C9">
        <w:trPr>
          <w:trHeight w:val="20"/>
          <w:jc w:val="center"/>
        </w:trPr>
        <w:tc>
          <w:tcPr>
            <w:tcW w:w="227" w:type="pct"/>
            <w:vMerge/>
            <w:vAlign w:val="center"/>
          </w:tcPr>
          <w:p w14:paraId="5A59FC3F" w14:textId="77777777" w:rsidR="004B6861" w:rsidRPr="002C6ACE" w:rsidRDefault="004B6861" w:rsidP="00E270C9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Align w:val="center"/>
          </w:tcPr>
          <w:p w14:paraId="492EE1D1" w14:textId="77777777" w:rsidR="004B6861" w:rsidRPr="00712E64" w:rsidRDefault="004B6861" w:rsidP="00E270C9">
            <w:pPr>
              <w:ind w:left="26"/>
              <w:jc w:val="both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712E6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Firma  docente disciplina</w:t>
            </w:r>
          </w:p>
        </w:tc>
        <w:tc>
          <w:tcPr>
            <w:tcW w:w="3235" w:type="pct"/>
            <w:tcBorders>
              <w:right w:val="single" w:sz="4" w:space="0" w:color="auto"/>
            </w:tcBorders>
            <w:vAlign w:val="center"/>
          </w:tcPr>
          <w:p w14:paraId="2699DC1B" w14:textId="77777777" w:rsidR="004B6861" w:rsidRPr="002C6ACE" w:rsidRDefault="004B6861" w:rsidP="00E270C9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/>
            <w:tcBorders>
              <w:left w:val="single" w:sz="4" w:space="0" w:color="auto"/>
              <w:right w:val="nil"/>
            </w:tcBorders>
            <w:vAlign w:val="center"/>
          </w:tcPr>
          <w:p w14:paraId="779DAEBA" w14:textId="77777777" w:rsidR="004B6861" w:rsidRPr="00AC352D" w:rsidRDefault="004B6861" w:rsidP="00E270C9">
            <w:pPr>
              <w:ind w:left="720" w:hanging="36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4B6861" w:rsidRPr="002C6ACE" w14:paraId="3F57E9AF" w14:textId="77777777" w:rsidTr="00E270C9">
        <w:trPr>
          <w:trHeight w:val="20"/>
          <w:jc w:val="center"/>
        </w:trPr>
        <w:tc>
          <w:tcPr>
            <w:tcW w:w="227" w:type="pct"/>
            <w:vMerge/>
            <w:vAlign w:val="center"/>
          </w:tcPr>
          <w:p w14:paraId="3132F529" w14:textId="77777777" w:rsidR="004B6861" w:rsidRPr="002C6ACE" w:rsidRDefault="004B6861" w:rsidP="00E270C9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Align w:val="center"/>
          </w:tcPr>
          <w:p w14:paraId="0AF4056F" w14:textId="77777777" w:rsidR="004B6861" w:rsidRPr="00712E64" w:rsidRDefault="004B6861" w:rsidP="00E270C9">
            <w:pPr>
              <w:ind w:left="26"/>
              <w:jc w:val="both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712E6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Firme dei 2 docenti assistenti</w:t>
            </w:r>
          </w:p>
        </w:tc>
        <w:tc>
          <w:tcPr>
            <w:tcW w:w="3235" w:type="pct"/>
            <w:tcBorders>
              <w:right w:val="single" w:sz="4" w:space="0" w:color="auto"/>
            </w:tcBorders>
            <w:vAlign w:val="center"/>
          </w:tcPr>
          <w:p w14:paraId="4E811724" w14:textId="77777777" w:rsidR="004B6861" w:rsidRPr="002C6ACE" w:rsidRDefault="004B6861" w:rsidP="00E270C9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4961932C" w14:textId="77777777" w:rsidR="004B6861" w:rsidRPr="00AC352D" w:rsidRDefault="004B6861" w:rsidP="00E270C9">
            <w:pPr>
              <w:ind w:left="720" w:hanging="36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</w:tbl>
    <w:p w14:paraId="2AACAB3A" w14:textId="77777777" w:rsidR="004B6861" w:rsidRDefault="004B6861" w:rsidP="004B6861"/>
    <w:p w14:paraId="3A16EEE9" w14:textId="77777777" w:rsidR="004B6861" w:rsidRPr="00764333" w:rsidRDefault="004B6861" w:rsidP="00764333"/>
    <w:sectPr w:rsidR="004B6861" w:rsidRPr="00764333" w:rsidSect="00C95960">
      <w:headerReference w:type="default" r:id="rId8"/>
      <w:footerReference w:type="default" r:id="rId9"/>
      <w:headerReference w:type="first" r:id="rId10"/>
      <w:pgSz w:w="11906" w:h="16838"/>
      <w:pgMar w:top="1418" w:right="851" w:bottom="851" w:left="851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EF8C92" w14:textId="77777777" w:rsidR="00B94EBB" w:rsidRDefault="00B94EBB">
      <w:r>
        <w:separator/>
      </w:r>
    </w:p>
  </w:endnote>
  <w:endnote w:type="continuationSeparator" w:id="0">
    <w:p w14:paraId="5498F0DB" w14:textId="77777777" w:rsidR="00B94EBB" w:rsidRDefault="00B94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70BE7" w14:textId="73C337FF" w:rsidR="00C95960" w:rsidRPr="004015E8" w:rsidRDefault="00FB1FB0" w:rsidP="00203BC7">
    <w:pPr>
      <w:pStyle w:val="Pidipagina"/>
      <w:jc w:val="right"/>
      <w:rPr>
        <w:rFonts w:ascii="Arial" w:hAnsi="Arial" w:cs="Arial"/>
        <w:i/>
        <w:color w:val="7F7F7F"/>
        <w:sz w:val="16"/>
        <w:szCs w:val="16"/>
      </w:rPr>
    </w:pPr>
    <w:r>
      <w:rPr>
        <w:rFonts w:ascii="Arial" w:hAnsi="Arial" w:cs="Arial"/>
        <w:i/>
        <w:color w:val="7F7F7F"/>
        <w:sz w:val="16"/>
        <w:szCs w:val="16"/>
      </w:rPr>
      <w:tab/>
    </w:r>
    <w:r>
      <w:rPr>
        <w:rFonts w:ascii="Arial" w:hAnsi="Arial" w:cs="Arial"/>
        <w:i/>
        <w:color w:val="7F7F7F"/>
        <w:sz w:val="16"/>
        <w:szCs w:val="16"/>
      </w:rPr>
      <w:tab/>
    </w:r>
    <w:r w:rsidR="00C95960" w:rsidRPr="004015E8">
      <w:rPr>
        <w:rFonts w:ascii="Arial" w:hAnsi="Arial" w:cs="Arial"/>
        <w:i/>
        <w:color w:val="7F7F7F"/>
        <w:sz w:val="16"/>
        <w:szCs w:val="16"/>
      </w:rPr>
      <w:t xml:space="preserve">Verbale </w:t>
    </w:r>
    <w:r w:rsidR="00C95960">
      <w:rPr>
        <w:rFonts w:ascii="Arial" w:hAnsi="Arial" w:cs="Arial"/>
        <w:i/>
        <w:color w:val="7F7F7F"/>
        <w:sz w:val="16"/>
        <w:szCs w:val="16"/>
      </w:rPr>
      <w:t xml:space="preserve">prove orali </w:t>
    </w:r>
    <w:r w:rsidR="00203BC7">
      <w:rPr>
        <w:rFonts w:ascii="Arial" w:hAnsi="Arial" w:cs="Arial"/>
        <w:i/>
        <w:color w:val="7F7F7F"/>
        <w:sz w:val="16"/>
        <w:szCs w:val="16"/>
      </w:rPr>
      <w:t>Esami preliminari all’Esame di Stato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1B5719" w14:textId="77777777" w:rsidR="00B94EBB" w:rsidRDefault="00B94EBB">
      <w:r>
        <w:separator/>
      </w:r>
    </w:p>
  </w:footnote>
  <w:footnote w:type="continuationSeparator" w:id="0">
    <w:p w14:paraId="21545817" w14:textId="77777777" w:rsidR="00B94EBB" w:rsidRDefault="00B94E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523B9" w14:textId="77777777" w:rsidR="00013D2A" w:rsidRDefault="00013D2A" w:rsidP="00C95960">
    <w:pPr>
      <w:pStyle w:val="Intestazione"/>
      <w:jc w:val="right"/>
    </w:pPr>
  </w:p>
  <w:tbl>
    <w:tblPr>
      <w:tblpPr w:leftFromText="141" w:rightFromText="141" w:horzAnchor="margin" w:tblpXSpec="center" w:tblpY="-752"/>
      <w:tblW w:w="987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235"/>
      <w:gridCol w:w="2642"/>
    </w:tblGrid>
    <w:tr w:rsidR="00370B1E" w:rsidRPr="00A057F0" w14:paraId="1AA7B2E0" w14:textId="77777777" w:rsidTr="00317384">
      <w:trPr>
        <w:trHeight w:val="410"/>
      </w:trPr>
      <w:tc>
        <w:tcPr>
          <w:tcW w:w="7235" w:type="dxa"/>
          <w:vMerge w:val="restart"/>
        </w:tcPr>
        <w:p w14:paraId="543EC9F1" w14:textId="77777777" w:rsidR="00370B1E" w:rsidRDefault="00370B1E" w:rsidP="00370B1E">
          <w:pPr>
            <w:pStyle w:val="Nessunaspaziatura"/>
            <w:jc w:val="center"/>
            <w:rPr>
              <w:rFonts w:ascii="Arial" w:hAnsi="Arial" w:cs="Arial"/>
              <w:b/>
              <w:bCs/>
              <w:noProof/>
              <w:sz w:val="24"/>
              <w:szCs w:val="24"/>
              <w:lang w:eastAsia="it-IT"/>
            </w:rPr>
          </w:pPr>
        </w:p>
        <w:p w14:paraId="07D6156B" w14:textId="77777777" w:rsidR="00370B1E" w:rsidRPr="00086C09" w:rsidRDefault="00370B1E" w:rsidP="00370B1E">
          <w:pPr>
            <w:pStyle w:val="Nessunaspaziatura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noProof/>
              <w:lang w:eastAsia="it-IT"/>
            </w:rPr>
            <w:drawing>
              <wp:inline distT="0" distB="0" distL="0" distR="0" wp14:anchorId="2E58DBE8" wp14:editId="21F911C6">
                <wp:extent cx="4582795" cy="528320"/>
                <wp:effectExtent l="0" t="0" r="8255" b="508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82795" cy="528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2" w:type="dxa"/>
          <w:vAlign w:val="center"/>
        </w:tcPr>
        <w:p w14:paraId="3B006ECE" w14:textId="77777777" w:rsidR="00370B1E" w:rsidRPr="00A057F0" w:rsidRDefault="00370B1E" w:rsidP="00370B1E">
          <w:pPr>
            <w:jc w:val="center"/>
            <w:rPr>
              <w:rFonts w:ascii="Arial" w:hAnsi="Arial" w:cs="Arial"/>
              <w:sz w:val="22"/>
              <w:szCs w:val="22"/>
            </w:rPr>
          </w:pPr>
        </w:p>
      </w:tc>
    </w:tr>
    <w:tr w:rsidR="00370B1E" w:rsidRPr="00A057F0" w14:paraId="29335856" w14:textId="77777777" w:rsidTr="00317384">
      <w:trPr>
        <w:trHeight w:val="410"/>
      </w:trPr>
      <w:tc>
        <w:tcPr>
          <w:tcW w:w="7235" w:type="dxa"/>
          <w:vMerge/>
        </w:tcPr>
        <w:p w14:paraId="2E85ED47" w14:textId="77777777" w:rsidR="00370B1E" w:rsidRPr="00086C09" w:rsidRDefault="00370B1E" w:rsidP="00370B1E">
          <w:pPr>
            <w:pStyle w:val="Nessunaspaziatura"/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2642" w:type="dxa"/>
          <w:vAlign w:val="center"/>
        </w:tcPr>
        <w:p w14:paraId="62EC9595" w14:textId="77777777" w:rsidR="00370B1E" w:rsidRPr="00A057F0" w:rsidRDefault="00370B1E" w:rsidP="00370B1E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A057F0">
            <w:rPr>
              <w:rFonts w:ascii="Arial" w:hAnsi="Arial" w:cs="Arial"/>
              <w:sz w:val="16"/>
              <w:szCs w:val="16"/>
            </w:rPr>
            <w:t>ANNO SCOLASTICO</w:t>
          </w:r>
          <w:r w:rsidRPr="00A057F0">
            <w:rPr>
              <w:rFonts w:ascii="Arial" w:hAnsi="Arial" w:cs="Arial"/>
              <w:bCs/>
              <w:sz w:val="16"/>
              <w:szCs w:val="16"/>
            </w:rPr>
            <w:t xml:space="preserve"> 20__ / 20__</w:t>
          </w:r>
        </w:p>
      </w:tc>
    </w:tr>
    <w:tr w:rsidR="00370B1E" w:rsidRPr="00A057F0" w14:paraId="0C8AAFCB" w14:textId="77777777" w:rsidTr="00317384">
      <w:trPr>
        <w:trHeight w:val="279"/>
      </w:trPr>
      <w:tc>
        <w:tcPr>
          <w:tcW w:w="7235" w:type="dxa"/>
          <w:vMerge/>
        </w:tcPr>
        <w:p w14:paraId="31D0A19A" w14:textId="77777777" w:rsidR="00370B1E" w:rsidRPr="00086C09" w:rsidRDefault="00370B1E" w:rsidP="00370B1E">
          <w:pPr>
            <w:pStyle w:val="Nessunaspaziatura"/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2642" w:type="dxa"/>
          <w:vAlign w:val="center"/>
        </w:tcPr>
        <w:p w14:paraId="2BD459ED" w14:textId="5264FD5B" w:rsidR="00370B1E" w:rsidRPr="00A057F0" w:rsidRDefault="00370B1E" w:rsidP="00370B1E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</w:tr>
  </w:tbl>
  <w:p w14:paraId="3F86B84B" w14:textId="77777777" w:rsidR="00370B1E" w:rsidRDefault="00370B1E" w:rsidP="00370B1E">
    <w:pPr>
      <w:pStyle w:val="Intestazione"/>
    </w:pPr>
  </w:p>
  <w:p w14:paraId="42140C53" w14:textId="4CB3085A" w:rsidR="00C95960" w:rsidRDefault="00D5445A" w:rsidP="00C95960">
    <w:pPr>
      <w:pStyle w:val="Intestazione"/>
      <w:jc w:val="right"/>
    </w:pPr>
    <w:r w:rsidRPr="000F57FB">
      <w:rPr>
        <w:rFonts w:asciiTheme="minorHAnsi" w:hAnsiTheme="minorHAnsi" w:cstheme="minorHAnsi"/>
      </w:rPr>
      <w:t>A</w:t>
    </w:r>
    <w:r>
      <w:rPr>
        <w:rFonts w:asciiTheme="minorHAnsi" w:hAnsiTheme="minorHAnsi" w:cstheme="minorHAnsi"/>
      </w:rPr>
      <w:t xml:space="preserve">LLEGATO </w:t>
    </w:r>
    <w:r w:rsidR="00370B1E">
      <w:rPr>
        <w:rFonts w:asciiTheme="minorHAnsi" w:hAnsiTheme="minorHAnsi" w:cstheme="minorHAnsi"/>
      </w:rPr>
      <w:t xml:space="preserve">AL VERBALE DELLE PROVE ORALI  </w:t>
    </w:r>
    <w:r>
      <w:rPr>
        <w:rFonts w:asciiTheme="minorHAnsi" w:hAnsiTheme="minorHAnsi" w:cstheme="minorHAnsi"/>
      </w:rPr>
      <w:t xml:space="preserve">  </w:t>
    </w:r>
    <w:r w:rsidR="00370B1E">
      <w:rPr>
        <w:rFonts w:asciiTheme="minorHAnsi" w:hAnsiTheme="minorHAnsi" w:cstheme="minorHAnsi"/>
      </w:rPr>
      <w:t>DEL ___________</w:t>
    </w:r>
    <w:r>
      <w:rPr>
        <w:rFonts w:asciiTheme="minorHAnsi" w:hAnsiTheme="minorHAnsi" w:cstheme="minorHAnsi"/>
      </w:rPr>
      <w:t xml:space="preserve">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17FA9" w14:textId="75CB3FBF" w:rsidR="00933AAA" w:rsidRDefault="00933AAA"/>
  <w:p w14:paraId="11597BEC" w14:textId="77777777" w:rsidR="00933AAA" w:rsidRDefault="00933AAA"/>
  <w:tbl>
    <w:tblPr>
      <w:tblpPr w:leftFromText="141" w:rightFromText="141" w:horzAnchor="margin" w:tblpXSpec="center" w:tblpY="-752"/>
      <w:tblW w:w="987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235"/>
      <w:gridCol w:w="2642"/>
    </w:tblGrid>
    <w:tr w:rsidR="00C95960" w:rsidRPr="00A057F0" w14:paraId="335CB836" w14:textId="77777777" w:rsidTr="00B215DE">
      <w:trPr>
        <w:trHeight w:val="410"/>
      </w:trPr>
      <w:tc>
        <w:tcPr>
          <w:tcW w:w="7235" w:type="dxa"/>
          <w:vMerge w:val="restart"/>
        </w:tcPr>
        <w:p w14:paraId="15B97FE8" w14:textId="77777777" w:rsidR="00933AAA" w:rsidRDefault="00933AAA" w:rsidP="00933AAA">
          <w:pPr>
            <w:pStyle w:val="Nessunaspaziatura"/>
            <w:jc w:val="center"/>
            <w:rPr>
              <w:rFonts w:ascii="Arial" w:hAnsi="Arial" w:cs="Arial"/>
              <w:b/>
              <w:bCs/>
              <w:noProof/>
              <w:sz w:val="24"/>
              <w:szCs w:val="24"/>
              <w:lang w:eastAsia="it-IT"/>
            </w:rPr>
          </w:pPr>
        </w:p>
        <w:p w14:paraId="0A7D726E" w14:textId="0DE24B26" w:rsidR="00C95960" w:rsidRPr="00086C09" w:rsidRDefault="00D5445A" w:rsidP="00B215DE">
          <w:pPr>
            <w:pStyle w:val="Nessunaspaziatura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noProof/>
              <w:lang w:eastAsia="it-IT"/>
            </w:rPr>
            <w:drawing>
              <wp:inline distT="0" distB="0" distL="0" distR="0" wp14:anchorId="3D69A09C" wp14:editId="1843562B">
                <wp:extent cx="4582795" cy="528320"/>
                <wp:effectExtent l="0" t="0" r="8255" b="508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82795" cy="528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2" w:type="dxa"/>
          <w:vAlign w:val="center"/>
        </w:tcPr>
        <w:p w14:paraId="099BA6DA" w14:textId="2263CD28" w:rsidR="00C95960" w:rsidRPr="00A057F0" w:rsidRDefault="00C95960" w:rsidP="00C95960">
          <w:pPr>
            <w:jc w:val="center"/>
            <w:rPr>
              <w:rFonts w:ascii="Arial" w:hAnsi="Arial" w:cs="Arial"/>
              <w:sz w:val="22"/>
              <w:szCs w:val="22"/>
            </w:rPr>
          </w:pPr>
        </w:p>
      </w:tc>
    </w:tr>
    <w:tr w:rsidR="00C95960" w:rsidRPr="00A057F0" w14:paraId="1B8F3A30" w14:textId="77777777" w:rsidTr="00B215DE">
      <w:trPr>
        <w:trHeight w:val="410"/>
      </w:trPr>
      <w:tc>
        <w:tcPr>
          <w:tcW w:w="7235" w:type="dxa"/>
          <w:vMerge/>
        </w:tcPr>
        <w:p w14:paraId="0713C03E" w14:textId="77777777" w:rsidR="00C95960" w:rsidRPr="00086C09" w:rsidRDefault="00C95960" w:rsidP="00B215DE">
          <w:pPr>
            <w:pStyle w:val="Nessunaspaziatura"/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2642" w:type="dxa"/>
          <w:vAlign w:val="center"/>
        </w:tcPr>
        <w:p w14:paraId="1BC2CF16" w14:textId="77777777" w:rsidR="00C95960" w:rsidRPr="00A057F0" w:rsidRDefault="00C95960" w:rsidP="00B215DE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A057F0">
            <w:rPr>
              <w:rFonts w:ascii="Arial" w:hAnsi="Arial" w:cs="Arial"/>
              <w:sz w:val="16"/>
              <w:szCs w:val="16"/>
            </w:rPr>
            <w:t>ANNO SCOLASTICO</w:t>
          </w:r>
          <w:r w:rsidRPr="00A057F0">
            <w:rPr>
              <w:rFonts w:ascii="Arial" w:hAnsi="Arial" w:cs="Arial"/>
              <w:bCs/>
              <w:sz w:val="16"/>
              <w:szCs w:val="16"/>
            </w:rPr>
            <w:t xml:space="preserve"> 20__ / 20__</w:t>
          </w:r>
        </w:p>
      </w:tc>
    </w:tr>
    <w:tr w:rsidR="00C95960" w:rsidRPr="00A057F0" w14:paraId="4C033CD4" w14:textId="77777777" w:rsidTr="00B215DE">
      <w:trPr>
        <w:trHeight w:val="279"/>
      </w:trPr>
      <w:tc>
        <w:tcPr>
          <w:tcW w:w="7235" w:type="dxa"/>
          <w:vMerge/>
        </w:tcPr>
        <w:p w14:paraId="60B809F1" w14:textId="77777777" w:rsidR="00C95960" w:rsidRPr="00086C09" w:rsidRDefault="00C95960" w:rsidP="00B215DE">
          <w:pPr>
            <w:pStyle w:val="Nessunaspaziatura"/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2642" w:type="dxa"/>
          <w:vAlign w:val="center"/>
        </w:tcPr>
        <w:p w14:paraId="0F625FD6" w14:textId="7773B97B" w:rsidR="00C95960" w:rsidRPr="00A057F0" w:rsidRDefault="00DB65BC" w:rsidP="00B215DE">
          <w:pPr>
            <w:jc w:val="center"/>
            <w:rPr>
              <w:rFonts w:ascii="Arial" w:hAnsi="Arial" w:cs="Arial"/>
              <w:sz w:val="16"/>
              <w:szCs w:val="16"/>
            </w:rPr>
          </w:pPr>
          <w:proofErr w:type="spellStart"/>
          <w:r>
            <w:rPr>
              <w:rFonts w:ascii="Arial" w:hAnsi="Arial" w:cs="Arial"/>
              <w:sz w:val="16"/>
              <w:szCs w:val="16"/>
            </w:rPr>
            <w:t>Pag</w:t>
          </w:r>
          <w:proofErr w:type="spellEnd"/>
          <w:r>
            <w:rPr>
              <w:rFonts w:ascii="Arial" w:hAnsi="Arial" w:cs="Arial"/>
              <w:sz w:val="16"/>
              <w:szCs w:val="16"/>
            </w:rPr>
            <w:t xml:space="preserve"> 1 di 1</w:t>
          </w:r>
        </w:p>
      </w:tc>
    </w:tr>
  </w:tbl>
  <w:p w14:paraId="334171AD" w14:textId="77777777" w:rsidR="00622C4D" w:rsidRPr="008524D3" w:rsidRDefault="00622C4D" w:rsidP="008524D3">
    <w:pPr>
      <w:pStyle w:val="Intestazione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E5185"/>
    <w:multiLevelType w:val="hybridMultilevel"/>
    <w:tmpl w:val="C76AC8D2"/>
    <w:lvl w:ilvl="0" w:tplc="04100001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837"/>
        </w:tabs>
        <w:ind w:left="1837" w:hanging="360"/>
      </w:pPr>
    </w:lvl>
    <w:lvl w:ilvl="2" w:tplc="04100005">
      <w:start w:val="1"/>
      <w:numFmt w:val="decimal"/>
      <w:lvlText w:val="%3."/>
      <w:lvlJc w:val="left"/>
      <w:pPr>
        <w:tabs>
          <w:tab w:val="num" w:pos="2557"/>
        </w:tabs>
        <w:ind w:left="2557" w:hanging="360"/>
      </w:pPr>
    </w:lvl>
    <w:lvl w:ilvl="3" w:tplc="0410000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00003">
      <w:start w:val="1"/>
      <w:numFmt w:val="decimal"/>
      <w:lvlText w:val="%5."/>
      <w:lvlJc w:val="left"/>
      <w:pPr>
        <w:tabs>
          <w:tab w:val="num" w:pos="3997"/>
        </w:tabs>
        <w:ind w:left="3997" w:hanging="360"/>
      </w:pPr>
    </w:lvl>
    <w:lvl w:ilvl="5" w:tplc="04100005">
      <w:start w:val="1"/>
      <w:numFmt w:val="decimal"/>
      <w:lvlText w:val="%6."/>
      <w:lvlJc w:val="left"/>
      <w:pPr>
        <w:tabs>
          <w:tab w:val="num" w:pos="4717"/>
        </w:tabs>
        <w:ind w:left="4717" w:hanging="360"/>
      </w:pPr>
    </w:lvl>
    <w:lvl w:ilvl="6" w:tplc="0410000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00003">
      <w:start w:val="1"/>
      <w:numFmt w:val="decimal"/>
      <w:lvlText w:val="%8."/>
      <w:lvlJc w:val="left"/>
      <w:pPr>
        <w:tabs>
          <w:tab w:val="num" w:pos="6157"/>
        </w:tabs>
        <w:ind w:left="6157" w:hanging="360"/>
      </w:pPr>
    </w:lvl>
    <w:lvl w:ilvl="8" w:tplc="04100005">
      <w:start w:val="1"/>
      <w:numFmt w:val="decimal"/>
      <w:lvlText w:val="%9."/>
      <w:lvlJc w:val="left"/>
      <w:pPr>
        <w:tabs>
          <w:tab w:val="num" w:pos="6877"/>
        </w:tabs>
        <w:ind w:left="6877" w:hanging="360"/>
      </w:pPr>
    </w:lvl>
  </w:abstractNum>
  <w:abstractNum w:abstractNumId="1" w15:restartNumberingAfterBreak="0">
    <w:nsid w:val="17A42B1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7F22574"/>
    <w:multiLevelType w:val="hybridMultilevel"/>
    <w:tmpl w:val="6BFAE292"/>
    <w:lvl w:ilvl="0" w:tplc="0410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 w15:restartNumberingAfterBreak="0">
    <w:nsid w:val="2C062DE0"/>
    <w:multiLevelType w:val="hybridMultilevel"/>
    <w:tmpl w:val="B13AB374"/>
    <w:lvl w:ilvl="0" w:tplc="0410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 w15:restartNumberingAfterBreak="0">
    <w:nsid w:val="38543565"/>
    <w:multiLevelType w:val="hybridMultilevel"/>
    <w:tmpl w:val="6BFAE292"/>
    <w:lvl w:ilvl="0" w:tplc="0410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 w15:restartNumberingAfterBreak="0">
    <w:nsid w:val="3F486C15"/>
    <w:multiLevelType w:val="hybridMultilevel"/>
    <w:tmpl w:val="B13AB374"/>
    <w:lvl w:ilvl="0" w:tplc="0410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 w15:restartNumberingAfterBreak="0">
    <w:nsid w:val="4368205F"/>
    <w:multiLevelType w:val="hybridMultilevel"/>
    <w:tmpl w:val="B13AB374"/>
    <w:lvl w:ilvl="0" w:tplc="0410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 w15:restartNumberingAfterBreak="0">
    <w:nsid w:val="5113184A"/>
    <w:multiLevelType w:val="hybridMultilevel"/>
    <w:tmpl w:val="B13AB374"/>
    <w:lvl w:ilvl="0" w:tplc="0410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8" w15:restartNumberingAfterBreak="0">
    <w:nsid w:val="7624258C"/>
    <w:multiLevelType w:val="hybridMultilevel"/>
    <w:tmpl w:val="6BFAE292"/>
    <w:lvl w:ilvl="0" w:tplc="0410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 w15:restartNumberingAfterBreak="0">
    <w:nsid w:val="77281296"/>
    <w:multiLevelType w:val="hybridMultilevel"/>
    <w:tmpl w:val="B13AB374"/>
    <w:lvl w:ilvl="0" w:tplc="0410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 w15:restartNumberingAfterBreak="0">
    <w:nsid w:val="794D3F7E"/>
    <w:multiLevelType w:val="hybridMultilevel"/>
    <w:tmpl w:val="6BFAE292"/>
    <w:lvl w:ilvl="0" w:tplc="0410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1" w15:restartNumberingAfterBreak="0">
    <w:nsid w:val="7E677795"/>
    <w:multiLevelType w:val="hybridMultilevel"/>
    <w:tmpl w:val="CDF021F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9"/>
  </w:num>
  <w:num w:numId="5">
    <w:abstractNumId w:val="10"/>
  </w:num>
  <w:num w:numId="6">
    <w:abstractNumId w:val="0"/>
  </w:num>
  <w:num w:numId="7">
    <w:abstractNumId w:val="8"/>
  </w:num>
  <w:num w:numId="8">
    <w:abstractNumId w:val="4"/>
  </w:num>
  <w:num w:numId="9">
    <w:abstractNumId w:val="2"/>
  </w:num>
  <w:num w:numId="10">
    <w:abstractNumId w:val="3"/>
  </w:num>
  <w:num w:numId="11">
    <w:abstractNumId w:val="7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A6A"/>
    <w:rsid w:val="00013D2A"/>
    <w:rsid w:val="00015EDF"/>
    <w:rsid w:val="00056957"/>
    <w:rsid w:val="000754DD"/>
    <w:rsid w:val="00092BEB"/>
    <w:rsid w:val="000C46E4"/>
    <w:rsid w:val="000D1BEC"/>
    <w:rsid w:val="00110550"/>
    <w:rsid w:val="001A1993"/>
    <w:rsid w:val="001D5C5E"/>
    <w:rsid w:val="00203BC7"/>
    <w:rsid w:val="002272CA"/>
    <w:rsid w:val="002D51C8"/>
    <w:rsid w:val="003413B3"/>
    <w:rsid w:val="00357AF6"/>
    <w:rsid w:val="00370B1E"/>
    <w:rsid w:val="00395CE1"/>
    <w:rsid w:val="003A36D1"/>
    <w:rsid w:val="003D1559"/>
    <w:rsid w:val="003E0C0E"/>
    <w:rsid w:val="004209F3"/>
    <w:rsid w:val="0043149D"/>
    <w:rsid w:val="00433911"/>
    <w:rsid w:val="0046282C"/>
    <w:rsid w:val="00496B1F"/>
    <w:rsid w:val="004B6861"/>
    <w:rsid w:val="004F202D"/>
    <w:rsid w:val="004F3755"/>
    <w:rsid w:val="005009E5"/>
    <w:rsid w:val="00520668"/>
    <w:rsid w:val="005309FF"/>
    <w:rsid w:val="00551DA5"/>
    <w:rsid w:val="005C64D8"/>
    <w:rsid w:val="005D689C"/>
    <w:rsid w:val="0061219E"/>
    <w:rsid w:val="00622C4D"/>
    <w:rsid w:val="006552CD"/>
    <w:rsid w:val="00667F5E"/>
    <w:rsid w:val="006709E4"/>
    <w:rsid w:val="006908E3"/>
    <w:rsid w:val="00697B04"/>
    <w:rsid w:val="006D4DF7"/>
    <w:rsid w:val="00712E64"/>
    <w:rsid w:val="00764333"/>
    <w:rsid w:val="007C6189"/>
    <w:rsid w:val="00801AFF"/>
    <w:rsid w:val="00802056"/>
    <w:rsid w:val="008333F0"/>
    <w:rsid w:val="008524D3"/>
    <w:rsid w:val="00905B5A"/>
    <w:rsid w:val="00906A6A"/>
    <w:rsid w:val="00933AAA"/>
    <w:rsid w:val="00943BFD"/>
    <w:rsid w:val="009701D8"/>
    <w:rsid w:val="009866FF"/>
    <w:rsid w:val="009F1D6F"/>
    <w:rsid w:val="00A4375C"/>
    <w:rsid w:val="00A8121F"/>
    <w:rsid w:val="00A944CB"/>
    <w:rsid w:val="00AB3B15"/>
    <w:rsid w:val="00AC352D"/>
    <w:rsid w:val="00B01803"/>
    <w:rsid w:val="00B168A8"/>
    <w:rsid w:val="00B215DE"/>
    <w:rsid w:val="00B45B91"/>
    <w:rsid w:val="00B47A39"/>
    <w:rsid w:val="00B81319"/>
    <w:rsid w:val="00B83EC1"/>
    <w:rsid w:val="00B94EBB"/>
    <w:rsid w:val="00BD72D0"/>
    <w:rsid w:val="00C206A4"/>
    <w:rsid w:val="00C218C0"/>
    <w:rsid w:val="00C40FEB"/>
    <w:rsid w:val="00C95960"/>
    <w:rsid w:val="00CB5A5B"/>
    <w:rsid w:val="00CD0899"/>
    <w:rsid w:val="00CD15AD"/>
    <w:rsid w:val="00CE69B2"/>
    <w:rsid w:val="00D00BF1"/>
    <w:rsid w:val="00D5445A"/>
    <w:rsid w:val="00D77A07"/>
    <w:rsid w:val="00DA5C02"/>
    <w:rsid w:val="00DB65BC"/>
    <w:rsid w:val="00DE0035"/>
    <w:rsid w:val="00E021EB"/>
    <w:rsid w:val="00E10D3E"/>
    <w:rsid w:val="00EB41AD"/>
    <w:rsid w:val="00EC6677"/>
    <w:rsid w:val="00EE5E2B"/>
    <w:rsid w:val="00F23E9B"/>
    <w:rsid w:val="00F27C5C"/>
    <w:rsid w:val="00F641A2"/>
    <w:rsid w:val="00F7077C"/>
    <w:rsid w:val="00F84B9C"/>
    <w:rsid w:val="00FB1FB0"/>
    <w:rsid w:val="00FD60D4"/>
    <w:rsid w:val="00FE172C"/>
    <w:rsid w:val="00FE34B4"/>
    <w:rsid w:val="00FF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357582"/>
  <w15:docId w15:val="{B990E3C7-6E08-406D-B9A1-213184611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24"/>
      <w:szCs w:val="24"/>
      <w:u w:val="single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sz w:val="24"/>
      <w:u w:val="single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sz w:val="28"/>
      <w:lang w:val="pl-PL" w:eastAsia="pl-PL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u w:val="single"/>
      <w:lang w:eastAsia="pl-P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semiHidden/>
    <w:pPr>
      <w:jc w:val="both"/>
    </w:pPr>
    <w:rPr>
      <w:b/>
      <w:sz w:val="24"/>
    </w:rPr>
  </w:style>
  <w:style w:type="paragraph" w:styleId="NormaleWeb">
    <w:name w:val="Normal (Web)"/>
    <w:basedOn w:val="Normale"/>
    <w:semiHidden/>
    <w:pPr>
      <w:spacing w:before="100" w:beforeAutospacing="1" w:after="100" w:afterAutospacing="1"/>
    </w:pPr>
    <w:rPr>
      <w:sz w:val="24"/>
      <w:szCs w:val="24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semiHidden/>
    <w:pPr>
      <w:jc w:val="both"/>
    </w:pPr>
    <w:rPr>
      <w:sz w:val="28"/>
    </w:rPr>
  </w:style>
  <w:style w:type="table" w:styleId="Grigliatabella">
    <w:name w:val="Table Grid"/>
    <w:basedOn w:val="Tabellanormale"/>
    <w:uiPriority w:val="59"/>
    <w:rsid w:val="00F27C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llegamentoipertestuale">
    <w:name w:val="Hyperlink"/>
    <w:basedOn w:val="Carpredefinitoparagrafo"/>
    <w:uiPriority w:val="99"/>
    <w:unhideWhenUsed/>
    <w:rsid w:val="009F1D6F"/>
    <w:rPr>
      <w:color w:val="0000FF"/>
      <w:u w:val="single"/>
    </w:rPr>
  </w:style>
  <w:style w:type="character" w:customStyle="1" w:styleId="PidipaginaCarattere">
    <w:name w:val="Piè di pagina Carattere"/>
    <w:basedOn w:val="Carpredefinitoparagrafo"/>
    <w:link w:val="Pidipagina"/>
    <w:rsid w:val="00110550"/>
  </w:style>
  <w:style w:type="paragraph" w:styleId="Nessunaspaziatura">
    <w:name w:val="No Spacing"/>
    <w:uiPriority w:val="1"/>
    <w:qFormat/>
    <w:rsid w:val="00C95960"/>
    <w:pPr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C959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tente\Desktop\carta%20intestata\CARTA%20INTESTATA%20ARCHIMEDE%20VERTICAL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4B207-1D89-4A28-AD2B-6EDC2B0FB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ARCHIMEDE VERTICALE</Template>
  <TotalTime>51</TotalTime>
  <Pages>1</Pages>
  <Words>1194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VERBALE DELLA PROVA ORALE</vt:lpstr>
    </vt:vector>
  </TitlesOfParts>
  <Company>a</Company>
  <LinksUpToDate>false</LinksUpToDate>
  <CharactersWithSpaces>7989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DELLA PROVA ORALE</dc:title>
  <dc:creator>Anna Schettino</dc:creator>
  <cp:keywords>Modulistica; Verbali; Esami</cp:keywords>
  <cp:lastModifiedBy>UFFICI</cp:lastModifiedBy>
  <cp:revision>15</cp:revision>
  <cp:lastPrinted>2012-07-29T15:48:00Z</cp:lastPrinted>
  <dcterms:created xsi:type="dcterms:W3CDTF">2021-04-28T23:27:00Z</dcterms:created>
  <dcterms:modified xsi:type="dcterms:W3CDTF">2022-04-21T12:15:00Z</dcterms:modified>
  <cp:category>scuola</cp:category>
</cp:coreProperties>
</file>