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81E4" w14:textId="77777777" w:rsidR="002D6ED0" w:rsidRDefault="00C97F44">
      <w:pPr>
        <w:pStyle w:val="Titolo2"/>
        <w:jc w:val="right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 xml:space="preserve"> </w:t>
      </w:r>
      <w:proofErr w:type="gramStart"/>
      <w:r>
        <w:rPr>
          <w:rFonts w:ascii="Times New Roman" w:hAnsi="Times New Roman"/>
          <w:bCs w:val="0"/>
          <w:i w:val="0"/>
          <w:iCs w:val="0"/>
        </w:rPr>
        <w:t>ALLEGATO  A</w:t>
      </w:r>
      <w:proofErr w:type="gramEnd"/>
    </w:p>
    <w:p w14:paraId="2F69FCDE" w14:textId="77777777" w:rsidR="002D6ED0" w:rsidRDefault="002D6ED0">
      <w:pPr>
        <w:pStyle w:val="Titolo2"/>
        <w:jc w:val="center"/>
        <w:rPr>
          <w:b w:val="0"/>
          <w:bCs w:val="0"/>
        </w:rPr>
      </w:pPr>
    </w:p>
    <w:p w14:paraId="10169FDA" w14:textId="77777777" w:rsidR="002D6ED0" w:rsidRDefault="00C97F4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RELAZIONE FINALE DEL DOCENTE:</w:t>
      </w:r>
    </w:p>
    <w:p w14:paraId="4EFF2172" w14:textId="77777777" w:rsidR="002D6ED0" w:rsidRDefault="00C97F4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Conoscenze, competenze, capacità</w:t>
      </w:r>
    </w:p>
    <w:p w14:paraId="2CB2F58C" w14:textId="77777777" w:rsidR="002D6ED0" w:rsidRDefault="002D6ED0">
      <w:pPr>
        <w:jc w:val="center"/>
        <w:rPr>
          <w:b/>
          <w:bCs/>
          <w:caps/>
          <w:sz w:val="28"/>
          <w:szCs w:val="28"/>
        </w:rPr>
      </w:pPr>
    </w:p>
    <w:p w14:paraId="6882BB3F" w14:textId="77777777" w:rsidR="002D6ED0" w:rsidRDefault="002D6ED0">
      <w:pPr>
        <w:jc w:val="center"/>
      </w:pPr>
    </w:p>
    <w:p w14:paraId="7A565359" w14:textId="77777777" w:rsidR="002D6ED0" w:rsidRDefault="00C97F44">
      <w:r>
        <w:rPr>
          <w:b/>
          <w:bCs/>
        </w:rPr>
        <w:t>MATERIA</w:t>
      </w:r>
      <w:r>
        <w:tab/>
      </w:r>
      <w:r>
        <w:rPr>
          <w:b/>
          <w:bCs/>
          <w:i/>
          <w:iCs/>
          <w:sz w:val="28"/>
          <w:szCs w:val="28"/>
        </w:rPr>
        <w:t>……</w:t>
      </w:r>
      <w:proofErr w:type="gramStart"/>
      <w:r>
        <w:rPr>
          <w:b/>
          <w:bCs/>
          <w:i/>
          <w:iCs/>
          <w:sz w:val="28"/>
          <w:szCs w:val="28"/>
        </w:rPr>
        <w:t>…….</w:t>
      </w:r>
      <w:proofErr w:type="gramEnd"/>
      <w:r>
        <w:rPr>
          <w:b/>
          <w:bCs/>
          <w:i/>
          <w:iCs/>
          <w:sz w:val="28"/>
          <w:szCs w:val="28"/>
        </w:rPr>
        <w:t>.</w:t>
      </w:r>
    </w:p>
    <w:p w14:paraId="5CC87A03" w14:textId="77777777" w:rsidR="002D6ED0" w:rsidRDefault="00C97F44">
      <w:r>
        <w:rPr>
          <w:b/>
          <w:bCs/>
        </w:rPr>
        <w:t>Prof.</w:t>
      </w:r>
      <w:r>
        <w:tab/>
      </w:r>
      <w:r>
        <w:tab/>
      </w:r>
      <w:r>
        <w:rPr>
          <w:b/>
          <w:bCs/>
          <w:i/>
          <w:iCs/>
          <w:sz w:val="28"/>
          <w:szCs w:val="28"/>
        </w:rPr>
        <w:t>……………</w:t>
      </w:r>
    </w:p>
    <w:p w14:paraId="11FDA886" w14:textId="77777777" w:rsidR="002D6ED0" w:rsidRDefault="00C97F44">
      <w:r>
        <w:rPr>
          <w:b/>
          <w:bCs/>
        </w:rPr>
        <w:t>classe</w:t>
      </w:r>
      <w:r>
        <w:tab/>
      </w:r>
      <w:r>
        <w:tab/>
      </w:r>
      <w:r>
        <w:rPr>
          <w:b/>
          <w:bCs/>
          <w:sz w:val="28"/>
          <w:szCs w:val="28"/>
        </w:rPr>
        <w:t>V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</w:t>
      </w:r>
      <w:r>
        <w:tab/>
      </w:r>
      <w:r>
        <w:tab/>
      </w:r>
    </w:p>
    <w:p w14:paraId="4B36D194" w14:textId="77777777" w:rsidR="002D6ED0" w:rsidRDefault="002D6ED0"/>
    <w:p w14:paraId="1112FDC0" w14:textId="77777777" w:rsidR="002D6ED0" w:rsidRDefault="00C97F44">
      <w:r>
        <w:rPr>
          <w:b/>
          <w:bCs/>
        </w:rPr>
        <w:t>indirizzo</w:t>
      </w:r>
      <w:r>
        <w:tab/>
      </w:r>
      <w:r>
        <w:rPr>
          <w:b/>
          <w:bCs/>
          <w:sz w:val="28"/>
          <w:szCs w:val="28"/>
        </w:rPr>
        <w:t>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</w:t>
      </w:r>
    </w:p>
    <w:p w14:paraId="209D6034" w14:textId="77777777" w:rsidR="002D6ED0" w:rsidRDefault="002D6ED0">
      <w:pPr>
        <w:rPr>
          <w:b/>
          <w:bCs/>
          <w:i/>
          <w:iCs/>
          <w:sz w:val="28"/>
          <w:szCs w:val="28"/>
        </w:rPr>
      </w:pPr>
    </w:p>
    <w:p w14:paraId="5080803C" w14:textId="77777777" w:rsidR="002D6ED0" w:rsidRDefault="002D6ED0">
      <w:pPr>
        <w:rPr>
          <w:b/>
          <w:bCs/>
          <w:i/>
          <w:iCs/>
          <w:sz w:val="28"/>
          <w:szCs w:val="28"/>
        </w:rPr>
      </w:pPr>
    </w:p>
    <w:p w14:paraId="6CC4535D" w14:textId="77777777" w:rsidR="002D6ED0" w:rsidRDefault="002D6ED0">
      <w:pPr>
        <w:rPr>
          <w:b/>
          <w:bCs/>
          <w:i/>
          <w:iCs/>
          <w:sz w:val="28"/>
          <w:szCs w:val="28"/>
        </w:rPr>
      </w:pPr>
    </w:p>
    <w:p w14:paraId="42BF0142" w14:textId="77777777" w:rsidR="002D6ED0" w:rsidRDefault="002D6ED0">
      <w:pPr>
        <w:rPr>
          <w:sz w:val="16"/>
          <w:szCs w:val="16"/>
        </w:rPr>
      </w:pPr>
    </w:p>
    <w:p w14:paraId="34A01F2A" w14:textId="77777777" w:rsidR="002D6ED0" w:rsidRDefault="00C97F44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 CONOSCENZE ACQUISITE in relazione agli obiettivi programmati</w:t>
      </w:r>
    </w:p>
    <w:p w14:paraId="7DD84E18" w14:textId="77777777" w:rsidR="002D6ED0" w:rsidRDefault="002D6ED0">
      <w:pPr>
        <w:ind w:left="284" w:hanging="284"/>
      </w:pPr>
    </w:p>
    <w:tbl>
      <w:tblPr>
        <w:tblW w:w="1019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9"/>
      </w:tblGrid>
      <w:tr w:rsidR="002D6ED0" w14:paraId="17CE3585" w14:textId="77777777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E5A1" w14:textId="77777777" w:rsidR="002D6ED0" w:rsidRDefault="00C97F44">
            <w:pPr>
              <w:ind w:left="31"/>
            </w:pPr>
            <w:r>
              <w:rPr>
                <w:sz w:val="24"/>
                <w:szCs w:val="24"/>
              </w:rPr>
              <w:t>Scrivere qui</w:t>
            </w:r>
          </w:p>
        </w:tc>
      </w:tr>
    </w:tbl>
    <w:p w14:paraId="5CE7F5AC" w14:textId="77777777" w:rsidR="002D6ED0" w:rsidRDefault="002D6ED0">
      <w:pPr>
        <w:ind w:left="284" w:hanging="284"/>
      </w:pPr>
    </w:p>
    <w:p w14:paraId="49C8B6D4" w14:textId="77777777" w:rsidR="002D6ED0" w:rsidRDefault="00C97F44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 COMPETENZE ACQUISITE in relazione agli obiettivi programmati</w:t>
      </w:r>
    </w:p>
    <w:p w14:paraId="341AB9B5" w14:textId="77777777" w:rsidR="002D6ED0" w:rsidRDefault="002D6ED0"/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2D6ED0" w14:paraId="1318246B" w14:textId="77777777">
        <w:tblPrEx>
          <w:tblCellMar>
            <w:top w:w="0" w:type="dxa"/>
            <w:bottom w:w="0" w:type="dxa"/>
          </w:tblCellMar>
        </w:tblPrEx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34AB" w14:textId="77777777" w:rsidR="002D6ED0" w:rsidRDefault="00C97F44">
            <w:pPr>
              <w:ind w:left="31"/>
            </w:pPr>
            <w:r>
              <w:rPr>
                <w:sz w:val="24"/>
                <w:szCs w:val="24"/>
              </w:rPr>
              <w:t>Scrivere qui</w:t>
            </w:r>
          </w:p>
        </w:tc>
      </w:tr>
    </w:tbl>
    <w:p w14:paraId="2039DB5D" w14:textId="77777777" w:rsidR="002D6ED0" w:rsidRDefault="002D6ED0">
      <w:pPr>
        <w:rPr>
          <w:b/>
          <w:bCs/>
          <w:caps/>
          <w:sz w:val="16"/>
          <w:szCs w:val="16"/>
        </w:rPr>
      </w:pPr>
    </w:p>
    <w:p w14:paraId="66A1535C" w14:textId="77777777" w:rsidR="002D6ED0" w:rsidRDefault="002D6ED0">
      <w:pPr>
        <w:rPr>
          <w:b/>
          <w:bCs/>
          <w:caps/>
          <w:sz w:val="16"/>
          <w:szCs w:val="16"/>
        </w:rPr>
      </w:pPr>
    </w:p>
    <w:p w14:paraId="5607D4E6" w14:textId="77777777" w:rsidR="002D6ED0" w:rsidRDefault="00C97F44">
      <w:pPr>
        <w:ind w:left="284" w:hanging="284"/>
      </w:pPr>
      <w:r>
        <w:rPr>
          <w:b/>
          <w:bCs/>
          <w:caps/>
          <w:sz w:val="24"/>
          <w:szCs w:val="24"/>
        </w:rPr>
        <w:t xml:space="preserve">3) CAPACITà ACQUISITE </w:t>
      </w:r>
      <w:r>
        <w:rPr>
          <w:b/>
          <w:bCs/>
          <w:sz w:val="24"/>
          <w:szCs w:val="24"/>
        </w:rPr>
        <w:t>in relazione agli obiettivi programmati</w:t>
      </w:r>
    </w:p>
    <w:p w14:paraId="057F6BA7" w14:textId="77777777" w:rsidR="002D6ED0" w:rsidRDefault="002D6ED0">
      <w:pPr>
        <w:tabs>
          <w:tab w:val="left" w:pos="9214"/>
        </w:tabs>
        <w:jc w:val="both"/>
      </w:pP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2D6ED0" w14:paraId="47E603B4" w14:textId="77777777">
        <w:tblPrEx>
          <w:tblCellMar>
            <w:top w:w="0" w:type="dxa"/>
            <w:bottom w:w="0" w:type="dxa"/>
          </w:tblCellMar>
        </w:tblPrEx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18EF5" w14:textId="77777777" w:rsidR="002D6ED0" w:rsidRDefault="00C97F44">
            <w:pPr>
              <w:ind w:left="31"/>
            </w:pPr>
            <w:r>
              <w:rPr>
                <w:sz w:val="24"/>
                <w:szCs w:val="24"/>
              </w:rPr>
              <w:t>Scrivere qui</w:t>
            </w:r>
          </w:p>
        </w:tc>
      </w:tr>
    </w:tbl>
    <w:p w14:paraId="5E28DACB" w14:textId="77777777" w:rsidR="002D6ED0" w:rsidRDefault="002D6ED0">
      <w:pPr>
        <w:tabs>
          <w:tab w:val="left" w:pos="9214"/>
        </w:tabs>
        <w:jc w:val="both"/>
      </w:pPr>
    </w:p>
    <w:p w14:paraId="605E85BF" w14:textId="77777777" w:rsidR="002D6ED0" w:rsidRDefault="002D6ED0">
      <w:pPr>
        <w:tabs>
          <w:tab w:val="left" w:pos="9214"/>
        </w:tabs>
        <w:jc w:val="both"/>
        <w:rPr>
          <w:sz w:val="16"/>
          <w:szCs w:val="16"/>
        </w:rPr>
      </w:pPr>
    </w:p>
    <w:p w14:paraId="253DCEB9" w14:textId="77777777" w:rsidR="002D6ED0" w:rsidRDefault="00C97F44">
      <w:pPr>
        <w:tabs>
          <w:tab w:val="left" w:pos="-142"/>
        </w:tabs>
        <w:ind w:left="284" w:hanging="284"/>
      </w:pPr>
      <w:r>
        <w:rPr>
          <w:b/>
          <w:bCs/>
          <w:sz w:val="24"/>
          <w:szCs w:val="24"/>
        </w:rPr>
        <w:t>4) TEMPI del PERCORSO FORMATIVO</w:t>
      </w:r>
    </w:p>
    <w:p w14:paraId="4F305CFB" w14:textId="77777777" w:rsidR="002D6ED0" w:rsidRDefault="002D6ED0">
      <w:pPr>
        <w:tabs>
          <w:tab w:val="left" w:pos="-142"/>
        </w:tabs>
        <w:rPr>
          <w:b/>
          <w:i/>
        </w:rPr>
      </w:pP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2D6ED0" w14:paraId="02104AE7" w14:textId="77777777">
        <w:tblPrEx>
          <w:tblCellMar>
            <w:top w:w="0" w:type="dxa"/>
            <w:bottom w:w="0" w:type="dxa"/>
          </w:tblCellMar>
        </w:tblPrEx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F7DB" w14:textId="77777777" w:rsidR="002D6ED0" w:rsidRDefault="00C97F44">
            <w:pPr>
              <w:ind w:left="31"/>
            </w:pPr>
            <w:r>
              <w:rPr>
                <w:sz w:val="24"/>
                <w:szCs w:val="24"/>
              </w:rPr>
              <w:t>Scrivere qui</w:t>
            </w:r>
          </w:p>
        </w:tc>
      </w:tr>
    </w:tbl>
    <w:p w14:paraId="46163830" w14:textId="77777777" w:rsidR="002D6ED0" w:rsidRDefault="002D6ED0">
      <w:pPr>
        <w:tabs>
          <w:tab w:val="left" w:pos="-142"/>
        </w:tabs>
        <w:rPr>
          <w:b/>
          <w:i/>
        </w:rPr>
      </w:pPr>
    </w:p>
    <w:p w14:paraId="5D767316" w14:textId="77777777" w:rsidR="002D6ED0" w:rsidRDefault="002D6ED0">
      <w:pPr>
        <w:tabs>
          <w:tab w:val="left" w:pos="-142"/>
        </w:tabs>
        <w:rPr>
          <w:b/>
          <w:i/>
        </w:rPr>
      </w:pPr>
    </w:p>
    <w:p w14:paraId="242A082F" w14:textId="77777777" w:rsidR="002D6ED0" w:rsidRDefault="00C97F44">
      <w:pPr>
        <w:tabs>
          <w:tab w:val="left" w:pos="-142"/>
        </w:tabs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5) METODOLOGIE </w:t>
      </w:r>
    </w:p>
    <w:p w14:paraId="7B88A9D8" w14:textId="77777777" w:rsidR="002D6ED0" w:rsidRDefault="002D6ED0">
      <w:pPr>
        <w:tabs>
          <w:tab w:val="left" w:pos="-142"/>
        </w:tabs>
        <w:ind w:left="284" w:hanging="284"/>
        <w:rPr>
          <w:b/>
          <w:bCs/>
          <w:sz w:val="24"/>
          <w:szCs w:val="24"/>
        </w:rPr>
      </w:pPr>
    </w:p>
    <w:tbl>
      <w:tblPr>
        <w:tblW w:w="1019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9"/>
      </w:tblGrid>
      <w:tr w:rsidR="002D6ED0" w14:paraId="2F629DEC" w14:textId="77777777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BB34" w14:textId="77777777" w:rsidR="002D6ED0" w:rsidRDefault="00C97F44">
            <w:pPr>
              <w:ind w:left="31"/>
            </w:pPr>
            <w:r>
              <w:rPr>
                <w:sz w:val="24"/>
                <w:szCs w:val="24"/>
              </w:rPr>
              <w:t>Scrivere qui</w:t>
            </w:r>
          </w:p>
        </w:tc>
      </w:tr>
    </w:tbl>
    <w:p w14:paraId="75512D04" w14:textId="77777777" w:rsidR="002D6ED0" w:rsidRDefault="002D6ED0">
      <w:pPr>
        <w:tabs>
          <w:tab w:val="left" w:pos="-142"/>
        </w:tabs>
        <w:ind w:left="284" w:hanging="284"/>
        <w:rPr>
          <w:b/>
          <w:bCs/>
          <w:sz w:val="24"/>
          <w:szCs w:val="24"/>
        </w:rPr>
      </w:pPr>
    </w:p>
    <w:p w14:paraId="4638DAD4" w14:textId="77777777" w:rsidR="002D6ED0" w:rsidRDefault="00C97F44">
      <w:pPr>
        <w:tabs>
          <w:tab w:val="left" w:pos="-142"/>
        </w:tabs>
        <w:ind w:left="284" w:hanging="284"/>
      </w:pPr>
      <w:r>
        <w:rPr>
          <w:b/>
          <w:bCs/>
          <w:sz w:val="24"/>
          <w:szCs w:val="24"/>
        </w:rPr>
        <w:t>6) STRATEGIE DIDATTICHE</w:t>
      </w:r>
    </w:p>
    <w:p w14:paraId="0E2FD1E8" w14:textId="77777777" w:rsidR="002D6ED0" w:rsidRDefault="002D6ED0">
      <w:pPr>
        <w:suppressAutoHyphens/>
        <w:ind w:right="51"/>
        <w:jc w:val="both"/>
      </w:pP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2D6ED0" w14:paraId="68D0024A" w14:textId="77777777">
        <w:tblPrEx>
          <w:tblCellMar>
            <w:top w:w="0" w:type="dxa"/>
            <w:bottom w:w="0" w:type="dxa"/>
          </w:tblCellMar>
        </w:tblPrEx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4716B" w14:textId="77777777" w:rsidR="002D6ED0" w:rsidRDefault="00C97F44">
            <w:pPr>
              <w:ind w:left="31"/>
            </w:pPr>
            <w:r>
              <w:rPr>
                <w:sz w:val="24"/>
                <w:szCs w:val="24"/>
              </w:rPr>
              <w:t>Scrivere qui</w:t>
            </w:r>
          </w:p>
        </w:tc>
      </w:tr>
    </w:tbl>
    <w:p w14:paraId="0EF4CAB8" w14:textId="77777777" w:rsidR="002D6ED0" w:rsidRDefault="002D6ED0">
      <w:pPr>
        <w:ind w:left="284" w:hanging="284"/>
        <w:rPr>
          <w:b/>
          <w:bCs/>
          <w:caps/>
          <w:sz w:val="24"/>
          <w:szCs w:val="24"/>
        </w:rPr>
      </w:pPr>
    </w:p>
    <w:p w14:paraId="6011B5A8" w14:textId="77777777" w:rsidR="002D6ED0" w:rsidRDefault="00C97F44">
      <w:pPr>
        <w:ind w:left="284" w:hanging="284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7) Materiali didattici, spazi, attrezzature utilizzati</w:t>
      </w:r>
    </w:p>
    <w:p w14:paraId="2272CC71" w14:textId="77777777" w:rsidR="002D6ED0" w:rsidRDefault="002D6ED0">
      <w:pPr>
        <w:suppressAutoHyphens/>
        <w:jc w:val="both"/>
      </w:pP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2D6ED0" w14:paraId="60AB594B" w14:textId="77777777">
        <w:tblPrEx>
          <w:tblCellMar>
            <w:top w:w="0" w:type="dxa"/>
            <w:bottom w:w="0" w:type="dxa"/>
          </w:tblCellMar>
        </w:tblPrEx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DFCC" w14:textId="77777777" w:rsidR="002D6ED0" w:rsidRDefault="00C97F44">
            <w:pPr>
              <w:ind w:left="31"/>
            </w:pPr>
            <w:r>
              <w:rPr>
                <w:sz w:val="24"/>
                <w:szCs w:val="24"/>
              </w:rPr>
              <w:t>Scrivere qui</w:t>
            </w:r>
          </w:p>
        </w:tc>
      </w:tr>
    </w:tbl>
    <w:p w14:paraId="288D7753" w14:textId="77777777" w:rsidR="002D6ED0" w:rsidRDefault="002D6ED0">
      <w:pPr>
        <w:suppressAutoHyphens/>
        <w:jc w:val="both"/>
      </w:pPr>
    </w:p>
    <w:p w14:paraId="56278644" w14:textId="77777777" w:rsidR="002D6ED0" w:rsidRDefault="00C97F44">
      <w:pPr>
        <w:jc w:val="both"/>
      </w:pPr>
      <w:r>
        <w:rPr>
          <w:b/>
          <w:bCs/>
          <w:caps/>
          <w:sz w:val="24"/>
          <w:szCs w:val="24"/>
        </w:rPr>
        <w:t xml:space="preserve">8) Eventuali interventi specifici </w:t>
      </w:r>
      <w:r>
        <w:rPr>
          <w:b/>
          <w:bCs/>
          <w:sz w:val="24"/>
          <w:szCs w:val="24"/>
        </w:rPr>
        <w:t xml:space="preserve">in </w:t>
      </w:r>
      <w:r>
        <w:rPr>
          <w:b/>
          <w:bCs/>
          <w:caps/>
          <w:sz w:val="24"/>
          <w:szCs w:val="24"/>
        </w:rPr>
        <w:t xml:space="preserve">preparazione </w:t>
      </w:r>
      <w:r>
        <w:rPr>
          <w:b/>
          <w:bCs/>
          <w:sz w:val="24"/>
          <w:szCs w:val="24"/>
        </w:rPr>
        <w:t>all’</w:t>
      </w:r>
      <w:r>
        <w:rPr>
          <w:b/>
          <w:bCs/>
          <w:caps/>
          <w:sz w:val="24"/>
          <w:szCs w:val="24"/>
        </w:rPr>
        <w:t xml:space="preserve">Esame </w:t>
      </w:r>
      <w:r>
        <w:rPr>
          <w:b/>
          <w:bCs/>
          <w:sz w:val="24"/>
          <w:szCs w:val="24"/>
        </w:rPr>
        <w:t>di</w:t>
      </w:r>
      <w:r>
        <w:rPr>
          <w:b/>
          <w:bCs/>
          <w:caps/>
          <w:sz w:val="24"/>
          <w:szCs w:val="24"/>
        </w:rPr>
        <w:t xml:space="preserve"> Stato </w:t>
      </w:r>
    </w:p>
    <w:p w14:paraId="4556B3BF" w14:textId="77777777" w:rsidR="002D6ED0" w:rsidRDefault="002D6ED0">
      <w:pPr>
        <w:tabs>
          <w:tab w:val="left" w:pos="-142"/>
        </w:tabs>
        <w:ind w:left="284" w:hanging="284"/>
      </w:pPr>
    </w:p>
    <w:tbl>
      <w:tblPr>
        <w:tblW w:w="1019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9"/>
      </w:tblGrid>
      <w:tr w:rsidR="002D6ED0" w14:paraId="22449803" w14:textId="77777777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8672" w14:textId="77777777" w:rsidR="002D6ED0" w:rsidRDefault="00C97F44">
            <w:pPr>
              <w:ind w:left="31"/>
            </w:pPr>
            <w:r>
              <w:rPr>
                <w:sz w:val="24"/>
                <w:szCs w:val="24"/>
              </w:rPr>
              <w:t>Scrivere qui</w:t>
            </w:r>
          </w:p>
        </w:tc>
      </w:tr>
    </w:tbl>
    <w:p w14:paraId="3C886157" w14:textId="77777777" w:rsidR="002D6ED0" w:rsidRDefault="002D6ED0">
      <w:pPr>
        <w:tabs>
          <w:tab w:val="left" w:pos="-142"/>
        </w:tabs>
        <w:ind w:left="284" w:hanging="284"/>
      </w:pPr>
    </w:p>
    <w:p w14:paraId="570B0D90" w14:textId="77777777" w:rsidR="002D6ED0" w:rsidRDefault="00C97F44">
      <w:pPr>
        <w:tabs>
          <w:tab w:val="left" w:pos="-142"/>
        </w:tabs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9) VALUTAZIONE DEGLI APPRENDIMENTI </w:t>
      </w:r>
    </w:p>
    <w:p w14:paraId="5E1427AD" w14:textId="77777777" w:rsidR="002D6ED0" w:rsidRDefault="002D6ED0">
      <w:pPr>
        <w:tabs>
          <w:tab w:val="left" w:pos="-142"/>
        </w:tabs>
        <w:ind w:left="284" w:hanging="284"/>
        <w:rPr>
          <w:b/>
          <w:bCs/>
          <w:sz w:val="24"/>
          <w:szCs w:val="24"/>
        </w:rPr>
      </w:pPr>
    </w:p>
    <w:tbl>
      <w:tblPr>
        <w:tblW w:w="1019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9"/>
      </w:tblGrid>
      <w:tr w:rsidR="002D6ED0" w14:paraId="1194FABC" w14:textId="77777777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F3EF" w14:textId="77777777" w:rsidR="002D6ED0" w:rsidRDefault="00C97F44">
            <w:pPr>
              <w:ind w:left="31"/>
            </w:pPr>
            <w:r>
              <w:rPr>
                <w:sz w:val="24"/>
                <w:szCs w:val="24"/>
              </w:rPr>
              <w:t>Scrivere qui</w:t>
            </w:r>
          </w:p>
        </w:tc>
      </w:tr>
    </w:tbl>
    <w:p w14:paraId="1B63A8C9" w14:textId="77777777" w:rsidR="002D6ED0" w:rsidRDefault="002D6ED0">
      <w:pPr>
        <w:tabs>
          <w:tab w:val="left" w:pos="-142"/>
        </w:tabs>
        <w:ind w:left="284" w:hanging="284"/>
        <w:rPr>
          <w:b/>
          <w:bCs/>
          <w:sz w:val="24"/>
          <w:szCs w:val="24"/>
        </w:rPr>
      </w:pPr>
    </w:p>
    <w:p w14:paraId="594EDA1F" w14:textId="77777777" w:rsidR="002D6ED0" w:rsidRDefault="002D6ED0">
      <w:pPr>
        <w:tabs>
          <w:tab w:val="left" w:pos="-142"/>
        </w:tabs>
        <w:ind w:left="284" w:hanging="284"/>
        <w:rPr>
          <w:b/>
          <w:bCs/>
          <w:sz w:val="24"/>
          <w:szCs w:val="24"/>
        </w:rPr>
      </w:pPr>
    </w:p>
    <w:p w14:paraId="4112AC75" w14:textId="77777777" w:rsidR="002D6ED0" w:rsidRDefault="00C97F44">
      <w:pPr>
        <w:tabs>
          <w:tab w:val="left" w:pos="-142"/>
        </w:tabs>
        <w:ind w:left="284" w:hanging="284"/>
      </w:pPr>
      <w:r>
        <w:rPr>
          <w:b/>
          <w:bCs/>
          <w:sz w:val="24"/>
          <w:szCs w:val="24"/>
        </w:rPr>
        <w:t xml:space="preserve">9A) STRUMENTI DI VERIFICA </w:t>
      </w:r>
      <w:r>
        <w:rPr>
          <w:b/>
          <w:bCs/>
          <w:i/>
          <w:sz w:val="24"/>
          <w:szCs w:val="24"/>
        </w:rPr>
        <w:t>(colloqui, interrogazione brevi, esercizi, test, problemi…)</w:t>
      </w:r>
    </w:p>
    <w:p w14:paraId="046ECC24" w14:textId="77777777" w:rsidR="002D6ED0" w:rsidRDefault="002D6ED0">
      <w:pPr>
        <w:tabs>
          <w:tab w:val="left" w:pos="-142"/>
        </w:tabs>
        <w:ind w:left="284" w:hanging="284"/>
        <w:rPr>
          <w:b/>
          <w:bCs/>
          <w:i/>
          <w:sz w:val="24"/>
          <w:szCs w:val="24"/>
        </w:rPr>
      </w:pPr>
    </w:p>
    <w:tbl>
      <w:tblPr>
        <w:tblW w:w="1019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9"/>
      </w:tblGrid>
      <w:tr w:rsidR="002D6ED0" w14:paraId="19D9948A" w14:textId="77777777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A2712" w14:textId="77777777" w:rsidR="002D6ED0" w:rsidRDefault="00C97F44">
            <w:pPr>
              <w:ind w:left="31"/>
            </w:pPr>
            <w:r>
              <w:rPr>
                <w:sz w:val="24"/>
                <w:szCs w:val="24"/>
              </w:rPr>
              <w:t>Scrivere qui</w:t>
            </w:r>
          </w:p>
        </w:tc>
      </w:tr>
    </w:tbl>
    <w:p w14:paraId="4B24320C" w14:textId="77777777" w:rsidR="002D6ED0" w:rsidRDefault="002D6ED0">
      <w:pPr>
        <w:tabs>
          <w:tab w:val="left" w:pos="-142"/>
        </w:tabs>
        <w:ind w:left="284" w:hanging="284"/>
        <w:rPr>
          <w:b/>
          <w:bCs/>
          <w:i/>
          <w:sz w:val="24"/>
          <w:szCs w:val="24"/>
        </w:rPr>
      </w:pPr>
    </w:p>
    <w:p w14:paraId="46A0CDE0" w14:textId="77777777" w:rsidR="002D6ED0" w:rsidRDefault="00C97F44">
      <w:pPr>
        <w:tabs>
          <w:tab w:val="left" w:pos="-142"/>
        </w:tabs>
        <w:ind w:left="284" w:hanging="284"/>
      </w:pPr>
      <w:r>
        <w:rPr>
          <w:b/>
          <w:bCs/>
          <w:sz w:val="24"/>
          <w:szCs w:val="24"/>
        </w:rPr>
        <w:t>9B)</w:t>
      </w:r>
      <w:r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CRITERI DI MISURAZIONE DELLE PROVE</w:t>
      </w:r>
      <w:r>
        <w:rPr>
          <w:b/>
          <w:bCs/>
          <w:i/>
          <w:sz w:val="24"/>
          <w:szCs w:val="24"/>
        </w:rPr>
        <w:t xml:space="preserve"> (indicatori e descrittori)</w:t>
      </w:r>
    </w:p>
    <w:p w14:paraId="2206EA36" w14:textId="77777777" w:rsidR="002D6ED0" w:rsidRDefault="002D6ED0">
      <w:pPr>
        <w:tabs>
          <w:tab w:val="left" w:pos="-142"/>
        </w:tabs>
        <w:ind w:left="284" w:hanging="284"/>
        <w:rPr>
          <w:b/>
          <w:bCs/>
          <w:sz w:val="24"/>
          <w:szCs w:val="24"/>
        </w:rPr>
      </w:pPr>
    </w:p>
    <w:tbl>
      <w:tblPr>
        <w:tblW w:w="1019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9"/>
      </w:tblGrid>
      <w:tr w:rsidR="002D6ED0" w14:paraId="71C46E4F" w14:textId="77777777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D94E" w14:textId="77777777" w:rsidR="002D6ED0" w:rsidRDefault="00C97F44">
            <w:pPr>
              <w:ind w:left="31"/>
            </w:pPr>
            <w:r>
              <w:rPr>
                <w:sz w:val="24"/>
                <w:szCs w:val="24"/>
              </w:rPr>
              <w:t>Scrivere qui</w:t>
            </w:r>
          </w:p>
        </w:tc>
      </w:tr>
    </w:tbl>
    <w:p w14:paraId="17C8B8F9" w14:textId="77777777" w:rsidR="002D6ED0" w:rsidRDefault="002D6ED0">
      <w:pPr>
        <w:ind w:left="284" w:hanging="284"/>
        <w:rPr>
          <w:sz w:val="16"/>
          <w:szCs w:val="16"/>
        </w:rPr>
      </w:pPr>
    </w:p>
    <w:p w14:paraId="0A6CEE12" w14:textId="77777777" w:rsidR="002D6ED0" w:rsidRDefault="00C97F44">
      <w:pPr>
        <w:ind w:left="284" w:hanging="284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10) Osservazioni conclusive in merito agli esiti raggiunti</w:t>
      </w:r>
    </w:p>
    <w:p w14:paraId="0FF5D234" w14:textId="77777777" w:rsidR="002D6ED0" w:rsidRDefault="002D6ED0">
      <w:pPr>
        <w:ind w:left="284" w:hanging="284"/>
        <w:rPr>
          <w:b/>
          <w:bCs/>
          <w:caps/>
          <w:sz w:val="24"/>
          <w:szCs w:val="24"/>
        </w:rPr>
      </w:pPr>
    </w:p>
    <w:tbl>
      <w:tblPr>
        <w:tblW w:w="1019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9"/>
      </w:tblGrid>
      <w:tr w:rsidR="002D6ED0" w14:paraId="2E411057" w14:textId="77777777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C811" w14:textId="77777777" w:rsidR="002D6ED0" w:rsidRDefault="00C97F44">
            <w:pPr>
              <w:ind w:left="31"/>
            </w:pPr>
            <w:r>
              <w:rPr>
                <w:sz w:val="24"/>
                <w:szCs w:val="24"/>
              </w:rPr>
              <w:t>Scrivere qui</w:t>
            </w:r>
          </w:p>
        </w:tc>
      </w:tr>
    </w:tbl>
    <w:p w14:paraId="111C9D1E" w14:textId="77777777" w:rsidR="002D6ED0" w:rsidRDefault="002D6ED0">
      <w:pPr>
        <w:ind w:left="284" w:hanging="284"/>
        <w:rPr>
          <w:b/>
          <w:bCs/>
          <w:caps/>
          <w:sz w:val="24"/>
          <w:szCs w:val="24"/>
        </w:rPr>
      </w:pPr>
    </w:p>
    <w:p w14:paraId="11C454A1" w14:textId="77777777" w:rsidR="002D6ED0" w:rsidRDefault="002D6ED0">
      <w:pPr>
        <w:ind w:left="284" w:hanging="284"/>
        <w:rPr>
          <w:b/>
          <w:bCs/>
          <w:caps/>
          <w:sz w:val="24"/>
          <w:szCs w:val="24"/>
        </w:rPr>
      </w:pPr>
    </w:p>
    <w:p w14:paraId="33EF57F7" w14:textId="77777777" w:rsidR="002D6ED0" w:rsidRDefault="002D6ED0">
      <w:pPr>
        <w:ind w:left="284" w:hanging="284"/>
        <w:rPr>
          <w:b/>
          <w:bCs/>
          <w:caps/>
          <w:sz w:val="24"/>
          <w:szCs w:val="24"/>
        </w:rPr>
      </w:pPr>
    </w:p>
    <w:p w14:paraId="000E7068" w14:textId="77777777" w:rsidR="002D6ED0" w:rsidRDefault="00C97F44">
      <w:pPr>
        <w:pStyle w:val="Standard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……………………………………….</w:t>
      </w:r>
    </w:p>
    <w:p w14:paraId="44FAF8CF" w14:textId="77777777" w:rsidR="002D6ED0" w:rsidRDefault="00C97F44">
      <w:pPr>
        <w:spacing w:before="240"/>
      </w:pPr>
      <w:r>
        <w:rPr>
          <w:sz w:val="22"/>
          <w:szCs w:val="22"/>
        </w:rPr>
        <w:t xml:space="preserve">Torino, 15 maggio 20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b/>
          <w:bCs/>
          <w:sz w:val="22"/>
          <w:szCs w:val="22"/>
        </w:rPr>
        <w:t>Firma del docente</w:t>
      </w:r>
    </w:p>
    <w:p w14:paraId="6B27EB6C" w14:textId="77777777" w:rsidR="002D6ED0" w:rsidRDefault="00C97F44">
      <w:pPr>
        <w:pStyle w:val="Titolo2"/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</w:t>
      </w:r>
      <w:r>
        <w:rPr>
          <w:b w:val="0"/>
          <w:i w:val="0"/>
        </w:rPr>
        <w:tab/>
      </w:r>
    </w:p>
    <w:p w14:paraId="757F8DFC" w14:textId="77777777" w:rsidR="002D6ED0" w:rsidRDefault="00C97F44">
      <w:pPr>
        <w:pStyle w:val="Titolo2"/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                               </w:t>
      </w:r>
    </w:p>
    <w:sectPr w:rsidR="002D6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3F25" w14:textId="77777777" w:rsidR="00D56D78" w:rsidRDefault="00D56D78">
      <w:r>
        <w:separator/>
      </w:r>
    </w:p>
  </w:endnote>
  <w:endnote w:type="continuationSeparator" w:id="0">
    <w:p w14:paraId="22AB9E96" w14:textId="77777777" w:rsidR="00D56D78" w:rsidRDefault="00D5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284C" w14:textId="77777777" w:rsidR="00201B88" w:rsidRDefault="00201B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75EE" w14:textId="77777777" w:rsidR="00201B88" w:rsidRDefault="00201B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ADBF" w14:textId="77777777" w:rsidR="00201B88" w:rsidRDefault="00201B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A853" w14:textId="77777777" w:rsidR="00D56D78" w:rsidRDefault="00D56D78">
      <w:r>
        <w:rPr>
          <w:color w:val="000000"/>
        </w:rPr>
        <w:separator/>
      </w:r>
    </w:p>
  </w:footnote>
  <w:footnote w:type="continuationSeparator" w:id="0">
    <w:p w14:paraId="528DAA37" w14:textId="77777777" w:rsidR="00D56D78" w:rsidRDefault="00D5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A303" w14:textId="77777777" w:rsidR="00201B88" w:rsidRDefault="00201B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8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08"/>
      <w:gridCol w:w="5386"/>
      <w:gridCol w:w="1644"/>
      <w:gridCol w:w="1020"/>
    </w:tblGrid>
    <w:tr w:rsidR="00C97F44" w14:paraId="6A052F56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08" w:type="dxa"/>
          <w:tcBorders>
            <w:top w:val="single" w:sz="2" w:space="0" w:color="4472C4"/>
            <w:left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A0D8940" w14:textId="77777777" w:rsidR="00C97F44" w:rsidRDefault="00C97F44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/>
              <w:color w:val="4472C4"/>
            </w:rPr>
          </w:pPr>
          <w:r>
            <w:rPr>
              <w:rFonts w:ascii="Calibri" w:hAnsi="Calibri" w:cs="Calibri"/>
              <w:b/>
              <w:color w:val="4472C4"/>
            </w:rPr>
            <w:t>I.I.S. SELLA AALTO LAGRANGE</w:t>
          </w:r>
        </w:p>
      </w:tc>
      <w:tc>
        <w:tcPr>
          <w:tcW w:w="5386" w:type="dxa"/>
          <w:vMerge w:val="restart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4571D70" w14:textId="77777777" w:rsidR="00C97F44" w:rsidRDefault="00C97F44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rFonts w:ascii="Calibri" w:hAnsi="Calibri" w:cs="Calibri"/>
              <w:b/>
              <w:color w:val="4472C4"/>
              <w:sz w:val="24"/>
              <w:szCs w:val="24"/>
            </w:rPr>
            <w:t>Documento del 15 maggio</w:t>
          </w:r>
        </w:p>
      </w:tc>
      <w:tc>
        <w:tcPr>
          <w:tcW w:w="1644" w:type="dxa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D112C94" w14:textId="77777777" w:rsidR="00C97F44" w:rsidRDefault="00C97F44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rFonts w:ascii="Calibri" w:hAnsi="Calibri" w:cs="Calibri"/>
              <w:b/>
              <w:color w:val="4472C4"/>
              <w:sz w:val="22"/>
              <w:szCs w:val="22"/>
            </w:rPr>
            <w:t>PG.06-MO.62</w:t>
          </w:r>
        </w:p>
      </w:tc>
      <w:tc>
        <w:tcPr>
          <w:tcW w:w="1020" w:type="dxa"/>
          <w:vMerge w:val="restart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6E7E9E7" w14:textId="77777777" w:rsidR="00C97F44" w:rsidRDefault="00C97F44">
          <w:pPr>
            <w:pStyle w:val="Intestazione"/>
            <w:jc w:val="center"/>
          </w:pP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t xml:space="preserve">pag.   </w: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instrText xml:space="preserve"> PAGE </w:instrTex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t>1</w: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end"/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t>/</w: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instrText xml:space="preserve"> NUMPAGES </w:instrTex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t>1</w: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end"/>
          </w:r>
        </w:p>
      </w:tc>
    </w:tr>
    <w:tr w:rsidR="00C97F44" w14:paraId="3622DD68" w14:textId="77777777">
      <w:tblPrEx>
        <w:tblCellMar>
          <w:top w:w="0" w:type="dxa"/>
          <w:bottom w:w="0" w:type="dxa"/>
        </w:tblCellMar>
      </w:tblPrEx>
      <w:trPr>
        <w:trHeight w:val="283"/>
        <w:jc w:val="center"/>
      </w:trPr>
      <w:tc>
        <w:tcPr>
          <w:tcW w:w="2608" w:type="dxa"/>
          <w:tcBorders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3F5F013" w14:textId="77777777" w:rsidR="00C97F44" w:rsidRDefault="00C97F44"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t xml:space="preserve">Sede </w:t>
          </w:r>
          <w:proofErr w:type="gramStart"/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t>associata   ….</w:t>
          </w:r>
          <w:proofErr w:type="gramEnd"/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t xml:space="preserve">.   </w:t>
          </w:r>
        </w:p>
      </w:tc>
      <w:tc>
        <w:tcPr>
          <w:tcW w:w="5386" w:type="dxa"/>
          <w:vMerge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D07F014" w14:textId="77777777" w:rsidR="00C97F44" w:rsidRDefault="00C97F44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/>
              <w:color w:val="4472C4"/>
              <w:sz w:val="24"/>
              <w:szCs w:val="24"/>
            </w:rPr>
          </w:pPr>
        </w:p>
      </w:tc>
      <w:tc>
        <w:tcPr>
          <w:tcW w:w="1644" w:type="dxa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4920DAC" w14:textId="77777777" w:rsidR="00C97F44" w:rsidRDefault="00C97F44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rFonts w:ascii="Calibri" w:hAnsi="Calibri" w:cs="Calibri"/>
              <w:b/>
              <w:color w:val="4472C4"/>
              <w:sz w:val="16"/>
              <w:szCs w:val="16"/>
            </w:rPr>
            <w:t xml:space="preserve">Ed. </w:t>
          </w:r>
          <w:proofErr w:type="gramStart"/>
          <w:r>
            <w:rPr>
              <w:rFonts w:ascii="Calibri" w:hAnsi="Calibri" w:cs="Calibri"/>
              <w:b/>
              <w:color w:val="4472C4"/>
              <w:sz w:val="16"/>
              <w:szCs w:val="16"/>
            </w:rPr>
            <w:t>1  Rev.</w:t>
          </w:r>
          <w:proofErr w:type="gramEnd"/>
          <w:r>
            <w:rPr>
              <w:rFonts w:ascii="Calibri" w:hAnsi="Calibri" w:cs="Calibri"/>
              <w:b/>
              <w:color w:val="4472C4"/>
              <w:sz w:val="16"/>
              <w:szCs w:val="16"/>
            </w:rPr>
            <w:t xml:space="preserve"> </w:t>
          </w:r>
          <w:r w:rsidR="00201B88">
            <w:rPr>
              <w:rFonts w:ascii="Calibri" w:hAnsi="Calibri" w:cs="Calibri"/>
              <w:b/>
              <w:color w:val="4472C4"/>
              <w:sz w:val="16"/>
              <w:szCs w:val="16"/>
            </w:rPr>
            <w:t>5</w:t>
          </w:r>
        </w:p>
      </w:tc>
      <w:tc>
        <w:tcPr>
          <w:tcW w:w="1020" w:type="dxa"/>
          <w:vMerge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2237A97" w14:textId="77777777" w:rsidR="00C97F44" w:rsidRDefault="00C97F44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Calibri" w:hAnsi="Calibri" w:cs="Calibri"/>
              <w:b/>
              <w:color w:val="4472C4"/>
              <w:sz w:val="18"/>
              <w:szCs w:val="18"/>
            </w:rPr>
          </w:pPr>
        </w:p>
      </w:tc>
    </w:tr>
  </w:tbl>
  <w:p w14:paraId="72949D7E" w14:textId="77777777" w:rsidR="00C97F44" w:rsidRDefault="00C97F4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003B" w14:textId="77777777" w:rsidR="00201B88" w:rsidRDefault="00201B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F7BE2"/>
    <w:multiLevelType w:val="multilevel"/>
    <w:tmpl w:val="B4862E5C"/>
    <w:styleLink w:val="WWNum1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39158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D0"/>
    <w:rsid w:val="00201B88"/>
    <w:rsid w:val="002D6ED0"/>
    <w:rsid w:val="003C27B8"/>
    <w:rsid w:val="00402017"/>
    <w:rsid w:val="00C97F44"/>
    <w:rsid w:val="00D56D78"/>
    <w:rsid w:val="00ED1F94"/>
    <w:rsid w:val="00E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5D4C"/>
  <w15:docId w15:val="{1B9BD179-CBD0-4B55-A7BA-93A00392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N w:val="0"/>
      <w:textAlignment w:val="baseline"/>
    </w:pPr>
  </w:style>
  <w:style w:type="paragraph" w:styleId="Titolo1">
    <w:name w:val="heading 1"/>
    <w:basedOn w:val="Normale"/>
    <w:next w:val="Normale"/>
    <w:uiPriority w:val="9"/>
    <w:qFormat/>
    <w:pPr>
      <w:keepNext/>
      <w:jc w:val="right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overflowPunct w:val="0"/>
      <w:autoSpaceDE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overflowPunct w:val="0"/>
      <w:autoSpaceDE w:val="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center"/>
      <w:outlineLvl w:val="5"/>
    </w:pPr>
    <w:rPr>
      <w:rFonts w:ascii="Calibri" w:hAnsi="Calibri"/>
      <w:b/>
      <w:bCs/>
    </w:rPr>
  </w:style>
  <w:style w:type="paragraph" w:styleId="Titolo7">
    <w:name w:val="heading 7"/>
    <w:basedOn w:val="Normale"/>
    <w:next w:val="Normale"/>
    <w:pPr>
      <w:keepNext/>
      <w:spacing w:after="1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Calibri"/>
      <w:b/>
      <w:bCs/>
    </w:rPr>
  </w:style>
  <w:style w:type="character" w:customStyle="1" w:styleId="Heading7Char">
    <w:name w:val="Heading 7 Char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</w:rPr>
  </w:style>
  <w:style w:type="paragraph" w:styleId="Sottotitolo">
    <w:name w:val="Subtitle"/>
    <w:basedOn w:val="Normale"/>
    <w:uiPriority w:val="11"/>
    <w:qFormat/>
    <w:pPr>
      <w:overflowPunct w:val="0"/>
      <w:autoSpaceDE w:val="0"/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rPr>
      <w:rFonts w:ascii="Cambria" w:hAnsi="Cambria" w:cs="Cambria"/>
      <w:sz w:val="24"/>
      <w:szCs w:val="24"/>
    </w:rPr>
  </w:style>
  <w:style w:type="paragraph" w:styleId="Testofumetto">
    <w:name w:val="Balloon Text"/>
    <w:basedOn w:val="Normale"/>
    <w:rPr>
      <w:sz w:val="2"/>
      <w:szCs w:val="2"/>
    </w:rPr>
  </w:style>
  <w:style w:type="character" w:customStyle="1" w:styleId="BalloonTextChar">
    <w:name w:val="Balloon Text Char"/>
    <w:rPr>
      <w:sz w:val="2"/>
      <w:szCs w:val="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FooterChar">
    <w:name w:val="Footer Char"/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HeaderChar">
    <w:name w:val="Header Char"/>
    <w:rPr>
      <w:sz w:val="20"/>
      <w:szCs w:val="20"/>
    </w:rPr>
  </w:style>
  <w:style w:type="paragraph" w:styleId="Rientrocorpodeltesto">
    <w:name w:val="Body Text Indent"/>
    <w:basedOn w:val="Normale"/>
    <w:pPr>
      <w:ind w:left="709"/>
      <w:jc w:val="both"/>
    </w:pPr>
  </w:style>
  <w:style w:type="character" w:customStyle="1" w:styleId="BodyTextIndentChar">
    <w:name w:val="Body Text Indent Char"/>
    <w:rPr>
      <w:sz w:val="20"/>
      <w:szCs w:val="20"/>
    </w:rPr>
  </w:style>
  <w:style w:type="paragraph" w:styleId="Corpotesto">
    <w:name w:val="Body Text"/>
    <w:basedOn w:val="Normale"/>
    <w:pPr>
      <w:tabs>
        <w:tab w:val="left" w:pos="2694"/>
      </w:tabs>
      <w:jc w:val="both"/>
    </w:pPr>
  </w:style>
  <w:style w:type="character" w:customStyle="1" w:styleId="BodyTextChar">
    <w:name w:val="Body Text Char"/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right"/>
    </w:pPr>
  </w:style>
  <w:style w:type="character" w:customStyle="1" w:styleId="BodyText2Char">
    <w:name w:val="Body Text 2 Char"/>
    <w:rPr>
      <w:sz w:val="20"/>
      <w:szCs w:val="20"/>
    </w:rPr>
  </w:style>
  <w:style w:type="paragraph" w:styleId="Corpodeltesto3">
    <w:name w:val="Body Text 3"/>
    <w:basedOn w:val="Normale"/>
    <w:pPr>
      <w:jc w:val="center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</w:rPr>
  </w:style>
  <w:style w:type="paragraph" w:styleId="Titolo">
    <w:name w:val="Title"/>
    <w:basedOn w:val="Normale"/>
    <w:uiPriority w:val="10"/>
    <w:qFormat/>
    <w:pPr>
      <w:jc w:val="center"/>
    </w:pPr>
    <w:rPr>
      <w:rFonts w:ascii="Cambria" w:hAnsi="Cambria"/>
      <w:b/>
      <w:bCs/>
      <w:kern w:val="3"/>
      <w:sz w:val="32"/>
      <w:szCs w:val="32"/>
    </w:rPr>
  </w:style>
  <w:style w:type="character" w:customStyle="1" w:styleId="TitleChar">
    <w:name w:val="Title Char"/>
    <w:rPr>
      <w:rFonts w:ascii="Cambria" w:hAnsi="Cambria" w:cs="Cambria"/>
      <w:b/>
      <w:bCs/>
      <w:kern w:val="3"/>
      <w:sz w:val="32"/>
      <w:szCs w:val="32"/>
    </w:rPr>
  </w:style>
  <w:style w:type="paragraph" w:styleId="Rientrocorpodeltesto2">
    <w:name w:val="Body Text Indent 2"/>
    <w:basedOn w:val="Normale"/>
    <w:pPr>
      <w:spacing w:after="120"/>
      <w:ind w:left="709"/>
    </w:pPr>
  </w:style>
  <w:style w:type="character" w:customStyle="1" w:styleId="BodyTextIndent2Char">
    <w:name w:val="Body Text Indent 2 Char"/>
    <w:rPr>
      <w:sz w:val="20"/>
      <w:szCs w:val="20"/>
    </w:rPr>
  </w:style>
  <w:style w:type="paragraph" w:styleId="Rientrocorpodeltesto3">
    <w:name w:val="Body Text Indent 3"/>
    <w:basedOn w:val="Normale"/>
    <w:pPr>
      <w:spacing w:after="120"/>
      <w:ind w:left="709"/>
      <w:jc w:val="both"/>
    </w:pPr>
    <w:rPr>
      <w:sz w:val="16"/>
      <w:szCs w:val="16"/>
    </w:rPr>
  </w:style>
  <w:style w:type="character" w:customStyle="1" w:styleId="BodyTextIndent3Char">
    <w:name w:val="Body Text Indent 3 Char"/>
    <w:rPr>
      <w:sz w:val="16"/>
      <w:szCs w:val="16"/>
    </w:rPr>
  </w:style>
  <w:style w:type="paragraph" w:customStyle="1" w:styleId="Paragrafoelenco1">
    <w:name w:val="Paragrafo elenco1"/>
    <w:basedOn w:val="Normale"/>
    <w:pPr>
      <w:ind w:left="720"/>
    </w:pPr>
    <w:rPr>
      <w:sz w:val="24"/>
      <w:szCs w:val="24"/>
    </w:rPr>
  </w:style>
  <w:style w:type="character" w:styleId="Enfasicorsivo">
    <w:name w:val="Emphasis"/>
    <w:rPr>
      <w:i/>
      <w:iCs/>
    </w:rPr>
  </w:style>
  <w:style w:type="character" w:styleId="Enfasigrassetto">
    <w:name w:val="Strong"/>
    <w:rPr>
      <w:b/>
      <w:bCs/>
    </w:r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Intestazione0">
    <w:name w:val="Intestazione/"/>
    <w:basedOn w:val="Normale"/>
    <w:pPr>
      <w:widowControl w:val="0"/>
      <w:tabs>
        <w:tab w:val="center" w:pos="4819"/>
        <w:tab w:val="right" w:pos="9638"/>
      </w:tabs>
    </w:pPr>
  </w:style>
  <w:style w:type="paragraph" w:customStyle="1" w:styleId="Corpodeltesto22">
    <w:name w:val="Corpo del testo 22"/>
    <w:basedOn w:val="Normale"/>
    <w:pPr>
      <w:tabs>
        <w:tab w:val="left" w:pos="425"/>
      </w:tabs>
      <w:ind w:left="284" w:hanging="284"/>
      <w:jc w:val="both"/>
    </w:pPr>
    <w:rPr>
      <w:b/>
      <w:bCs/>
      <w:sz w:val="24"/>
      <w:szCs w:val="24"/>
    </w:rPr>
  </w:style>
  <w:style w:type="paragraph" w:styleId="NormaleWeb">
    <w:name w:val="Normal (Web)"/>
    <w:basedOn w:val="Normale"/>
    <w:pPr>
      <w:spacing w:before="100" w:after="119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textAlignment w:val="baseline"/>
    </w:pPr>
    <w:rPr>
      <w:color w:val="000000"/>
      <w:sz w:val="24"/>
      <w:szCs w:val="24"/>
    </w:rPr>
  </w:style>
  <w:style w:type="paragraph" w:styleId="Testonotadichiusura">
    <w:name w:val="endnote text"/>
    <w:basedOn w:val="Normale"/>
    <w:pPr>
      <w:overflowPunct w:val="0"/>
      <w:autoSpaceDE w:val="0"/>
    </w:pPr>
  </w:style>
  <w:style w:type="character" w:customStyle="1" w:styleId="EndnoteTextChar">
    <w:name w:val="Endnote Text Char"/>
    <w:basedOn w:val="Carpredefinitoparagrafo"/>
  </w:style>
  <w:style w:type="paragraph" w:customStyle="1" w:styleId="BodyText31">
    <w:name w:val="Body Text 31"/>
    <w:basedOn w:val="Normale"/>
    <w:pPr>
      <w:suppressAutoHyphens/>
      <w:spacing w:after="120"/>
    </w:pPr>
    <w:rPr>
      <w:sz w:val="16"/>
      <w:szCs w:val="16"/>
      <w:lang w:eastAsia="ar-SA"/>
    </w:rPr>
  </w:style>
  <w:style w:type="paragraph" w:customStyle="1" w:styleId="Paragrafoelenco2">
    <w:name w:val="Paragrafo elenco2"/>
    <w:basedOn w:val="Normale"/>
    <w:pPr>
      <w:ind w:left="720"/>
    </w:pPr>
  </w:style>
  <w:style w:type="paragraph" w:customStyle="1" w:styleId="loupe">
    <w:name w:val="loupe"/>
    <w:basedOn w:val="Normale"/>
    <w:pPr>
      <w:suppressAutoHyphens/>
      <w:spacing w:before="280" w:after="280"/>
    </w:pPr>
    <w:rPr>
      <w:sz w:val="24"/>
      <w:szCs w:val="24"/>
      <w:lang w:eastAsia="ar-SA"/>
    </w:rPr>
  </w:style>
  <w:style w:type="paragraph" w:styleId="Nessunaspaziatura">
    <w:name w:val="No Spacing"/>
    <w:pPr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omanda">
    <w:name w:val="domanda"/>
    <w:basedOn w:val="Normale"/>
    <w:pPr>
      <w:spacing w:before="120"/>
    </w:pPr>
  </w:style>
  <w:style w:type="paragraph" w:styleId="Elenco">
    <w:name w:val="List"/>
    <w:basedOn w:val="Corpotesto"/>
    <w:pPr>
      <w:tabs>
        <w:tab w:val="clear" w:pos="269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spacing w:before="232" w:after="62" w:line="100" w:lineRule="atLeast"/>
    </w:pPr>
    <w:rPr>
      <w:rFonts w:eastAsia="Tahoma" w:cs="Tahoma"/>
      <w:sz w:val="24"/>
      <w:szCs w:val="24"/>
      <w:lang w:bidi="it-IT"/>
    </w:rPr>
  </w:style>
  <w:style w:type="paragraph" w:styleId="Didascalia">
    <w:name w:val="caption"/>
    <w:basedOn w:val="Normale"/>
    <w:next w:val="Normale"/>
    <w:rPr>
      <w:b/>
      <w:bCs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GB" w:eastAsia="zh-CN" w:bidi="hi-IN"/>
    </w:rPr>
  </w:style>
  <w:style w:type="character" w:customStyle="1" w:styleId="Data1">
    <w:name w:val="Data1"/>
    <w:basedOn w:val="Carpredefinitoparagrafo"/>
  </w:style>
  <w:style w:type="paragraph" w:customStyle="1" w:styleId="obs-date-art1">
    <w:name w:val="obs-date-art1"/>
    <w:basedOn w:val="Normale"/>
    <w:pPr>
      <w:spacing w:before="136" w:after="136"/>
    </w:pPr>
    <w:rPr>
      <w:rFonts w:ascii="Arial" w:hAnsi="Arial" w:cs="Arial"/>
      <w:color w:val="666666"/>
      <w:sz w:val="16"/>
      <w:szCs w:val="16"/>
    </w:rPr>
  </w:style>
  <w:style w:type="paragraph" w:customStyle="1" w:styleId="Corpodeltesto23">
    <w:name w:val="Corpo del testo 23"/>
    <w:basedOn w:val="Normale"/>
    <w:pPr>
      <w:overflowPunct w:val="0"/>
      <w:autoSpaceDE w:val="0"/>
    </w:pPr>
    <w:rPr>
      <w:color w:val="000000"/>
      <w:sz w:val="28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29</vt:lpstr>
    </vt:vector>
  </TitlesOfParts>
  <Company>I.I.S. SELLA AALTO LAGRANGE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29</dc:title>
  <dc:subject/>
  <dc:creator>Istituto Tecnico Commerciale</dc:creator>
  <cp:keywords/>
  <cp:lastModifiedBy>DOCENTE</cp:lastModifiedBy>
  <cp:revision>2</cp:revision>
  <cp:lastPrinted>2019-03-18T10:37:00Z</cp:lastPrinted>
  <dcterms:created xsi:type="dcterms:W3CDTF">2024-02-06T16:33:00Z</dcterms:created>
  <dcterms:modified xsi:type="dcterms:W3CDTF">2024-02-06T16:33:00Z</dcterms:modified>
</cp:coreProperties>
</file>